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14" w:rsidRDefault="00A70514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Pr="00B54B9A" w:rsidRDefault="00B22D57" w:rsidP="00B22D57">
      <w:pPr>
        <w:jc w:val="center"/>
        <w:rPr>
          <w:rFonts w:ascii="Verdana" w:hAnsi="Verdana"/>
          <w:sz w:val="22"/>
          <w:szCs w:val="22"/>
        </w:rPr>
      </w:pPr>
      <w:r w:rsidRPr="00B54B9A">
        <w:rPr>
          <w:rFonts w:ascii="Verdana" w:hAnsi="Verdana"/>
          <w:sz w:val="22"/>
          <w:szCs w:val="22"/>
        </w:rPr>
        <w:t>SİVİL HAVACILIK GENEL MÜDÜRLÜĞÜ’NE</w:t>
      </w:r>
    </w:p>
    <w:p w:rsidR="00B22D57" w:rsidRPr="00B54B9A" w:rsidRDefault="00B22D57" w:rsidP="00B22D57">
      <w:pPr>
        <w:jc w:val="center"/>
        <w:rPr>
          <w:rFonts w:ascii="Verdana" w:hAnsi="Verdana"/>
          <w:sz w:val="22"/>
          <w:szCs w:val="22"/>
        </w:rPr>
      </w:pPr>
      <w:r w:rsidRPr="00B54B9A">
        <w:rPr>
          <w:rFonts w:ascii="Verdana" w:hAnsi="Verdana"/>
          <w:sz w:val="22"/>
          <w:szCs w:val="22"/>
        </w:rPr>
        <w:t>(İnsan Kaynakları Müdürlüğü)</w:t>
      </w:r>
    </w:p>
    <w:p w:rsidR="00B22D57" w:rsidRPr="00B54B9A" w:rsidRDefault="00B22D57" w:rsidP="00B22D57">
      <w:pPr>
        <w:jc w:val="both"/>
        <w:rPr>
          <w:rFonts w:ascii="Verdana" w:hAnsi="Verdana"/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306A13" w:rsidRDefault="00B61FBD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Genel Müdürlüğünüz tarafından gerçekleştirilen </w:t>
      </w:r>
      <w:r w:rsidR="00947B8B">
        <w:rPr>
          <w:rFonts w:ascii="Verdana" w:hAnsi="Verdana"/>
          <w:color w:val="000000"/>
          <w:sz w:val="22"/>
          <w:szCs w:val="22"/>
        </w:rPr>
        <w:t xml:space="preserve">İHS veya 4/B </w:t>
      </w:r>
      <w:proofErr w:type="spellStart"/>
      <w:r w:rsidR="00947B8B">
        <w:rPr>
          <w:rFonts w:ascii="Verdana" w:hAnsi="Verdana"/>
          <w:color w:val="000000"/>
          <w:sz w:val="22"/>
          <w:szCs w:val="22"/>
        </w:rPr>
        <w:t>li</w:t>
      </w:r>
      <w:proofErr w:type="spellEnd"/>
      <w:r w:rsidR="00947B8B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="00947B8B">
        <w:rPr>
          <w:rFonts w:ascii="Verdana" w:hAnsi="Verdana"/>
          <w:color w:val="000000"/>
          <w:sz w:val="22"/>
          <w:szCs w:val="22"/>
        </w:rPr>
        <w:t xml:space="preserve">personel </w:t>
      </w:r>
      <w:r w:rsidR="004A4B8C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alım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ilanına </w:t>
      </w:r>
      <w:r w:rsidR="004A4B8C">
        <w:rPr>
          <w:rFonts w:ascii="Verdana" w:hAnsi="Verdana"/>
          <w:color w:val="000000"/>
          <w:sz w:val="22"/>
          <w:szCs w:val="22"/>
        </w:rPr>
        <w:t xml:space="preserve">başvurmak istemekteyim. </w:t>
      </w:r>
      <w:r w:rsidR="002839EB">
        <w:rPr>
          <w:rFonts w:ascii="Verdana" w:hAnsi="Verdana"/>
          <w:color w:val="000000"/>
          <w:sz w:val="22"/>
          <w:szCs w:val="22"/>
        </w:rPr>
        <w:t>………………… TC Kimlik numarasının şahsıma ait olduğunu</w:t>
      </w:r>
      <w:r w:rsidR="003A6A0F">
        <w:rPr>
          <w:rFonts w:ascii="Verdana" w:hAnsi="Verdana"/>
          <w:color w:val="000000"/>
          <w:sz w:val="22"/>
          <w:szCs w:val="22"/>
        </w:rPr>
        <w:t xml:space="preserve"> beyan ederim.</w:t>
      </w:r>
    </w:p>
    <w:p w:rsidR="00096D52" w:rsidRDefault="00096D52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Gereğini bilgilerinize arz ederim.</w:t>
      </w:r>
    </w:p>
    <w:p w:rsidR="003B1CB2" w:rsidRDefault="003B1CB2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EF2EC3" w:rsidRPr="007B266E" w:rsidRDefault="004A4B8C" w:rsidP="00096D52">
      <w:pPr>
        <w:pStyle w:val="newsspot"/>
        <w:ind w:left="72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…/</w:t>
      </w:r>
      <w:proofErr w:type="gramStart"/>
      <w:r>
        <w:rPr>
          <w:rFonts w:ascii="Verdana" w:hAnsi="Verdana"/>
          <w:color w:val="000000"/>
          <w:sz w:val="22"/>
          <w:szCs w:val="22"/>
        </w:rPr>
        <w:t>….</w:t>
      </w:r>
      <w:proofErr w:type="gramEnd"/>
      <w:r>
        <w:rPr>
          <w:rFonts w:ascii="Verdana" w:hAnsi="Verdana"/>
          <w:color w:val="000000"/>
          <w:sz w:val="22"/>
          <w:szCs w:val="22"/>
        </w:rPr>
        <w:t>/2015</w:t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096D52">
        <w:rPr>
          <w:rFonts w:ascii="Verdana" w:hAnsi="Verdana"/>
          <w:sz w:val="22"/>
          <w:szCs w:val="22"/>
        </w:rPr>
        <w:t xml:space="preserve">Ad </w:t>
      </w:r>
      <w:proofErr w:type="spellStart"/>
      <w:r w:rsidRPr="00096D52">
        <w:rPr>
          <w:rFonts w:ascii="Verdana" w:hAnsi="Verdana"/>
          <w:sz w:val="22"/>
          <w:szCs w:val="22"/>
        </w:rPr>
        <w:t>Soyad</w:t>
      </w:r>
      <w:proofErr w:type="spellEnd"/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  <w:t xml:space="preserve">        </w:t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 xml:space="preserve">      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          </w:t>
      </w:r>
      <w:r w:rsidRPr="00096D52">
        <w:rPr>
          <w:rFonts w:ascii="Verdana" w:hAnsi="Verdana"/>
          <w:sz w:val="22"/>
          <w:szCs w:val="22"/>
        </w:rPr>
        <w:t xml:space="preserve">  İmza        </w:t>
      </w:r>
      <w:r>
        <w:rPr>
          <w:rFonts w:ascii="Verdana" w:hAnsi="Verdana"/>
          <w:sz w:val="22"/>
          <w:szCs w:val="22"/>
        </w:rPr>
        <w:t xml:space="preserve">                     </w:t>
      </w:r>
    </w:p>
    <w:p w:rsidR="00096D52" w:rsidRDefault="00096D52" w:rsidP="00096D52">
      <w:pPr>
        <w:ind w:left="7200" w:firstLine="720"/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sectPr w:rsidR="00096D52" w:rsidRPr="00096D52" w:rsidSect="009A0C65">
      <w:headerReference w:type="default" r:id="rId8"/>
      <w:footerReference w:type="default" r:id="rId9"/>
      <w:pgSz w:w="11906" w:h="16838"/>
      <w:pgMar w:top="142" w:right="1418" w:bottom="0" w:left="1418" w:header="567" w:footer="127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09" w:rsidRDefault="00381D09">
      <w:r>
        <w:separator/>
      </w:r>
    </w:p>
  </w:endnote>
  <w:endnote w:type="continuationSeparator" w:id="0">
    <w:p w:rsidR="00381D09" w:rsidRDefault="0038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FE" w:rsidRPr="007B6A59" w:rsidRDefault="00F064FE" w:rsidP="00F064FE">
    <w:pPr>
      <w:pStyle w:val="Altbilgi"/>
      <w:tabs>
        <w:tab w:val="left" w:pos="1418"/>
      </w:tabs>
      <w:spacing w:line="276" w:lineRule="auto"/>
      <w:rPr>
        <w:sz w:val="18"/>
      </w:rPr>
    </w:pPr>
  </w:p>
  <w:p w:rsidR="00B1795A" w:rsidRPr="009A3DAB" w:rsidRDefault="007B6A59" w:rsidP="00F064FE">
    <w:pPr>
      <w:pStyle w:val="Altbilgi"/>
      <w:tabs>
        <w:tab w:val="left" w:pos="1418"/>
      </w:tabs>
      <w:spacing w:line="276" w:lineRule="auto"/>
      <w:rPr>
        <w:sz w:val="22"/>
      </w:rPr>
    </w:pPr>
    <w:r w:rsidRPr="007B6A59">
      <w:rPr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09" w:rsidRDefault="00381D09">
      <w:r>
        <w:separator/>
      </w:r>
    </w:p>
  </w:footnote>
  <w:footnote w:type="continuationSeparator" w:id="0">
    <w:p w:rsidR="00381D09" w:rsidRDefault="00381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5A" w:rsidRPr="004A4F18" w:rsidRDefault="00B1795A" w:rsidP="004A4F18">
    <w:pPr>
      <w:pStyle w:val="stbilgi"/>
      <w:jc w:val="center"/>
      <w:rPr>
        <w:rFonts w:ascii="Aaux ProBold" w:hAnsi="Aaux ProBold"/>
        <w:b/>
        <w:sz w:val="24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423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532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0677EE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26467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7C81250"/>
    <w:multiLevelType w:val="hybridMultilevel"/>
    <w:tmpl w:val="2732FF8E"/>
    <w:lvl w:ilvl="0" w:tplc="EABE4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22B1D"/>
    <w:multiLevelType w:val="singleLevel"/>
    <w:tmpl w:val="684CB0F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74A6022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CB65BE4"/>
    <w:multiLevelType w:val="singleLevel"/>
    <w:tmpl w:val="96469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1D368B"/>
    <w:multiLevelType w:val="hybridMultilevel"/>
    <w:tmpl w:val="76D2E9EC"/>
    <w:lvl w:ilvl="0" w:tplc="EC704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F3352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DD0B1A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741555"/>
    <w:multiLevelType w:val="singleLevel"/>
    <w:tmpl w:val="31726B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7ABC56EB"/>
    <w:multiLevelType w:val="hybridMultilevel"/>
    <w:tmpl w:val="DAA20422"/>
    <w:lvl w:ilvl="0" w:tplc="789A2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27EF3"/>
    <w:multiLevelType w:val="hybridMultilevel"/>
    <w:tmpl w:val="E4DEB690"/>
    <w:lvl w:ilvl="0" w:tplc="F4B437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6D20"/>
    <w:rsid w:val="00011928"/>
    <w:rsid w:val="00013BF0"/>
    <w:rsid w:val="00023D05"/>
    <w:rsid w:val="00024AB4"/>
    <w:rsid w:val="00032B2A"/>
    <w:rsid w:val="00050585"/>
    <w:rsid w:val="00053BFB"/>
    <w:rsid w:val="00057C40"/>
    <w:rsid w:val="000702BC"/>
    <w:rsid w:val="00084902"/>
    <w:rsid w:val="00087307"/>
    <w:rsid w:val="000945E1"/>
    <w:rsid w:val="00096D52"/>
    <w:rsid w:val="000A2919"/>
    <w:rsid w:val="000C3F89"/>
    <w:rsid w:val="000C6056"/>
    <w:rsid w:val="000E1576"/>
    <w:rsid w:val="000F3194"/>
    <w:rsid w:val="000F79F0"/>
    <w:rsid w:val="001101D2"/>
    <w:rsid w:val="00123182"/>
    <w:rsid w:val="00170791"/>
    <w:rsid w:val="00171667"/>
    <w:rsid w:val="00173C2F"/>
    <w:rsid w:val="0017684D"/>
    <w:rsid w:val="0018042A"/>
    <w:rsid w:val="0018616B"/>
    <w:rsid w:val="001A5F2E"/>
    <w:rsid w:val="001A78C7"/>
    <w:rsid w:val="001B3878"/>
    <w:rsid w:val="001C2ACA"/>
    <w:rsid w:val="001D6B62"/>
    <w:rsid w:val="001E23BD"/>
    <w:rsid w:val="001E6DB7"/>
    <w:rsid w:val="001F753C"/>
    <w:rsid w:val="001F7AF3"/>
    <w:rsid w:val="002079FE"/>
    <w:rsid w:val="00227659"/>
    <w:rsid w:val="00227B51"/>
    <w:rsid w:val="00240A7E"/>
    <w:rsid w:val="002431C9"/>
    <w:rsid w:val="0024653A"/>
    <w:rsid w:val="0026211E"/>
    <w:rsid w:val="0026643D"/>
    <w:rsid w:val="002808FC"/>
    <w:rsid w:val="002839EB"/>
    <w:rsid w:val="00295EFB"/>
    <w:rsid w:val="002A038B"/>
    <w:rsid w:val="002A553D"/>
    <w:rsid w:val="002C13CE"/>
    <w:rsid w:val="002C5903"/>
    <w:rsid w:val="002F02B0"/>
    <w:rsid w:val="002F4D76"/>
    <w:rsid w:val="00303C08"/>
    <w:rsid w:val="0030649D"/>
    <w:rsid w:val="00306A13"/>
    <w:rsid w:val="00307A77"/>
    <w:rsid w:val="003157F1"/>
    <w:rsid w:val="00332B1E"/>
    <w:rsid w:val="00333F72"/>
    <w:rsid w:val="00334793"/>
    <w:rsid w:val="003426FD"/>
    <w:rsid w:val="00381D09"/>
    <w:rsid w:val="0039402B"/>
    <w:rsid w:val="003A5BF6"/>
    <w:rsid w:val="003A6A0F"/>
    <w:rsid w:val="003B1CB2"/>
    <w:rsid w:val="003C726E"/>
    <w:rsid w:val="003C77D8"/>
    <w:rsid w:val="003E4F49"/>
    <w:rsid w:val="003F19AD"/>
    <w:rsid w:val="003F21FD"/>
    <w:rsid w:val="00402485"/>
    <w:rsid w:val="00406D20"/>
    <w:rsid w:val="00446906"/>
    <w:rsid w:val="00447498"/>
    <w:rsid w:val="004714C5"/>
    <w:rsid w:val="00471CB8"/>
    <w:rsid w:val="00487531"/>
    <w:rsid w:val="004A4B8C"/>
    <w:rsid w:val="004A4F18"/>
    <w:rsid w:val="004B2AFD"/>
    <w:rsid w:val="004B491A"/>
    <w:rsid w:val="004B5AFB"/>
    <w:rsid w:val="004B671A"/>
    <w:rsid w:val="004C4FE2"/>
    <w:rsid w:val="00512EF1"/>
    <w:rsid w:val="005175E7"/>
    <w:rsid w:val="0054197A"/>
    <w:rsid w:val="005637B8"/>
    <w:rsid w:val="00566448"/>
    <w:rsid w:val="005903AB"/>
    <w:rsid w:val="00591C1B"/>
    <w:rsid w:val="00597388"/>
    <w:rsid w:val="00597778"/>
    <w:rsid w:val="005A01F5"/>
    <w:rsid w:val="005A3F94"/>
    <w:rsid w:val="005A4FBD"/>
    <w:rsid w:val="005B2663"/>
    <w:rsid w:val="005B7B73"/>
    <w:rsid w:val="005C0A30"/>
    <w:rsid w:val="005C2791"/>
    <w:rsid w:val="005D55A3"/>
    <w:rsid w:val="005F6B48"/>
    <w:rsid w:val="00612850"/>
    <w:rsid w:val="006322AF"/>
    <w:rsid w:val="00655E07"/>
    <w:rsid w:val="00664414"/>
    <w:rsid w:val="00670852"/>
    <w:rsid w:val="006727E6"/>
    <w:rsid w:val="00676F2D"/>
    <w:rsid w:val="00692469"/>
    <w:rsid w:val="006966B0"/>
    <w:rsid w:val="006A2B4E"/>
    <w:rsid w:val="006B7ECC"/>
    <w:rsid w:val="006F28BF"/>
    <w:rsid w:val="006F2B1A"/>
    <w:rsid w:val="00755262"/>
    <w:rsid w:val="00755886"/>
    <w:rsid w:val="007A58F6"/>
    <w:rsid w:val="007B6A59"/>
    <w:rsid w:val="007E3589"/>
    <w:rsid w:val="007E3925"/>
    <w:rsid w:val="007F1AA8"/>
    <w:rsid w:val="007F2A04"/>
    <w:rsid w:val="007F3FCF"/>
    <w:rsid w:val="0082302D"/>
    <w:rsid w:val="00831FB0"/>
    <w:rsid w:val="00833618"/>
    <w:rsid w:val="00840E80"/>
    <w:rsid w:val="0084106E"/>
    <w:rsid w:val="008620C1"/>
    <w:rsid w:val="00877AE1"/>
    <w:rsid w:val="008810F4"/>
    <w:rsid w:val="00895698"/>
    <w:rsid w:val="008A5CF9"/>
    <w:rsid w:val="008B41D8"/>
    <w:rsid w:val="008D3F32"/>
    <w:rsid w:val="008F0041"/>
    <w:rsid w:val="008F559C"/>
    <w:rsid w:val="009200F5"/>
    <w:rsid w:val="009215C4"/>
    <w:rsid w:val="00934671"/>
    <w:rsid w:val="009356BC"/>
    <w:rsid w:val="0094520A"/>
    <w:rsid w:val="00945EF9"/>
    <w:rsid w:val="00947B8B"/>
    <w:rsid w:val="009517B7"/>
    <w:rsid w:val="009625D1"/>
    <w:rsid w:val="009815AC"/>
    <w:rsid w:val="00987E91"/>
    <w:rsid w:val="0099360A"/>
    <w:rsid w:val="009A0427"/>
    <w:rsid w:val="009A0C65"/>
    <w:rsid w:val="009A3DAB"/>
    <w:rsid w:val="009A5451"/>
    <w:rsid w:val="009C11AE"/>
    <w:rsid w:val="009D5046"/>
    <w:rsid w:val="009F292B"/>
    <w:rsid w:val="00A219A9"/>
    <w:rsid w:val="00A2640F"/>
    <w:rsid w:val="00A31772"/>
    <w:rsid w:val="00A31EB7"/>
    <w:rsid w:val="00A41F42"/>
    <w:rsid w:val="00A44382"/>
    <w:rsid w:val="00A53F92"/>
    <w:rsid w:val="00A66865"/>
    <w:rsid w:val="00A70514"/>
    <w:rsid w:val="00A842DE"/>
    <w:rsid w:val="00AD144B"/>
    <w:rsid w:val="00B03073"/>
    <w:rsid w:val="00B1795A"/>
    <w:rsid w:val="00B200A3"/>
    <w:rsid w:val="00B22D57"/>
    <w:rsid w:val="00B272F8"/>
    <w:rsid w:val="00B3058D"/>
    <w:rsid w:val="00B30A55"/>
    <w:rsid w:val="00B335A7"/>
    <w:rsid w:val="00B343C4"/>
    <w:rsid w:val="00B34CC5"/>
    <w:rsid w:val="00B36713"/>
    <w:rsid w:val="00B37D95"/>
    <w:rsid w:val="00B50CC0"/>
    <w:rsid w:val="00B5235E"/>
    <w:rsid w:val="00B54B9A"/>
    <w:rsid w:val="00B61FBD"/>
    <w:rsid w:val="00B71C8B"/>
    <w:rsid w:val="00B91DD1"/>
    <w:rsid w:val="00BA3693"/>
    <w:rsid w:val="00BA4132"/>
    <w:rsid w:val="00BB43A2"/>
    <w:rsid w:val="00BC1B54"/>
    <w:rsid w:val="00BD2C10"/>
    <w:rsid w:val="00BE19A7"/>
    <w:rsid w:val="00BF4FB3"/>
    <w:rsid w:val="00C01851"/>
    <w:rsid w:val="00C05255"/>
    <w:rsid w:val="00C17783"/>
    <w:rsid w:val="00C27778"/>
    <w:rsid w:val="00C27BC1"/>
    <w:rsid w:val="00C45407"/>
    <w:rsid w:val="00C52942"/>
    <w:rsid w:val="00C554C4"/>
    <w:rsid w:val="00C56A40"/>
    <w:rsid w:val="00C6068F"/>
    <w:rsid w:val="00C763B9"/>
    <w:rsid w:val="00C77350"/>
    <w:rsid w:val="00C802D1"/>
    <w:rsid w:val="00C80F0F"/>
    <w:rsid w:val="00C9036C"/>
    <w:rsid w:val="00C91D9D"/>
    <w:rsid w:val="00C93741"/>
    <w:rsid w:val="00C93E6E"/>
    <w:rsid w:val="00CA3EA1"/>
    <w:rsid w:val="00CA4121"/>
    <w:rsid w:val="00CA59EF"/>
    <w:rsid w:val="00CB1FD7"/>
    <w:rsid w:val="00CC22E4"/>
    <w:rsid w:val="00CC2C42"/>
    <w:rsid w:val="00CC5DEA"/>
    <w:rsid w:val="00CD30BA"/>
    <w:rsid w:val="00CD3C32"/>
    <w:rsid w:val="00CD4278"/>
    <w:rsid w:val="00CE587D"/>
    <w:rsid w:val="00CF3258"/>
    <w:rsid w:val="00D00ECB"/>
    <w:rsid w:val="00D02EF4"/>
    <w:rsid w:val="00D12575"/>
    <w:rsid w:val="00D310E2"/>
    <w:rsid w:val="00D54B96"/>
    <w:rsid w:val="00D57FD0"/>
    <w:rsid w:val="00D629FF"/>
    <w:rsid w:val="00D858FC"/>
    <w:rsid w:val="00D9550F"/>
    <w:rsid w:val="00DB3157"/>
    <w:rsid w:val="00DD5A15"/>
    <w:rsid w:val="00DD779D"/>
    <w:rsid w:val="00DF0546"/>
    <w:rsid w:val="00DF1A8A"/>
    <w:rsid w:val="00DF2D18"/>
    <w:rsid w:val="00DF4837"/>
    <w:rsid w:val="00E02FDF"/>
    <w:rsid w:val="00E154B9"/>
    <w:rsid w:val="00E248EB"/>
    <w:rsid w:val="00E460B9"/>
    <w:rsid w:val="00E46710"/>
    <w:rsid w:val="00E46F11"/>
    <w:rsid w:val="00E5272B"/>
    <w:rsid w:val="00E56B7D"/>
    <w:rsid w:val="00E61D29"/>
    <w:rsid w:val="00E65610"/>
    <w:rsid w:val="00E72A1F"/>
    <w:rsid w:val="00E83F5A"/>
    <w:rsid w:val="00E92C84"/>
    <w:rsid w:val="00EA6943"/>
    <w:rsid w:val="00EA7E58"/>
    <w:rsid w:val="00EB3727"/>
    <w:rsid w:val="00EB6B34"/>
    <w:rsid w:val="00EB77D1"/>
    <w:rsid w:val="00EE297D"/>
    <w:rsid w:val="00EF2EC3"/>
    <w:rsid w:val="00F047E1"/>
    <w:rsid w:val="00F064FE"/>
    <w:rsid w:val="00F20FCA"/>
    <w:rsid w:val="00F25489"/>
    <w:rsid w:val="00F30215"/>
    <w:rsid w:val="00F30224"/>
    <w:rsid w:val="00F4671B"/>
    <w:rsid w:val="00F652D3"/>
    <w:rsid w:val="00FA60B8"/>
    <w:rsid w:val="00FB3468"/>
    <w:rsid w:val="00FB66D2"/>
    <w:rsid w:val="00FC31A7"/>
    <w:rsid w:val="00FC6F4C"/>
    <w:rsid w:val="00FD48D9"/>
    <w:rsid w:val="00FE62CA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pPr>
      <w:ind w:firstLine="720"/>
      <w:jc w:val="both"/>
    </w:pPr>
    <w:rPr>
      <w:sz w:val="24"/>
      <w:lang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Yaratan">
    <w:name w:val="Yaratan"/>
  </w:style>
  <w:style w:type="paragraph" w:styleId="GvdeMetniGirintisi3">
    <w:name w:val="Body Text Indent 3"/>
    <w:basedOn w:val="Normal"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character" w:customStyle="1" w:styleId="AltbilgiChar">
    <w:name w:val="Altbilgi Char"/>
    <w:link w:val="Altbilgi"/>
    <w:rsid w:val="002A038B"/>
  </w:style>
  <w:style w:type="character" w:customStyle="1" w:styleId="stbilgiChar">
    <w:name w:val="Üstbilgi Char"/>
    <w:link w:val="stbilgi"/>
    <w:rsid w:val="000E1576"/>
  </w:style>
  <w:style w:type="table" w:styleId="TabloKlavuzu">
    <w:name w:val="Table Grid"/>
    <w:basedOn w:val="NormalTablo"/>
    <w:rsid w:val="00F0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GirintisiChar">
    <w:name w:val="Gövde Metni Girintisi Char"/>
    <w:link w:val="GvdeMetniGirintisi"/>
    <w:rsid w:val="009A0C65"/>
    <w:rPr>
      <w:sz w:val="24"/>
    </w:rPr>
  </w:style>
  <w:style w:type="paragraph" w:styleId="NormalWeb">
    <w:name w:val="Normal (Web)"/>
    <w:basedOn w:val="Normal"/>
    <w:uiPriority w:val="99"/>
    <w:unhideWhenUsed/>
    <w:rsid w:val="00306A13"/>
    <w:pPr>
      <w:spacing w:before="100" w:beforeAutospacing="1" w:after="100" w:afterAutospacing="1"/>
    </w:pPr>
    <w:rPr>
      <w:sz w:val="24"/>
      <w:szCs w:val="24"/>
    </w:rPr>
  </w:style>
  <w:style w:type="paragraph" w:customStyle="1" w:styleId="newsspot">
    <w:name w:val="news_spot"/>
    <w:basedOn w:val="Normal"/>
    <w:rsid w:val="00306A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2012ver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BB54-891B-40DC-8646-6AC8E3DF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2012ver2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Fujitsu Siemens Computers</dc:creator>
  <cp:lastModifiedBy>user</cp:lastModifiedBy>
  <cp:revision>2</cp:revision>
  <cp:lastPrinted>2013-11-28T08:20:00Z</cp:lastPrinted>
  <dcterms:created xsi:type="dcterms:W3CDTF">2015-07-06T07:57:00Z</dcterms:created>
  <dcterms:modified xsi:type="dcterms:W3CDTF">2015-07-06T07:57:00Z</dcterms:modified>
</cp:coreProperties>
</file>