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28" w:rsidRPr="00632BC6" w:rsidRDefault="00170D28" w:rsidP="00BC683E">
      <w:pPr>
        <w:mirrorIndents/>
        <w:jc w:val="both"/>
        <w:rPr>
          <w:rFonts w:ascii="Aaux ProLight" w:hAnsi="Aaux ProLight"/>
          <w:sz w:val="16"/>
          <w:szCs w:val="16"/>
        </w:rPr>
      </w:pPr>
      <w:bookmarkStart w:id="0" w:name="_GoBack"/>
      <w:bookmarkEnd w:id="0"/>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642"/>
        <w:gridCol w:w="709"/>
        <w:gridCol w:w="714"/>
      </w:tblGrid>
      <w:tr w:rsidR="00632BC6" w:rsidRPr="00632BC6" w:rsidTr="00170D28">
        <w:trPr>
          <w:cantSplit/>
          <w:trHeight w:val="170"/>
          <w:jc w:val="center"/>
        </w:trPr>
        <w:tc>
          <w:tcPr>
            <w:tcW w:w="8642" w:type="dxa"/>
            <w:shd w:val="clear" w:color="auto" w:fill="auto"/>
            <w:vAlign w:val="center"/>
            <w:hideMark/>
          </w:tcPr>
          <w:p w:rsidR="00BC2C18" w:rsidRPr="00632BC6" w:rsidRDefault="00C723AD" w:rsidP="00687EE5">
            <w:pPr>
              <w:mirrorIndents/>
              <w:rPr>
                <w:rFonts w:ascii="Aaux ProLight" w:hAnsi="Aaux ProLight"/>
                <w:b/>
                <w:bCs/>
                <w:sz w:val="16"/>
                <w:szCs w:val="16"/>
              </w:rPr>
            </w:pPr>
            <w:r w:rsidRPr="00632BC6">
              <w:rPr>
                <w:rFonts w:ascii="Aaux ProLight" w:hAnsi="Aaux ProLight"/>
                <w:b/>
                <w:bCs/>
                <w:sz w:val="16"/>
                <w:szCs w:val="16"/>
              </w:rPr>
              <w:t xml:space="preserve">KONTROL LİSTESİ; </w:t>
            </w:r>
            <w:r w:rsidR="00BC2C18" w:rsidRPr="00632BC6">
              <w:rPr>
                <w:rFonts w:ascii="Aaux ProLight" w:hAnsi="Aaux ProLight"/>
                <w:b/>
                <w:bCs/>
                <w:sz w:val="16"/>
                <w:szCs w:val="16"/>
              </w:rPr>
              <w:t xml:space="preserve">Modüler Ticari Pilot Lisansı </w:t>
            </w:r>
            <w:r w:rsidR="0042665D">
              <w:rPr>
                <w:rFonts w:ascii="Aaux ProLight" w:hAnsi="Aaux ProLight"/>
                <w:b/>
                <w:bCs/>
                <w:sz w:val="16"/>
                <w:szCs w:val="16"/>
              </w:rPr>
              <w:t>[CPL(A)</w:t>
            </w:r>
            <w:r w:rsidR="00716583" w:rsidRPr="00632BC6">
              <w:rPr>
                <w:rFonts w:ascii="Aaux ProLight" w:hAnsi="Aaux ProLight"/>
                <w:b/>
                <w:bCs/>
                <w:sz w:val="16"/>
                <w:szCs w:val="16"/>
              </w:rPr>
              <w:t xml:space="preserve">] </w:t>
            </w:r>
            <w:r w:rsidR="00BC2C18" w:rsidRPr="00632BC6">
              <w:rPr>
                <w:rFonts w:ascii="Aaux ProLight" w:hAnsi="Aaux ProLight"/>
                <w:b/>
                <w:bCs/>
                <w:sz w:val="16"/>
                <w:szCs w:val="16"/>
              </w:rPr>
              <w:t>Kursu</w:t>
            </w:r>
          </w:p>
        </w:tc>
        <w:tc>
          <w:tcPr>
            <w:tcW w:w="709" w:type="dxa"/>
            <w:shd w:val="clear" w:color="auto" w:fill="auto"/>
            <w:vAlign w:val="center"/>
            <w:hideMark/>
          </w:tcPr>
          <w:p w:rsidR="00BC2C18" w:rsidRPr="00632BC6" w:rsidRDefault="00AE5B2E" w:rsidP="00F70762">
            <w:pPr>
              <w:mirrorIndents/>
              <w:jc w:val="center"/>
              <w:rPr>
                <w:rFonts w:ascii="Aaux ProLight" w:hAnsi="Aaux ProLight"/>
                <w:b/>
                <w:bCs/>
                <w:sz w:val="16"/>
                <w:szCs w:val="16"/>
              </w:rPr>
            </w:pPr>
            <w:r w:rsidRPr="00632BC6">
              <w:rPr>
                <w:rFonts w:ascii="Aaux ProLight" w:hAnsi="Aaux ProLight"/>
                <w:b/>
                <w:bCs/>
                <w:sz w:val="16"/>
                <w:szCs w:val="16"/>
              </w:rPr>
              <w:t>Evet</w:t>
            </w:r>
          </w:p>
        </w:tc>
        <w:tc>
          <w:tcPr>
            <w:tcW w:w="714" w:type="dxa"/>
            <w:shd w:val="clear" w:color="auto" w:fill="auto"/>
            <w:vAlign w:val="center"/>
            <w:hideMark/>
          </w:tcPr>
          <w:p w:rsidR="00BC2C18" w:rsidRPr="00632BC6" w:rsidRDefault="00AE5B2E" w:rsidP="00F70762">
            <w:pPr>
              <w:mirrorIndents/>
              <w:jc w:val="center"/>
              <w:rPr>
                <w:rFonts w:ascii="Aaux ProLight" w:hAnsi="Aaux ProLight"/>
                <w:b/>
                <w:bCs/>
                <w:sz w:val="16"/>
                <w:szCs w:val="16"/>
              </w:rPr>
            </w:pPr>
            <w:r w:rsidRPr="00632BC6">
              <w:rPr>
                <w:rFonts w:ascii="Aaux ProLight" w:hAnsi="Aaux ProLight"/>
                <w:b/>
                <w:bCs/>
                <w:sz w:val="16"/>
                <w:szCs w:val="16"/>
              </w:rPr>
              <w:t>Hayır</w:t>
            </w:r>
          </w:p>
        </w:tc>
      </w:tr>
      <w:tr w:rsidR="00632BC6" w:rsidRPr="00632BC6" w:rsidTr="00170D28">
        <w:trPr>
          <w:cantSplit/>
          <w:trHeight w:val="170"/>
          <w:jc w:val="center"/>
        </w:trPr>
        <w:tc>
          <w:tcPr>
            <w:tcW w:w="8642" w:type="dxa"/>
            <w:shd w:val="clear" w:color="auto" w:fill="auto"/>
          </w:tcPr>
          <w:p w:rsidR="001D404B" w:rsidRPr="00632BC6" w:rsidRDefault="004E64BD" w:rsidP="009F0185">
            <w:pPr>
              <w:pStyle w:val="ListeParagraf"/>
              <w:numPr>
                <w:ilvl w:val="0"/>
                <w:numId w:val="6"/>
              </w:numPr>
              <w:ind w:left="567" w:hanging="567"/>
              <w:mirrorIndents/>
              <w:rPr>
                <w:rFonts w:ascii="Aaux ProLight" w:hAnsi="Aaux ProLight"/>
                <w:sz w:val="16"/>
                <w:szCs w:val="16"/>
              </w:rPr>
            </w:pPr>
            <w:r>
              <w:rPr>
                <w:rFonts w:ascii="Aaux ProLight" w:hAnsi="Aaux ProLight"/>
                <w:sz w:val="16"/>
                <w:szCs w:val="16"/>
              </w:rPr>
              <w:t xml:space="preserve">Daha önceden </w:t>
            </w:r>
            <w:r w:rsidR="005918DC" w:rsidRPr="00632BC6">
              <w:rPr>
                <w:rFonts w:ascii="Aaux ProLight" w:hAnsi="Aaux ProLight"/>
                <w:sz w:val="16"/>
                <w:szCs w:val="16"/>
              </w:rPr>
              <w:t>yetenek testine girmiş mi?</w:t>
            </w:r>
          </w:p>
          <w:p w:rsidR="001D404B" w:rsidRPr="00632BC6" w:rsidRDefault="001D404B" w:rsidP="00A370C0">
            <w:pPr>
              <w:pStyle w:val="ListeParagraf"/>
              <w:ind w:left="567"/>
              <w:mirrorIndents/>
              <w:rPr>
                <w:rFonts w:ascii="Aaux ProLight" w:hAnsi="Aaux ProLight"/>
                <w:sz w:val="16"/>
                <w:szCs w:val="16"/>
              </w:rPr>
            </w:pPr>
            <w:r w:rsidRPr="00632BC6">
              <w:rPr>
                <w:rFonts w:ascii="Aaux ProLight" w:hAnsi="Aaux ProLight"/>
                <w:sz w:val="16"/>
                <w:szCs w:val="16"/>
              </w:rPr>
              <w:t xml:space="preserve">Tarih belirtiniz: </w:t>
            </w:r>
          </w:p>
        </w:tc>
        <w:tc>
          <w:tcPr>
            <w:tcW w:w="709" w:type="dxa"/>
            <w:shd w:val="clear" w:color="auto" w:fill="auto"/>
            <w:vAlign w:val="center"/>
          </w:tcPr>
          <w:p w:rsidR="001D404B" w:rsidRPr="00632BC6" w:rsidRDefault="001D404B" w:rsidP="00687EE5">
            <w:pPr>
              <w:mirrorIndents/>
              <w:rPr>
                <w:rFonts w:ascii="Aaux ProLight" w:hAnsi="Aaux ProLight"/>
                <w:sz w:val="16"/>
                <w:szCs w:val="16"/>
              </w:rPr>
            </w:pPr>
          </w:p>
        </w:tc>
        <w:tc>
          <w:tcPr>
            <w:tcW w:w="714" w:type="dxa"/>
            <w:shd w:val="clear" w:color="auto" w:fill="auto"/>
            <w:vAlign w:val="center"/>
          </w:tcPr>
          <w:p w:rsidR="001D404B" w:rsidRPr="00632BC6" w:rsidRDefault="001D404B"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tcPr>
          <w:p w:rsidR="001D404B" w:rsidRPr="00632BC6" w:rsidRDefault="004E64BD" w:rsidP="009F0185">
            <w:pPr>
              <w:pStyle w:val="ListeParagraf"/>
              <w:numPr>
                <w:ilvl w:val="0"/>
                <w:numId w:val="6"/>
              </w:numPr>
              <w:ind w:left="567" w:hanging="567"/>
              <w:mirrorIndents/>
              <w:rPr>
                <w:rFonts w:ascii="Aaux ProLight" w:hAnsi="Aaux ProLight"/>
                <w:sz w:val="16"/>
                <w:szCs w:val="16"/>
              </w:rPr>
            </w:pPr>
            <w:r>
              <w:rPr>
                <w:rFonts w:ascii="Aaux ProLight" w:hAnsi="Aaux ProLight"/>
                <w:sz w:val="16"/>
                <w:szCs w:val="16"/>
              </w:rPr>
              <w:t>Y</w:t>
            </w:r>
            <w:r w:rsidR="001D404B" w:rsidRPr="00632BC6">
              <w:rPr>
                <w:rFonts w:ascii="Aaux ProLight" w:hAnsi="Aaux ProLight"/>
                <w:sz w:val="16"/>
                <w:szCs w:val="16"/>
              </w:rPr>
              <w:t>etenek testine girdi ise bu teste ait form (</w:t>
            </w:r>
            <w:proofErr w:type="spellStart"/>
            <w:r w:rsidR="001D404B" w:rsidRPr="00632BC6">
              <w:rPr>
                <w:rFonts w:ascii="Aaux ProLight" w:hAnsi="Aaux ProLight"/>
                <w:sz w:val="16"/>
                <w:szCs w:val="16"/>
              </w:rPr>
              <w:t>Skill</w:t>
            </w:r>
            <w:proofErr w:type="spellEnd"/>
            <w:r w:rsidR="001D404B" w:rsidRPr="00632BC6">
              <w:rPr>
                <w:rFonts w:ascii="Aaux ProLight" w:hAnsi="Aaux ProLight"/>
                <w:sz w:val="16"/>
                <w:szCs w:val="16"/>
              </w:rPr>
              <w:t xml:space="preserve"> Test Form) yanında mı? </w:t>
            </w:r>
          </w:p>
        </w:tc>
        <w:tc>
          <w:tcPr>
            <w:tcW w:w="709" w:type="dxa"/>
            <w:shd w:val="clear" w:color="auto" w:fill="auto"/>
            <w:vAlign w:val="center"/>
          </w:tcPr>
          <w:p w:rsidR="001D404B" w:rsidRPr="00632BC6" w:rsidRDefault="001D404B" w:rsidP="00687EE5">
            <w:pPr>
              <w:mirrorIndents/>
              <w:rPr>
                <w:rFonts w:ascii="Aaux ProLight" w:hAnsi="Aaux ProLight"/>
                <w:sz w:val="16"/>
                <w:szCs w:val="16"/>
              </w:rPr>
            </w:pPr>
          </w:p>
        </w:tc>
        <w:tc>
          <w:tcPr>
            <w:tcW w:w="714" w:type="dxa"/>
            <w:shd w:val="clear" w:color="auto" w:fill="auto"/>
            <w:vAlign w:val="center"/>
          </w:tcPr>
          <w:p w:rsidR="001D404B" w:rsidRPr="00632BC6" w:rsidRDefault="001D404B"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tcPr>
          <w:p w:rsidR="00E16BEA" w:rsidRPr="00632BC6" w:rsidRDefault="004E64BD" w:rsidP="005A48E2">
            <w:pPr>
              <w:pStyle w:val="ListeParagraf"/>
              <w:numPr>
                <w:ilvl w:val="0"/>
                <w:numId w:val="6"/>
              </w:numPr>
              <w:ind w:left="567" w:hanging="567"/>
              <w:mirrorIndents/>
              <w:jc w:val="both"/>
              <w:rPr>
                <w:rFonts w:ascii="Aaux ProLight" w:hAnsi="Aaux ProLight"/>
                <w:sz w:val="16"/>
                <w:szCs w:val="16"/>
              </w:rPr>
            </w:pPr>
            <w:r>
              <w:rPr>
                <w:rFonts w:ascii="Aaux ProLight" w:hAnsi="Aaux ProLight"/>
                <w:sz w:val="16"/>
                <w:szCs w:val="16"/>
              </w:rPr>
              <w:t>Y</w:t>
            </w:r>
            <w:r w:rsidR="00E16BEA" w:rsidRPr="00632BC6">
              <w:rPr>
                <w:rFonts w:ascii="Aaux ProLight" w:hAnsi="Aaux ProLight"/>
                <w:sz w:val="16"/>
                <w:szCs w:val="16"/>
              </w:rPr>
              <w:t xml:space="preserve">etenek testi ücretinin kontrol pilotunun çalıştığı kurum/kuruluş hesabına yatırıldığı hakkında </w:t>
            </w:r>
            <w:proofErr w:type="gramStart"/>
            <w:r w:rsidR="00E16BEA" w:rsidRPr="00632BC6">
              <w:rPr>
                <w:rFonts w:ascii="Aaux ProLight" w:hAnsi="Aaux ProLight"/>
                <w:sz w:val="16"/>
                <w:szCs w:val="16"/>
              </w:rPr>
              <w:t>dekont</w:t>
            </w:r>
            <w:proofErr w:type="gramEnd"/>
            <w:r w:rsidR="00E16BEA" w:rsidRPr="00632BC6">
              <w:rPr>
                <w:rFonts w:ascii="Aaux ProLight" w:hAnsi="Aaux ProLight"/>
                <w:sz w:val="16"/>
                <w:szCs w:val="16"/>
              </w:rPr>
              <w:t xml:space="preserve"> var mı? </w:t>
            </w:r>
          </w:p>
          <w:p w:rsidR="001D404B" w:rsidRPr="00632BC6" w:rsidRDefault="00E16BEA" w:rsidP="005A48E2">
            <w:pPr>
              <w:pStyle w:val="ListeParagraf"/>
              <w:ind w:left="567"/>
              <w:mirrorIndents/>
              <w:rPr>
                <w:rFonts w:ascii="Aaux ProLight" w:hAnsi="Aaux ProLight"/>
                <w:sz w:val="16"/>
                <w:szCs w:val="16"/>
              </w:rPr>
            </w:pPr>
            <w:r w:rsidRPr="00632BC6">
              <w:rPr>
                <w:rFonts w:ascii="Aaux ProLight" w:hAnsi="Aaux ProLight"/>
                <w:sz w:val="16"/>
                <w:szCs w:val="16"/>
              </w:rPr>
              <w:t>İlgili makbuzun tarihi ve ödenen miktar</w:t>
            </w:r>
            <w:r w:rsidR="005A48E2">
              <w:rPr>
                <w:rFonts w:ascii="Aaux ProLight" w:hAnsi="Aaux ProLight"/>
                <w:sz w:val="16"/>
                <w:szCs w:val="16"/>
              </w:rPr>
              <w:t>ı belirtiniz</w:t>
            </w:r>
            <w:r w:rsidRPr="00632BC6">
              <w:rPr>
                <w:rFonts w:ascii="Aaux ProLight" w:hAnsi="Aaux ProLight"/>
                <w:sz w:val="16"/>
                <w:szCs w:val="16"/>
              </w:rPr>
              <w:t xml:space="preserve">: </w:t>
            </w:r>
          </w:p>
        </w:tc>
        <w:tc>
          <w:tcPr>
            <w:tcW w:w="709" w:type="dxa"/>
            <w:shd w:val="clear" w:color="auto" w:fill="auto"/>
            <w:vAlign w:val="center"/>
          </w:tcPr>
          <w:p w:rsidR="001D404B" w:rsidRPr="00632BC6" w:rsidRDefault="001D404B" w:rsidP="00687EE5">
            <w:pPr>
              <w:mirrorIndents/>
              <w:rPr>
                <w:rFonts w:ascii="Aaux ProLight" w:hAnsi="Aaux ProLight"/>
                <w:sz w:val="16"/>
                <w:szCs w:val="16"/>
              </w:rPr>
            </w:pPr>
          </w:p>
        </w:tc>
        <w:tc>
          <w:tcPr>
            <w:tcW w:w="714" w:type="dxa"/>
            <w:shd w:val="clear" w:color="auto" w:fill="auto"/>
            <w:vAlign w:val="center"/>
          </w:tcPr>
          <w:p w:rsidR="001D404B" w:rsidRPr="00632BC6" w:rsidRDefault="001D404B"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tcPr>
          <w:p w:rsidR="001D404B" w:rsidRPr="00632BC6" w:rsidRDefault="00761D60" w:rsidP="00AD05AC">
            <w:pPr>
              <w:pStyle w:val="ListeParagraf"/>
              <w:numPr>
                <w:ilvl w:val="0"/>
                <w:numId w:val="6"/>
              </w:numPr>
              <w:ind w:left="567" w:hanging="567"/>
              <w:mirrorIndents/>
              <w:rPr>
                <w:rFonts w:ascii="Aaux ProLight" w:hAnsi="Aaux ProLight"/>
                <w:sz w:val="16"/>
                <w:szCs w:val="16"/>
              </w:rPr>
            </w:pPr>
            <w:r w:rsidRPr="00632BC6">
              <w:rPr>
                <w:rFonts w:ascii="Aaux ProLight" w:hAnsi="Aaux ProLight"/>
                <w:sz w:val="16"/>
                <w:szCs w:val="16"/>
              </w:rPr>
              <w:t xml:space="preserve">Hususi </w:t>
            </w:r>
            <w:r w:rsidR="001D404B" w:rsidRPr="00632BC6">
              <w:rPr>
                <w:rFonts w:ascii="Aaux ProLight" w:hAnsi="Aaux ProLight"/>
                <w:sz w:val="16"/>
                <w:szCs w:val="16"/>
              </w:rPr>
              <w:t xml:space="preserve">Pilot Lisansı </w:t>
            </w:r>
            <w:r w:rsidRPr="00632BC6">
              <w:rPr>
                <w:rFonts w:ascii="Aaux ProLight" w:hAnsi="Aaux ProLight"/>
                <w:sz w:val="16"/>
                <w:szCs w:val="16"/>
              </w:rPr>
              <w:t>(P</w:t>
            </w:r>
            <w:r w:rsidR="001D404B" w:rsidRPr="00632BC6">
              <w:rPr>
                <w:rFonts w:ascii="Aaux ProLight" w:hAnsi="Aaux ProLight"/>
                <w:sz w:val="16"/>
                <w:szCs w:val="16"/>
              </w:rPr>
              <w:t>PL(A)</w:t>
            </w:r>
            <w:r w:rsidRPr="00632BC6">
              <w:rPr>
                <w:rFonts w:ascii="Aaux ProLight" w:hAnsi="Aaux ProLight"/>
                <w:sz w:val="16"/>
                <w:szCs w:val="16"/>
              </w:rPr>
              <w:t>)</w:t>
            </w:r>
            <w:r w:rsidR="001D404B" w:rsidRPr="00632BC6">
              <w:rPr>
                <w:rFonts w:ascii="Aaux ProLight" w:hAnsi="Aaux ProLight"/>
                <w:sz w:val="16"/>
                <w:szCs w:val="16"/>
              </w:rPr>
              <w:t xml:space="preserve"> mevcut ve </w:t>
            </w:r>
            <w:r w:rsidR="00AD05AC" w:rsidRPr="00632BC6">
              <w:rPr>
                <w:rFonts w:ascii="Aaux ProLight" w:hAnsi="Aaux ProLight"/>
                <w:sz w:val="16"/>
                <w:szCs w:val="16"/>
              </w:rPr>
              <w:t>imzaları tamam mı</w:t>
            </w:r>
            <w:r w:rsidR="001D404B" w:rsidRPr="00632BC6">
              <w:rPr>
                <w:rFonts w:ascii="Aaux ProLight" w:hAnsi="Aaux ProLight"/>
                <w:sz w:val="16"/>
                <w:szCs w:val="16"/>
              </w:rPr>
              <w:t>?</w:t>
            </w:r>
          </w:p>
        </w:tc>
        <w:tc>
          <w:tcPr>
            <w:tcW w:w="709" w:type="dxa"/>
            <w:shd w:val="clear" w:color="auto" w:fill="auto"/>
            <w:vAlign w:val="center"/>
          </w:tcPr>
          <w:p w:rsidR="001D404B" w:rsidRPr="00632BC6" w:rsidRDefault="001D404B" w:rsidP="00687EE5">
            <w:pPr>
              <w:mirrorIndents/>
              <w:rPr>
                <w:rFonts w:ascii="Aaux ProLight" w:hAnsi="Aaux ProLight"/>
                <w:sz w:val="16"/>
                <w:szCs w:val="16"/>
              </w:rPr>
            </w:pPr>
          </w:p>
        </w:tc>
        <w:tc>
          <w:tcPr>
            <w:tcW w:w="714" w:type="dxa"/>
            <w:shd w:val="clear" w:color="auto" w:fill="auto"/>
            <w:vAlign w:val="center"/>
          </w:tcPr>
          <w:p w:rsidR="001D404B" w:rsidRPr="00632BC6" w:rsidRDefault="001D404B"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tcPr>
          <w:p w:rsidR="001D404B" w:rsidRPr="00632BC6" w:rsidRDefault="001D404B" w:rsidP="009F0185">
            <w:pPr>
              <w:pStyle w:val="ListeParagraf"/>
              <w:numPr>
                <w:ilvl w:val="0"/>
                <w:numId w:val="6"/>
              </w:numPr>
              <w:ind w:left="567" w:hanging="567"/>
              <w:mirrorIndents/>
              <w:rPr>
                <w:rFonts w:ascii="Aaux ProLight" w:hAnsi="Aaux ProLight"/>
                <w:sz w:val="16"/>
                <w:szCs w:val="16"/>
              </w:rPr>
            </w:pPr>
            <w:r w:rsidRPr="00632BC6">
              <w:rPr>
                <w:rFonts w:ascii="Aaux ProLight" w:hAnsi="Aaux ProLight"/>
                <w:sz w:val="16"/>
                <w:szCs w:val="16"/>
              </w:rPr>
              <w:t>Sağlık sertifikası geçerli ve kısıtlaması varsa gerekli teçhizatı yanında mı?</w:t>
            </w:r>
          </w:p>
        </w:tc>
        <w:tc>
          <w:tcPr>
            <w:tcW w:w="709" w:type="dxa"/>
            <w:shd w:val="clear" w:color="auto" w:fill="auto"/>
            <w:vAlign w:val="center"/>
          </w:tcPr>
          <w:p w:rsidR="001D404B" w:rsidRPr="00632BC6" w:rsidRDefault="001D404B" w:rsidP="00687EE5">
            <w:pPr>
              <w:mirrorIndents/>
              <w:rPr>
                <w:rFonts w:ascii="Aaux ProLight" w:hAnsi="Aaux ProLight"/>
                <w:sz w:val="16"/>
                <w:szCs w:val="16"/>
              </w:rPr>
            </w:pPr>
          </w:p>
        </w:tc>
        <w:tc>
          <w:tcPr>
            <w:tcW w:w="714" w:type="dxa"/>
            <w:shd w:val="clear" w:color="auto" w:fill="auto"/>
            <w:vAlign w:val="center"/>
          </w:tcPr>
          <w:p w:rsidR="001D404B" w:rsidRPr="00632BC6" w:rsidRDefault="001D404B"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tcPr>
          <w:p w:rsidR="001D404B" w:rsidRPr="00632BC6" w:rsidRDefault="001D404B" w:rsidP="009F0185">
            <w:pPr>
              <w:pStyle w:val="ListeParagraf"/>
              <w:numPr>
                <w:ilvl w:val="0"/>
                <w:numId w:val="6"/>
              </w:numPr>
              <w:ind w:left="567" w:hanging="567"/>
              <w:mirrorIndents/>
              <w:rPr>
                <w:rFonts w:ascii="Aaux ProLight" w:hAnsi="Aaux ProLight"/>
                <w:sz w:val="16"/>
                <w:szCs w:val="16"/>
              </w:rPr>
            </w:pPr>
            <w:r w:rsidRPr="00632BC6">
              <w:rPr>
                <w:rFonts w:ascii="Aaux ProLight" w:hAnsi="Aaux ProLight"/>
                <w:sz w:val="16"/>
                <w:szCs w:val="16"/>
              </w:rPr>
              <w:t xml:space="preserve">R/T yetkilendirmesi mevcut mu? </w:t>
            </w:r>
          </w:p>
          <w:p w:rsidR="000C2FBE" w:rsidRPr="00632BC6" w:rsidRDefault="007F3325" w:rsidP="005A48E2">
            <w:pPr>
              <w:pStyle w:val="ListeParagraf"/>
              <w:ind w:left="567"/>
              <w:mirrorIndents/>
              <w:rPr>
                <w:rFonts w:ascii="Aaux ProLight" w:hAnsi="Aaux ProLight"/>
                <w:sz w:val="16"/>
                <w:szCs w:val="16"/>
              </w:rPr>
            </w:pPr>
            <w:r w:rsidRPr="00632BC6">
              <w:rPr>
                <w:rFonts w:ascii="Aaux ProLight" w:hAnsi="Aaux ProLight"/>
                <w:sz w:val="16"/>
                <w:szCs w:val="16"/>
              </w:rPr>
              <w:t>Ye</w:t>
            </w:r>
            <w:r w:rsidR="005A48E2">
              <w:rPr>
                <w:rFonts w:ascii="Aaux ProLight" w:hAnsi="Aaux ProLight"/>
                <w:sz w:val="16"/>
                <w:szCs w:val="16"/>
              </w:rPr>
              <w:t>tkilendirme tarihini belirtiniz</w:t>
            </w:r>
            <w:r w:rsidR="000C2FBE" w:rsidRPr="00632BC6">
              <w:rPr>
                <w:rFonts w:ascii="Aaux ProLight" w:hAnsi="Aaux ProLight"/>
                <w:sz w:val="16"/>
                <w:szCs w:val="16"/>
              </w:rPr>
              <w:t xml:space="preserve">: </w:t>
            </w:r>
          </w:p>
        </w:tc>
        <w:tc>
          <w:tcPr>
            <w:tcW w:w="709" w:type="dxa"/>
            <w:shd w:val="clear" w:color="auto" w:fill="auto"/>
            <w:vAlign w:val="center"/>
          </w:tcPr>
          <w:p w:rsidR="001D404B" w:rsidRPr="00632BC6" w:rsidRDefault="001D404B" w:rsidP="00687EE5">
            <w:pPr>
              <w:mirrorIndents/>
              <w:rPr>
                <w:rFonts w:ascii="Aaux ProLight" w:hAnsi="Aaux ProLight"/>
                <w:sz w:val="16"/>
                <w:szCs w:val="16"/>
              </w:rPr>
            </w:pPr>
          </w:p>
        </w:tc>
        <w:tc>
          <w:tcPr>
            <w:tcW w:w="714" w:type="dxa"/>
            <w:shd w:val="clear" w:color="auto" w:fill="auto"/>
            <w:vAlign w:val="center"/>
          </w:tcPr>
          <w:p w:rsidR="001D404B" w:rsidRPr="00632BC6" w:rsidRDefault="001D404B"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tcPr>
          <w:p w:rsidR="002D5FFC" w:rsidRDefault="001D404B" w:rsidP="00AC3FD2">
            <w:pPr>
              <w:pStyle w:val="ListeParagraf"/>
              <w:numPr>
                <w:ilvl w:val="0"/>
                <w:numId w:val="6"/>
              </w:numPr>
              <w:ind w:left="567" w:hanging="567"/>
              <w:mirrorIndents/>
              <w:jc w:val="both"/>
              <w:rPr>
                <w:rFonts w:ascii="Aaux ProLight" w:hAnsi="Aaux ProLight"/>
                <w:sz w:val="16"/>
                <w:szCs w:val="16"/>
              </w:rPr>
            </w:pPr>
            <w:r w:rsidRPr="00632BC6">
              <w:rPr>
                <w:rFonts w:ascii="Aaux ProLight" w:hAnsi="Aaux ProLight"/>
                <w:sz w:val="16"/>
                <w:szCs w:val="16"/>
              </w:rPr>
              <w:t xml:space="preserve">Pilot Uçuş </w:t>
            </w:r>
            <w:proofErr w:type="spellStart"/>
            <w:r w:rsidRPr="00632BC6">
              <w:rPr>
                <w:rFonts w:ascii="Aaux ProLight" w:hAnsi="Aaux ProLight"/>
                <w:sz w:val="16"/>
                <w:szCs w:val="16"/>
              </w:rPr>
              <w:t>Logbook’u</w:t>
            </w:r>
            <w:proofErr w:type="spellEnd"/>
            <w:r w:rsidRPr="00632BC6">
              <w:rPr>
                <w:rFonts w:ascii="Aaux ProLight" w:hAnsi="Aaux ProLight"/>
                <w:sz w:val="16"/>
                <w:szCs w:val="16"/>
              </w:rPr>
              <w:t xml:space="preserve"> yanında ve yapılan tüm eğitimler işlenmiş mi? </w:t>
            </w:r>
            <w:r w:rsidR="00AC3FD2">
              <w:rPr>
                <w:rFonts w:ascii="Aaux ProLight" w:hAnsi="Aaux ProLight"/>
                <w:sz w:val="16"/>
                <w:szCs w:val="16"/>
              </w:rPr>
              <w:t xml:space="preserve">                 </w:t>
            </w:r>
          </w:p>
          <w:p w:rsidR="001D404B" w:rsidRPr="00632BC6" w:rsidRDefault="00AC3FD2" w:rsidP="002D5FFC">
            <w:pPr>
              <w:pStyle w:val="ListeParagraf"/>
              <w:ind w:left="567"/>
              <w:mirrorIndents/>
              <w:jc w:val="both"/>
              <w:rPr>
                <w:rFonts w:ascii="Aaux ProLight" w:hAnsi="Aaux ProLight"/>
                <w:sz w:val="16"/>
                <w:szCs w:val="16"/>
              </w:rPr>
            </w:pPr>
            <w:r>
              <w:rPr>
                <w:rFonts w:ascii="Aaux ProLight" w:hAnsi="Aaux ProLight"/>
                <w:sz w:val="16"/>
                <w:szCs w:val="16"/>
              </w:rPr>
              <w:t>(</w:t>
            </w:r>
            <w:r w:rsidR="001D404B" w:rsidRPr="00632BC6">
              <w:rPr>
                <w:rFonts w:ascii="Aaux ProLight" w:hAnsi="Aaux ProLight"/>
                <w:sz w:val="16"/>
                <w:szCs w:val="16"/>
              </w:rPr>
              <w:t xml:space="preserve">Eğitim tekrarı halinde tekrar edilen eğitimin </w:t>
            </w:r>
            <w:proofErr w:type="spellStart"/>
            <w:r w:rsidR="001D404B" w:rsidRPr="00632BC6">
              <w:rPr>
                <w:rFonts w:ascii="Aaux ProLight" w:hAnsi="Aaux ProLight"/>
                <w:sz w:val="16"/>
                <w:szCs w:val="16"/>
              </w:rPr>
              <w:t>Logbook’ta</w:t>
            </w:r>
            <w:proofErr w:type="spellEnd"/>
            <w:r w:rsidR="001D404B" w:rsidRPr="00632BC6">
              <w:rPr>
                <w:rFonts w:ascii="Aaux ProLight" w:hAnsi="Aaux ProLight"/>
                <w:sz w:val="16"/>
                <w:szCs w:val="16"/>
              </w:rPr>
              <w:t xml:space="preserve"> işlenmiş olması esastır)</w:t>
            </w:r>
          </w:p>
        </w:tc>
        <w:tc>
          <w:tcPr>
            <w:tcW w:w="709" w:type="dxa"/>
            <w:shd w:val="clear" w:color="auto" w:fill="auto"/>
            <w:vAlign w:val="center"/>
          </w:tcPr>
          <w:p w:rsidR="001D404B" w:rsidRPr="00632BC6" w:rsidRDefault="001D404B" w:rsidP="00687EE5">
            <w:pPr>
              <w:mirrorIndents/>
              <w:rPr>
                <w:rFonts w:ascii="Aaux ProLight" w:hAnsi="Aaux ProLight"/>
                <w:sz w:val="16"/>
                <w:szCs w:val="16"/>
              </w:rPr>
            </w:pPr>
          </w:p>
        </w:tc>
        <w:tc>
          <w:tcPr>
            <w:tcW w:w="714" w:type="dxa"/>
            <w:shd w:val="clear" w:color="auto" w:fill="auto"/>
            <w:vAlign w:val="center"/>
          </w:tcPr>
          <w:p w:rsidR="001D404B" w:rsidRPr="00632BC6" w:rsidRDefault="001D404B"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hideMark/>
          </w:tcPr>
          <w:p w:rsidR="001D404B" w:rsidRPr="00632BC6" w:rsidRDefault="001D404B" w:rsidP="009F0185">
            <w:pPr>
              <w:pStyle w:val="ListeParagraf"/>
              <w:numPr>
                <w:ilvl w:val="0"/>
                <w:numId w:val="6"/>
              </w:numPr>
              <w:ind w:left="567" w:hanging="567"/>
              <w:mirrorIndents/>
              <w:rPr>
                <w:rFonts w:ascii="Aaux ProLight" w:hAnsi="Aaux ProLight"/>
                <w:sz w:val="16"/>
                <w:szCs w:val="16"/>
              </w:rPr>
            </w:pPr>
            <w:r w:rsidRPr="00632BC6">
              <w:rPr>
                <w:rFonts w:ascii="Aaux ProLight" w:hAnsi="Aaux ProLight"/>
                <w:sz w:val="16"/>
                <w:szCs w:val="16"/>
              </w:rPr>
              <w:t>Resimli resmi kimliği (Nüfus Cüzdanı, Pasaport veya Ehliyet) mevcut mu?</w:t>
            </w:r>
          </w:p>
        </w:tc>
        <w:tc>
          <w:tcPr>
            <w:tcW w:w="709" w:type="dxa"/>
            <w:shd w:val="clear" w:color="auto" w:fill="auto"/>
            <w:vAlign w:val="center"/>
            <w:hideMark/>
          </w:tcPr>
          <w:p w:rsidR="001D404B" w:rsidRPr="00632BC6" w:rsidRDefault="001D404B"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1D404B" w:rsidRPr="00632BC6" w:rsidRDefault="001D404B"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170D28">
        <w:trPr>
          <w:cantSplit/>
          <w:trHeight w:val="170"/>
          <w:jc w:val="center"/>
        </w:trPr>
        <w:tc>
          <w:tcPr>
            <w:tcW w:w="8642" w:type="dxa"/>
            <w:shd w:val="clear" w:color="auto" w:fill="auto"/>
            <w:hideMark/>
          </w:tcPr>
          <w:p w:rsidR="001D404B" w:rsidRDefault="00592FAE" w:rsidP="009F0185">
            <w:pPr>
              <w:pStyle w:val="ListeParagraf"/>
              <w:numPr>
                <w:ilvl w:val="0"/>
                <w:numId w:val="6"/>
              </w:numPr>
              <w:ind w:left="567" w:hanging="567"/>
              <w:mirrorIndents/>
              <w:rPr>
                <w:rFonts w:ascii="Aaux ProLight" w:hAnsi="Aaux ProLight"/>
                <w:sz w:val="16"/>
                <w:szCs w:val="16"/>
              </w:rPr>
            </w:pPr>
            <w:r>
              <w:rPr>
                <w:rFonts w:ascii="Aaux ProLight" w:hAnsi="Aaux ProLight"/>
                <w:sz w:val="16"/>
                <w:szCs w:val="16"/>
              </w:rPr>
              <w:t>AT</w:t>
            </w:r>
            <w:r w:rsidR="001D404B" w:rsidRPr="00632BC6">
              <w:rPr>
                <w:rFonts w:ascii="Aaux ProLight" w:hAnsi="Aaux ProLight"/>
                <w:sz w:val="16"/>
                <w:szCs w:val="16"/>
              </w:rPr>
              <w:t>PL(A) teorik bilgi sınav</w:t>
            </w:r>
            <w:r>
              <w:rPr>
                <w:rFonts w:ascii="Aaux ProLight" w:hAnsi="Aaux ProLight"/>
                <w:sz w:val="16"/>
                <w:szCs w:val="16"/>
              </w:rPr>
              <w:t>lar</w:t>
            </w:r>
            <w:r w:rsidR="001D404B" w:rsidRPr="00632BC6">
              <w:rPr>
                <w:rFonts w:ascii="Aaux ProLight" w:hAnsi="Aaux ProLight"/>
                <w:sz w:val="16"/>
                <w:szCs w:val="16"/>
              </w:rPr>
              <w:t xml:space="preserve">ından geçer notları almış mı? </w:t>
            </w:r>
          </w:p>
          <w:p w:rsidR="005A48E2" w:rsidRDefault="005A48E2" w:rsidP="005A48E2">
            <w:pPr>
              <w:pStyle w:val="ListeParagraf"/>
              <w:ind w:left="567"/>
              <w:mirrorIndents/>
              <w:rPr>
                <w:rFonts w:ascii="Aaux ProLight" w:hAnsi="Aaux ProLight"/>
                <w:sz w:val="16"/>
                <w:szCs w:val="16"/>
              </w:rPr>
            </w:pPr>
            <w:r>
              <w:rPr>
                <w:rFonts w:ascii="Aaux ProLight" w:hAnsi="Aaux ProLight"/>
                <w:sz w:val="16"/>
                <w:szCs w:val="16"/>
              </w:rPr>
              <w:t>Teorik bilgi sınav</w:t>
            </w:r>
            <w:r w:rsidR="00E674C5">
              <w:rPr>
                <w:rFonts w:ascii="Aaux ProLight" w:hAnsi="Aaux ProLight"/>
                <w:sz w:val="16"/>
                <w:szCs w:val="16"/>
              </w:rPr>
              <w:t>lar</w:t>
            </w:r>
            <w:r>
              <w:rPr>
                <w:rFonts w:ascii="Aaux ProLight" w:hAnsi="Aaux ProLight"/>
                <w:sz w:val="16"/>
                <w:szCs w:val="16"/>
              </w:rPr>
              <w:t xml:space="preserve">ı, </w:t>
            </w:r>
            <w:r w:rsidR="00592FAE">
              <w:rPr>
                <w:rFonts w:ascii="Aaux ProLight" w:hAnsi="Aaux ProLight"/>
                <w:sz w:val="16"/>
                <w:szCs w:val="16"/>
              </w:rPr>
              <w:t>C</w:t>
            </w:r>
            <w:r>
              <w:rPr>
                <w:rFonts w:ascii="Aaux ProLight" w:hAnsi="Aaux ProLight"/>
                <w:sz w:val="16"/>
                <w:szCs w:val="16"/>
              </w:rPr>
              <w:t>PL</w:t>
            </w:r>
            <w:r w:rsidR="002F6194">
              <w:rPr>
                <w:rFonts w:ascii="Aaux ProLight" w:hAnsi="Aaux ProLight"/>
                <w:sz w:val="16"/>
                <w:szCs w:val="16"/>
              </w:rPr>
              <w:t>(A) tanzimi için 36</w:t>
            </w:r>
            <w:r>
              <w:rPr>
                <w:rFonts w:ascii="Aaux ProLight" w:hAnsi="Aaux ProLight"/>
                <w:sz w:val="16"/>
                <w:szCs w:val="16"/>
              </w:rPr>
              <w:t xml:space="preserve"> aylık süreyi geçmiş mi?</w:t>
            </w:r>
          </w:p>
          <w:p w:rsidR="001D404B" w:rsidRPr="005A48E2" w:rsidRDefault="005A48E2" w:rsidP="005A48E2">
            <w:pPr>
              <w:mirrorIndents/>
              <w:rPr>
                <w:rFonts w:ascii="Aaux ProLight" w:hAnsi="Aaux ProLight"/>
                <w:sz w:val="16"/>
                <w:szCs w:val="16"/>
              </w:rPr>
            </w:pPr>
            <w:r>
              <w:rPr>
                <w:rFonts w:ascii="Aaux ProLight" w:hAnsi="Aaux ProLight"/>
                <w:sz w:val="16"/>
                <w:szCs w:val="16"/>
              </w:rPr>
              <w:t xml:space="preserve">      </w:t>
            </w:r>
            <w:r w:rsidR="00161BE9">
              <w:rPr>
                <w:rFonts w:ascii="Aaux ProLight" w:hAnsi="Aaux ProLight"/>
                <w:sz w:val="16"/>
                <w:szCs w:val="16"/>
              </w:rPr>
              <w:t xml:space="preserve">       </w:t>
            </w:r>
            <w:r w:rsidR="001D404B" w:rsidRPr="005A48E2">
              <w:rPr>
                <w:rFonts w:ascii="Aaux ProLight" w:hAnsi="Aaux ProLight"/>
                <w:sz w:val="16"/>
                <w:szCs w:val="16"/>
              </w:rPr>
              <w:t>Sınav belgesi</w:t>
            </w:r>
            <w:r w:rsidR="00E16BEA" w:rsidRPr="005A48E2">
              <w:rPr>
                <w:rFonts w:ascii="Aaux ProLight" w:hAnsi="Aaux ProLight"/>
                <w:sz w:val="16"/>
                <w:szCs w:val="16"/>
              </w:rPr>
              <w:t>nin</w:t>
            </w:r>
            <w:r w:rsidR="001D404B" w:rsidRPr="005A48E2">
              <w:rPr>
                <w:rFonts w:ascii="Aaux ProLight" w:hAnsi="Aaux ProLight"/>
                <w:sz w:val="16"/>
                <w:szCs w:val="16"/>
              </w:rPr>
              <w:t xml:space="preserve"> tarihini yazınız: </w:t>
            </w:r>
          </w:p>
        </w:tc>
        <w:tc>
          <w:tcPr>
            <w:tcW w:w="709" w:type="dxa"/>
            <w:shd w:val="clear" w:color="auto" w:fill="auto"/>
            <w:vAlign w:val="center"/>
            <w:hideMark/>
          </w:tcPr>
          <w:p w:rsidR="001D404B" w:rsidRPr="00632BC6" w:rsidRDefault="001D404B"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1D404B" w:rsidRPr="00632BC6" w:rsidRDefault="001D404B"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170D28">
        <w:trPr>
          <w:cantSplit/>
          <w:trHeight w:val="170"/>
          <w:jc w:val="center"/>
        </w:trPr>
        <w:tc>
          <w:tcPr>
            <w:tcW w:w="8642" w:type="dxa"/>
            <w:shd w:val="clear" w:color="auto" w:fill="auto"/>
          </w:tcPr>
          <w:p w:rsidR="00E16BEA" w:rsidRPr="00632BC6" w:rsidRDefault="00130968" w:rsidP="00F02CB9">
            <w:pPr>
              <w:pStyle w:val="ListeParagraf"/>
              <w:numPr>
                <w:ilvl w:val="0"/>
                <w:numId w:val="6"/>
              </w:numPr>
              <w:ind w:left="567" w:hanging="567"/>
              <w:mirrorIndents/>
              <w:jc w:val="both"/>
              <w:rPr>
                <w:rFonts w:ascii="Aaux ProLight" w:hAnsi="Aaux ProLight"/>
                <w:sz w:val="16"/>
                <w:szCs w:val="16"/>
              </w:rPr>
            </w:pPr>
            <w:r w:rsidRPr="00632BC6">
              <w:rPr>
                <w:rFonts w:ascii="Aaux ProLight" w:hAnsi="Aaux ProLight"/>
                <w:sz w:val="16"/>
                <w:szCs w:val="16"/>
              </w:rPr>
              <w:t>Modüler ticari pilot lisansı kurs</w:t>
            </w:r>
            <w:r w:rsidR="00664F98" w:rsidRPr="00632BC6">
              <w:rPr>
                <w:rFonts w:ascii="Aaux ProLight" w:hAnsi="Aaux ProLight"/>
                <w:sz w:val="16"/>
                <w:szCs w:val="16"/>
              </w:rPr>
              <w:t xml:space="preserve">una başlamadan </w:t>
            </w:r>
            <w:r w:rsidRPr="00632BC6">
              <w:rPr>
                <w:rFonts w:ascii="Aaux ProLight" w:hAnsi="Aaux ProLight"/>
                <w:sz w:val="16"/>
                <w:szCs w:val="16"/>
              </w:rPr>
              <w:t>önce pilot olarak toplam uçuşu en az 150 saat mi?</w:t>
            </w:r>
            <w:r w:rsidR="004B7D21" w:rsidRPr="00632BC6">
              <w:rPr>
                <w:rFonts w:ascii="Aaux ProLight" w:hAnsi="Aaux ProLight"/>
                <w:sz w:val="16"/>
                <w:szCs w:val="16"/>
              </w:rPr>
              <w:t xml:space="preserve"> </w:t>
            </w:r>
          </w:p>
          <w:p w:rsidR="00130968" w:rsidRPr="00632BC6" w:rsidRDefault="0027021E" w:rsidP="00F02CB9">
            <w:pPr>
              <w:pStyle w:val="ListeParagraf"/>
              <w:ind w:left="567"/>
              <w:mirrorIndents/>
              <w:rPr>
                <w:rFonts w:ascii="Aaux ProLight" w:hAnsi="Aaux ProLight"/>
                <w:sz w:val="16"/>
                <w:szCs w:val="16"/>
              </w:rPr>
            </w:pPr>
            <w:r w:rsidRPr="00632BC6">
              <w:rPr>
                <w:rFonts w:ascii="Aaux ProLight" w:hAnsi="Aaux ProLight"/>
                <w:sz w:val="16"/>
                <w:szCs w:val="16"/>
              </w:rPr>
              <w:t xml:space="preserve">Toplam uçuş </w:t>
            </w:r>
            <w:r w:rsidR="0033742B" w:rsidRPr="00632BC6">
              <w:rPr>
                <w:rFonts w:ascii="Aaux ProLight" w:hAnsi="Aaux ProLight"/>
                <w:sz w:val="16"/>
                <w:szCs w:val="16"/>
              </w:rPr>
              <w:t>eğitimi saatini</w:t>
            </w:r>
            <w:r w:rsidR="00643892" w:rsidRPr="00632BC6">
              <w:rPr>
                <w:rFonts w:ascii="Aaux ProLight" w:hAnsi="Aaux ProLight"/>
                <w:sz w:val="16"/>
                <w:szCs w:val="16"/>
              </w:rPr>
              <w:t xml:space="preserve"> </w:t>
            </w:r>
            <w:r w:rsidR="006E51AE" w:rsidRPr="00632BC6">
              <w:rPr>
                <w:rFonts w:ascii="Aaux ProLight" w:hAnsi="Aaux ProLight"/>
                <w:sz w:val="16"/>
                <w:szCs w:val="16"/>
              </w:rPr>
              <w:t>y</w:t>
            </w:r>
            <w:r w:rsidR="00130968" w:rsidRPr="00632BC6">
              <w:rPr>
                <w:rFonts w:ascii="Aaux ProLight" w:hAnsi="Aaux ProLight"/>
                <w:sz w:val="16"/>
                <w:szCs w:val="16"/>
              </w:rPr>
              <w:t xml:space="preserve">azınız: </w:t>
            </w:r>
          </w:p>
        </w:tc>
        <w:tc>
          <w:tcPr>
            <w:tcW w:w="709" w:type="dxa"/>
            <w:shd w:val="clear" w:color="auto" w:fill="auto"/>
            <w:vAlign w:val="center"/>
          </w:tcPr>
          <w:p w:rsidR="00130968" w:rsidRPr="00632BC6" w:rsidRDefault="00130968" w:rsidP="00687EE5">
            <w:pPr>
              <w:mirrorIndents/>
              <w:rPr>
                <w:rFonts w:ascii="Aaux ProLight" w:hAnsi="Aaux ProLight"/>
                <w:sz w:val="16"/>
                <w:szCs w:val="16"/>
              </w:rPr>
            </w:pPr>
          </w:p>
        </w:tc>
        <w:tc>
          <w:tcPr>
            <w:tcW w:w="714" w:type="dxa"/>
            <w:shd w:val="clear" w:color="auto" w:fill="auto"/>
            <w:vAlign w:val="center"/>
          </w:tcPr>
          <w:p w:rsidR="00130968" w:rsidRPr="00632BC6" w:rsidRDefault="00130968"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tcPr>
          <w:p w:rsidR="008006C9" w:rsidRPr="00632BC6" w:rsidRDefault="00CF4FE4" w:rsidP="009F0185">
            <w:pPr>
              <w:pStyle w:val="ListeParagraf"/>
              <w:numPr>
                <w:ilvl w:val="0"/>
                <w:numId w:val="6"/>
              </w:numPr>
              <w:ind w:left="567" w:hanging="567"/>
              <w:mirrorIndents/>
              <w:rPr>
                <w:rFonts w:ascii="Aaux ProLight" w:hAnsi="Aaux ProLight"/>
                <w:sz w:val="16"/>
                <w:szCs w:val="16"/>
              </w:rPr>
            </w:pPr>
            <w:r w:rsidRPr="00632BC6">
              <w:rPr>
                <w:rFonts w:ascii="Aaux ProLight" w:hAnsi="Aaux ProLight"/>
                <w:sz w:val="16"/>
                <w:szCs w:val="16"/>
              </w:rPr>
              <w:t>Modüler kurs için 100 saat PIC uçuşu tamamlanmış mı?</w:t>
            </w:r>
          </w:p>
          <w:p w:rsidR="00304D15" w:rsidRPr="00632BC6" w:rsidRDefault="00BD1354" w:rsidP="00244F6D">
            <w:pPr>
              <w:pStyle w:val="ListeParagraf"/>
              <w:ind w:left="567"/>
              <w:mirrorIndents/>
              <w:rPr>
                <w:rFonts w:ascii="Aaux ProLight" w:hAnsi="Aaux ProLight"/>
                <w:sz w:val="16"/>
                <w:szCs w:val="16"/>
              </w:rPr>
            </w:pPr>
            <w:r w:rsidRPr="00632BC6">
              <w:rPr>
                <w:rFonts w:ascii="Aaux ProLight" w:hAnsi="Aaux ProLight"/>
                <w:sz w:val="16"/>
                <w:szCs w:val="16"/>
              </w:rPr>
              <w:t>Toplam PIC uçuş saatini</w:t>
            </w:r>
            <w:r w:rsidR="00CF4FE4" w:rsidRPr="00632BC6">
              <w:rPr>
                <w:rFonts w:ascii="Aaux ProLight" w:hAnsi="Aaux ProLight"/>
                <w:sz w:val="16"/>
                <w:szCs w:val="16"/>
              </w:rPr>
              <w:t xml:space="preserve"> yazınız: </w:t>
            </w:r>
          </w:p>
        </w:tc>
        <w:tc>
          <w:tcPr>
            <w:tcW w:w="709" w:type="dxa"/>
            <w:shd w:val="clear" w:color="auto" w:fill="auto"/>
            <w:vAlign w:val="center"/>
          </w:tcPr>
          <w:p w:rsidR="008006C9" w:rsidRPr="00632BC6" w:rsidRDefault="008006C9" w:rsidP="00687EE5">
            <w:pPr>
              <w:mirrorIndents/>
              <w:rPr>
                <w:rFonts w:ascii="Aaux ProLight" w:hAnsi="Aaux ProLight"/>
                <w:sz w:val="16"/>
                <w:szCs w:val="16"/>
              </w:rPr>
            </w:pPr>
          </w:p>
        </w:tc>
        <w:tc>
          <w:tcPr>
            <w:tcW w:w="714" w:type="dxa"/>
            <w:shd w:val="clear" w:color="auto" w:fill="auto"/>
            <w:vAlign w:val="center"/>
          </w:tcPr>
          <w:p w:rsidR="008006C9" w:rsidRPr="00632BC6" w:rsidRDefault="008006C9"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tcPr>
          <w:p w:rsidR="00AB56A5" w:rsidRPr="00632BC6" w:rsidRDefault="005B0C6A" w:rsidP="009F0185">
            <w:pPr>
              <w:pStyle w:val="ListeParagraf"/>
              <w:numPr>
                <w:ilvl w:val="0"/>
                <w:numId w:val="6"/>
              </w:numPr>
              <w:ind w:left="567" w:hanging="567"/>
              <w:mirrorIndents/>
              <w:rPr>
                <w:rFonts w:ascii="Aaux ProLight" w:hAnsi="Aaux ProLight"/>
                <w:sz w:val="16"/>
                <w:szCs w:val="16"/>
              </w:rPr>
            </w:pPr>
            <w:r w:rsidRPr="00632BC6">
              <w:rPr>
                <w:rFonts w:ascii="Aaux ProLight" w:hAnsi="Aaux ProLight"/>
                <w:sz w:val="16"/>
                <w:szCs w:val="16"/>
              </w:rPr>
              <w:t xml:space="preserve">Çift kumanda eğitimi 15 saat mi? </w:t>
            </w:r>
            <w:r w:rsidR="00AB56A5" w:rsidRPr="00632BC6">
              <w:rPr>
                <w:rFonts w:ascii="Aaux ProLight" w:hAnsi="Aaux ProLight"/>
                <w:sz w:val="16"/>
                <w:szCs w:val="16"/>
              </w:rPr>
              <w:t>(Alet uçuş eğitimi olanlar için)</w:t>
            </w:r>
          </w:p>
          <w:p w:rsidR="00E47D02" w:rsidRPr="00632BC6" w:rsidRDefault="00D90C31" w:rsidP="00D90C31">
            <w:pPr>
              <w:pStyle w:val="ListeParagraf"/>
              <w:ind w:left="567"/>
              <w:mirrorIndents/>
              <w:rPr>
                <w:rFonts w:ascii="Aaux ProLight" w:hAnsi="Aaux ProLight"/>
                <w:sz w:val="16"/>
                <w:szCs w:val="16"/>
              </w:rPr>
            </w:pPr>
            <w:r w:rsidRPr="00632BC6">
              <w:rPr>
                <w:rFonts w:ascii="Aaux ProLight" w:hAnsi="Aaux ProLight"/>
                <w:sz w:val="16"/>
                <w:szCs w:val="16"/>
              </w:rPr>
              <w:t>Toplam ç</w:t>
            </w:r>
            <w:r w:rsidR="000E6B15" w:rsidRPr="00632BC6">
              <w:rPr>
                <w:rFonts w:ascii="Aaux ProLight" w:hAnsi="Aaux ProLight"/>
                <w:sz w:val="16"/>
                <w:szCs w:val="16"/>
              </w:rPr>
              <w:t>ift</w:t>
            </w:r>
            <w:r w:rsidR="001447CD" w:rsidRPr="00632BC6">
              <w:rPr>
                <w:rFonts w:ascii="Aaux ProLight" w:hAnsi="Aaux ProLight"/>
                <w:sz w:val="16"/>
                <w:szCs w:val="16"/>
              </w:rPr>
              <w:t xml:space="preserve"> kumanda u</w:t>
            </w:r>
            <w:r w:rsidRPr="00632BC6">
              <w:rPr>
                <w:rFonts w:ascii="Aaux ProLight" w:hAnsi="Aaux ProLight"/>
                <w:sz w:val="16"/>
                <w:szCs w:val="16"/>
              </w:rPr>
              <w:t>çuş eğitim</w:t>
            </w:r>
            <w:r w:rsidR="001118B6" w:rsidRPr="00632BC6">
              <w:rPr>
                <w:rFonts w:ascii="Aaux ProLight" w:hAnsi="Aaux ProLight"/>
                <w:sz w:val="16"/>
                <w:szCs w:val="16"/>
              </w:rPr>
              <w:t xml:space="preserve"> saatini </w:t>
            </w:r>
            <w:r w:rsidR="00C60A3F" w:rsidRPr="00632BC6">
              <w:rPr>
                <w:rFonts w:ascii="Aaux ProLight" w:hAnsi="Aaux ProLight"/>
                <w:sz w:val="16"/>
                <w:szCs w:val="16"/>
              </w:rPr>
              <w:t>yazı</w:t>
            </w:r>
            <w:r w:rsidR="00244F6D">
              <w:rPr>
                <w:rFonts w:ascii="Aaux ProLight" w:hAnsi="Aaux ProLight"/>
                <w:sz w:val="16"/>
                <w:szCs w:val="16"/>
              </w:rPr>
              <w:t xml:space="preserve">nız: </w:t>
            </w:r>
          </w:p>
        </w:tc>
        <w:tc>
          <w:tcPr>
            <w:tcW w:w="709" w:type="dxa"/>
            <w:shd w:val="clear" w:color="auto" w:fill="auto"/>
            <w:vAlign w:val="center"/>
          </w:tcPr>
          <w:p w:rsidR="00E47D02" w:rsidRPr="00632BC6" w:rsidRDefault="00E47D02" w:rsidP="00687EE5">
            <w:pPr>
              <w:mirrorIndents/>
              <w:rPr>
                <w:rFonts w:ascii="Aaux ProLight" w:hAnsi="Aaux ProLight"/>
                <w:sz w:val="16"/>
                <w:szCs w:val="16"/>
              </w:rPr>
            </w:pPr>
          </w:p>
        </w:tc>
        <w:tc>
          <w:tcPr>
            <w:tcW w:w="714" w:type="dxa"/>
            <w:shd w:val="clear" w:color="auto" w:fill="auto"/>
            <w:vAlign w:val="center"/>
          </w:tcPr>
          <w:p w:rsidR="00E47D02" w:rsidRPr="00632BC6" w:rsidRDefault="00E47D02"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tcPr>
          <w:p w:rsidR="00B96106" w:rsidRPr="00632BC6" w:rsidRDefault="00B96106" w:rsidP="009F0185">
            <w:pPr>
              <w:pStyle w:val="ListeParagraf"/>
              <w:numPr>
                <w:ilvl w:val="0"/>
                <w:numId w:val="6"/>
              </w:numPr>
              <w:ind w:left="567" w:hanging="567"/>
              <w:mirrorIndents/>
              <w:rPr>
                <w:rFonts w:ascii="Aaux ProLight" w:hAnsi="Aaux ProLight"/>
                <w:sz w:val="16"/>
                <w:szCs w:val="16"/>
              </w:rPr>
            </w:pPr>
            <w:r w:rsidRPr="00632BC6">
              <w:rPr>
                <w:rFonts w:ascii="Aaux ProLight" w:hAnsi="Aaux ProLight"/>
                <w:sz w:val="16"/>
                <w:szCs w:val="16"/>
              </w:rPr>
              <w:t xml:space="preserve">Çift kumanda eğitimi </w:t>
            </w:r>
            <w:r w:rsidR="00AB56A5" w:rsidRPr="00632BC6">
              <w:rPr>
                <w:rFonts w:ascii="Aaux ProLight" w:hAnsi="Aaux ProLight"/>
                <w:sz w:val="16"/>
                <w:szCs w:val="16"/>
              </w:rPr>
              <w:t>2</w:t>
            </w:r>
            <w:r w:rsidRPr="00632BC6">
              <w:rPr>
                <w:rFonts w:ascii="Aaux ProLight" w:hAnsi="Aaux ProLight"/>
                <w:sz w:val="16"/>
                <w:szCs w:val="16"/>
              </w:rPr>
              <w:t>5 saat mi? (</w:t>
            </w:r>
            <w:r w:rsidR="00AB56A5" w:rsidRPr="00632BC6">
              <w:rPr>
                <w:rFonts w:ascii="Aaux ProLight" w:hAnsi="Aaux ProLight"/>
                <w:sz w:val="16"/>
                <w:szCs w:val="16"/>
              </w:rPr>
              <w:t xml:space="preserve">Aletli uçuş eğitimi olmayanlar </w:t>
            </w:r>
            <w:r w:rsidRPr="00632BC6">
              <w:rPr>
                <w:rFonts w:ascii="Aaux ProLight" w:hAnsi="Aaux ProLight"/>
                <w:sz w:val="16"/>
                <w:szCs w:val="16"/>
              </w:rPr>
              <w:t>için</w:t>
            </w:r>
            <w:r w:rsidR="001F55E1" w:rsidRPr="00632BC6">
              <w:rPr>
                <w:rFonts w:ascii="Aaux ProLight" w:hAnsi="Aaux ProLight"/>
                <w:sz w:val="16"/>
                <w:szCs w:val="16"/>
              </w:rPr>
              <w:t>)</w:t>
            </w:r>
          </w:p>
          <w:p w:rsidR="00130968" w:rsidRPr="00632BC6" w:rsidRDefault="00303E2B" w:rsidP="00244F6D">
            <w:pPr>
              <w:pStyle w:val="ListeParagraf"/>
              <w:ind w:left="567"/>
              <w:mirrorIndents/>
              <w:rPr>
                <w:rFonts w:ascii="Aaux ProLight" w:hAnsi="Aaux ProLight"/>
                <w:sz w:val="16"/>
                <w:szCs w:val="16"/>
              </w:rPr>
            </w:pPr>
            <w:r w:rsidRPr="00632BC6">
              <w:rPr>
                <w:rFonts w:ascii="Aaux ProLight" w:hAnsi="Aaux ProLight"/>
                <w:sz w:val="16"/>
                <w:szCs w:val="16"/>
              </w:rPr>
              <w:t>Toplam ç</w:t>
            </w:r>
            <w:r w:rsidR="0083614E" w:rsidRPr="00632BC6">
              <w:rPr>
                <w:rFonts w:ascii="Aaux ProLight" w:hAnsi="Aaux ProLight"/>
                <w:sz w:val="16"/>
                <w:szCs w:val="16"/>
              </w:rPr>
              <w:t>ift</w:t>
            </w:r>
            <w:r w:rsidRPr="00632BC6">
              <w:rPr>
                <w:rFonts w:ascii="Aaux ProLight" w:hAnsi="Aaux ProLight"/>
                <w:sz w:val="16"/>
                <w:szCs w:val="16"/>
              </w:rPr>
              <w:t xml:space="preserve"> kumanda uçuş eğitim</w:t>
            </w:r>
            <w:r w:rsidR="0083614E" w:rsidRPr="00632BC6">
              <w:rPr>
                <w:rFonts w:ascii="Aaux ProLight" w:hAnsi="Aaux ProLight"/>
                <w:sz w:val="16"/>
                <w:szCs w:val="16"/>
              </w:rPr>
              <w:t xml:space="preserve"> s</w:t>
            </w:r>
            <w:r w:rsidRPr="00632BC6">
              <w:rPr>
                <w:rFonts w:ascii="Aaux ProLight" w:hAnsi="Aaux ProLight"/>
                <w:sz w:val="16"/>
                <w:szCs w:val="16"/>
              </w:rPr>
              <w:t>aatini</w:t>
            </w:r>
            <w:r w:rsidR="0083614E" w:rsidRPr="00632BC6">
              <w:rPr>
                <w:rFonts w:ascii="Aaux ProLight" w:hAnsi="Aaux ProLight"/>
                <w:sz w:val="16"/>
                <w:szCs w:val="16"/>
              </w:rPr>
              <w:t xml:space="preserve"> yazınız</w:t>
            </w:r>
            <w:r w:rsidR="00B96106" w:rsidRPr="00632BC6">
              <w:rPr>
                <w:rFonts w:ascii="Aaux ProLight" w:hAnsi="Aaux ProLight"/>
                <w:sz w:val="16"/>
                <w:szCs w:val="16"/>
              </w:rPr>
              <w:t xml:space="preserve">: </w:t>
            </w:r>
          </w:p>
        </w:tc>
        <w:tc>
          <w:tcPr>
            <w:tcW w:w="709" w:type="dxa"/>
            <w:shd w:val="clear" w:color="auto" w:fill="auto"/>
            <w:vAlign w:val="center"/>
          </w:tcPr>
          <w:p w:rsidR="00130968" w:rsidRPr="00632BC6" w:rsidRDefault="00130968" w:rsidP="00687EE5">
            <w:pPr>
              <w:mirrorIndents/>
              <w:rPr>
                <w:rFonts w:ascii="Aaux ProLight" w:hAnsi="Aaux ProLight"/>
                <w:sz w:val="16"/>
                <w:szCs w:val="16"/>
              </w:rPr>
            </w:pPr>
          </w:p>
        </w:tc>
        <w:tc>
          <w:tcPr>
            <w:tcW w:w="714" w:type="dxa"/>
            <w:shd w:val="clear" w:color="auto" w:fill="auto"/>
            <w:vAlign w:val="center"/>
          </w:tcPr>
          <w:p w:rsidR="00130968" w:rsidRPr="00632BC6" w:rsidRDefault="00130968"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tcPr>
          <w:p w:rsidR="00CE6D7E" w:rsidRPr="00632BC6" w:rsidRDefault="00CE6D7E" w:rsidP="009F0185">
            <w:pPr>
              <w:pStyle w:val="ListeParagraf"/>
              <w:numPr>
                <w:ilvl w:val="0"/>
                <w:numId w:val="6"/>
              </w:numPr>
              <w:ind w:left="567" w:hanging="567"/>
              <w:mirrorIndents/>
              <w:rPr>
                <w:rFonts w:ascii="Aaux ProLight" w:hAnsi="Aaux ProLight"/>
                <w:sz w:val="16"/>
                <w:szCs w:val="16"/>
              </w:rPr>
            </w:pPr>
            <w:r w:rsidRPr="00632BC6">
              <w:rPr>
                <w:rFonts w:ascii="Aaux ProLight" w:hAnsi="Aaux ProLight"/>
                <w:sz w:val="16"/>
                <w:szCs w:val="16"/>
              </w:rPr>
              <w:t>Aletli uçuş eğitimi olmayan adayların aletli uçuş süresi 10 saat mi?</w:t>
            </w:r>
          </w:p>
          <w:p w:rsidR="00130968" w:rsidRPr="00632BC6" w:rsidRDefault="00FF3158" w:rsidP="00FF3158">
            <w:pPr>
              <w:pStyle w:val="ListeParagraf"/>
              <w:ind w:left="567"/>
              <w:mirrorIndents/>
              <w:rPr>
                <w:rFonts w:ascii="Aaux ProLight" w:hAnsi="Aaux ProLight"/>
                <w:sz w:val="16"/>
                <w:szCs w:val="16"/>
              </w:rPr>
            </w:pPr>
            <w:r w:rsidRPr="00632BC6">
              <w:rPr>
                <w:rFonts w:ascii="Aaux ProLight" w:hAnsi="Aaux ProLight"/>
                <w:sz w:val="16"/>
                <w:szCs w:val="16"/>
              </w:rPr>
              <w:t xml:space="preserve">Aletli </w:t>
            </w:r>
            <w:r w:rsidR="0087003B" w:rsidRPr="00632BC6">
              <w:rPr>
                <w:rFonts w:ascii="Aaux ProLight" w:hAnsi="Aaux ProLight"/>
                <w:sz w:val="16"/>
                <w:szCs w:val="16"/>
              </w:rPr>
              <w:t>uçuş eğitimi saatini</w:t>
            </w:r>
            <w:r w:rsidRPr="00632BC6">
              <w:rPr>
                <w:rFonts w:ascii="Aaux ProLight" w:hAnsi="Aaux ProLight"/>
                <w:sz w:val="16"/>
                <w:szCs w:val="16"/>
              </w:rPr>
              <w:t xml:space="preserve"> yazınız</w:t>
            </w:r>
            <w:r w:rsidR="00244F6D">
              <w:rPr>
                <w:rFonts w:ascii="Aaux ProLight" w:hAnsi="Aaux ProLight"/>
                <w:sz w:val="16"/>
                <w:szCs w:val="16"/>
              </w:rPr>
              <w:t xml:space="preserve">: </w:t>
            </w:r>
          </w:p>
        </w:tc>
        <w:tc>
          <w:tcPr>
            <w:tcW w:w="709" w:type="dxa"/>
            <w:shd w:val="clear" w:color="auto" w:fill="auto"/>
            <w:vAlign w:val="center"/>
          </w:tcPr>
          <w:p w:rsidR="00FF3158" w:rsidRPr="00632BC6" w:rsidRDefault="00FF3158" w:rsidP="00687EE5">
            <w:pPr>
              <w:mirrorIndents/>
              <w:rPr>
                <w:rFonts w:ascii="Aaux ProLight" w:hAnsi="Aaux ProLight"/>
                <w:sz w:val="16"/>
                <w:szCs w:val="16"/>
              </w:rPr>
            </w:pPr>
          </w:p>
        </w:tc>
        <w:tc>
          <w:tcPr>
            <w:tcW w:w="714" w:type="dxa"/>
            <w:shd w:val="clear" w:color="auto" w:fill="auto"/>
            <w:vAlign w:val="center"/>
          </w:tcPr>
          <w:p w:rsidR="00130968" w:rsidRPr="00632BC6" w:rsidRDefault="00130968"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tcPr>
          <w:p w:rsidR="00FD7FA9" w:rsidRPr="00632BC6" w:rsidRDefault="00F63293" w:rsidP="00244F6D">
            <w:pPr>
              <w:pStyle w:val="ListeParagraf"/>
              <w:numPr>
                <w:ilvl w:val="0"/>
                <w:numId w:val="6"/>
              </w:numPr>
              <w:ind w:left="567" w:hanging="567"/>
              <w:mirrorIndents/>
              <w:jc w:val="both"/>
              <w:rPr>
                <w:rFonts w:ascii="Aaux ProLight" w:hAnsi="Aaux ProLight"/>
                <w:sz w:val="16"/>
                <w:szCs w:val="16"/>
              </w:rPr>
            </w:pPr>
            <w:r w:rsidRPr="00632BC6">
              <w:rPr>
                <w:rFonts w:ascii="Aaux ProLight" w:hAnsi="Aaux ProLight"/>
                <w:sz w:val="16"/>
                <w:szCs w:val="16"/>
              </w:rPr>
              <w:t xml:space="preserve">Alet uçuş eğitimin aletli yer süresinin bir kısmı FNPT I veya FNPT II </w:t>
            </w:r>
            <w:proofErr w:type="gramStart"/>
            <w:r w:rsidRPr="00632BC6">
              <w:rPr>
                <w:rFonts w:ascii="Aaux ProLight" w:hAnsi="Aaux ProLight"/>
                <w:sz w:val="16"/>
                <w:szCs w:val="16"/>
              </w:rPr>
              <w:t>yada</w:t>
            </w:r>
            <w:proofErr w:type="gramEnd"/>
            <w:r w:rsidRPr="00632BC6">
              <w:rPr>
                <w:rFonts w:ascii="Aaux ProLight" w:hAnsi="Aaux ProLight"/>
                <w:sz w:val="16"/>
                <w:szCs w:val="16"/>
              </w:rPr>
              <w:t xml:space="preserve"> </w:t>
            </w:r>
            <w:r w:rsidR="00CE37DA" w:rsidRPr="00632BC6">
              <w:rPr>
                <w:rFonts w:ascii="Aaux ProLight" w:hAnsi="Aaux ProLight"/>
                <w:sz w:val="16"/>
                <w:szCs w:val="16"/>
              </w:rPr>
              <w:t>F</w:t>
            </w:r>
            <w:r w:rsidRPr="00632BC6">
              <w:rPr>
                <w:rFonts w:ascii="Aaux ProLight" w:hAnsi="Aaux ProLight"/>
                <w:sz w:val="16"/>
                <w:szCs w:val="16"/>
              </w:rPr>
              <w:t>FS yapılmışsa SH</w:t>
            </w:r>
            <w:r w:rsidR="00FD7FA9" w:rsidRPr="00632BC6">
              <w:rPr>
                <w:rFonts w:ascii="Aaux ProLight" w:hAnsi="Aaux ProLight"/>
                <w:sz w:val="16"/>
                <w:szCs w:val="16"/>
              </w:rPr>
              <w:t>T-FCL</w:t>
            </w:r>
            <w:r w:rsidRPr="00632BC6">
              <w:rPr>
                <w:rFonts w:ascii="Aaux ProLight" w:hAnsi="Aaux ProLight"/>
                <w:sz w:val="16"/>
                <w:szCs w:val="16"/>
              </w:rPr>
              <w:t xml:space="preserve"> ’e uygun mu?</w:t>
            </w:r>
            <w:r w:rsidR="00FD7FA9" w:rsidRPr="00632BC6">
              <w:rPr>
                <w:rFonts w:ascii="Aaux ProLight" w:hAnsi="Aaux ProLight"/>
                <w:sz w:val="16"/>
                <w:szCs w:val="16"/>
              </w:rPr>
              <w:t xml:space="preserve"> </w:t>
            </w:r>
          </w:p>
          <w:p w:rsidR="00DB797F" w:rsidRPr="00632BC6" w:rsidRDefault="00DB797F" w:rsidP="00FD7FA9">
            <w:pPr>
              <w:pStyle w:val="ListeParagraf"/>
              <w:ind w:left="567"/>
              <w:mirrorIndents/>
              <w:rPr>
                <w:rFonts w:ascii="Aaux ProLight" w:hAnsi="Aaux ProLight"/>
                <w:sz w:val="16"/>
                <w:szCs w:val="16"/>
              </w:rPr>
            </w:pPr>
            <w:r w:rsidRPr="00632BC6">
              <w:rPr>
                <w:rFonts w:ascii="Aaux ProLight" w:hAnsi="Aaux ProLight"/>
                <w:sz w:val="16"/>
                <w:szCs w:val="16"/>
              </w:rPr>
              <w:t xml:space="preserve">İlgili </w:t>
            </w:r>
            <w:r w:rsidR="00244F6D">
              <w:rPr>
                <w:rFonts w:ascii="Aaux ProLight" w:hAnsi="Aaux ProLight"/>
                <w:sz w:val="16"/>
                <w:szCs w:val="16"/>
              </w:rPr>
              <w:t>uçuş saatinin toplamını yazınız</w:t>
            </w:r>
            <w:r w:rsidRPr="00632BC6">
              <w:rPr>
                <w:rFonts w:ascii="Aaux ProLight" w:hAnsi="Aaux ProLight"/>
                <w:sz w:val="16"/>
                <w:szCs w:val="16"/>
              </w:rPr>
              <w:t>:</w:t>
            </w:r>
          </w:p>
          <w:p w:rsidR="00130968" w:rsidRPr="00632BC6" w:rsidRDefault="005D31AA" w:rsidP="007E2F4E">
            <w:pPr>
              <w:pStyle w:val="ListeParagraf"/>
              <w:ind w:left="567"/>
              <w:mirrorIndents/>
              <w:rPr>
                <w:rFonts w:ascii="Aaux ProLight" w:hAnsi="Aaux ProLight"/>
                <w:sz w:val="16"/>
                <w:szCs w:val="16"/>
              </w:rPr>
            </w:pPr>
            <w:r w:rsidRPr="00632BC6">
              <w:rPr>
                <w:rFonts w:ascii="Aaux ProLight" w:hAnsi="Aaux ProLight"/>
                <w:sz w:val="16"/>
                <w:szCs w:val="16"/>
              </w:rPr>
              <w:t>FNPT I</w:t>
            </w:r>
            <w:r w:rsidR="007E2F4E">
              <w:rPr>
                <w:rFonts w:ascii="Aaux ProLight" w:hAnsi="Aaux ProLight"/>
                <w:sz w:val="16"/>
                <w:szCs w:val="16"/>
              </w:rPr>
              <w:t>:</w:t>
            </w:r>
            <w:r w:rsidRPr="00632BC6">
              <w:rPr>
                <w:rFonts w:ascii="Aaux ProLight" w:hAnsi="Aaux ProLight"/>
                <w:sz w:val="16"/>
                <w:szCs w:val="16"/>
              </w:rPr>
              <w:t xml:space="preserve"> </w:t>
            </w:r>
            <w:r w:rsidR="001755ED" w:rsidRPr="00632BC6">
              <w:rPr>
                <w:rFonts w:ascii="Aaux ProLight" w:hAnsi="Aaux ProLight"/>
                <w:sz w:val="16"/>
                <w:szCs w:val="16"/>
              </w:rPr>
              <w:t xml:space="preserve"> </w:t>
            </w:r>
            <w:r w:rsidR="00B35F8F">
              <w:rPr>
                <w:rFonts w:ascii="Aaux ProLight" w:hAnsi="Aaux ProLight"/>
                <w:sz w:val="16"/>
                <w:szCs w:val="16"/>
              </w:rPr>
              <w:t xml:space="preserve">                   </w:t>
            </w:r>
            <w:r w:rsidR="00161BE9">
              <w:rPr>
                <w:rFonts w:ascii="Aaux ProLight" w:hAnsi="Aaux ProLight"/>
                <w:sz w:val="16"/>
                <w:szCs w:val="16"/>
              </w:rPr>
              <w:t xml:space="preserve">                                  </w:t>
            </w:r>
            <w:r w:rsidR="00B35F8F">
              <w:rPr>
                <w:rFonts w:ascii="Aaux ProLight" w:hAnsi="Aaux ProLight"/>
                <w:sz w:val="16"/>
                <w:szCs w:val="16"/>
              </w:rPr>
              <w:t xml:space="preserve"> </w:t>
            </w:r>
            <w:r w:rsidRPr="00632BC6">
              <w:rPr>
                <w:rFonts w:ascii="Aaux ProLight" w:hAnsi="Aaux ProLight"/>
                <w:sz w:val="16"/>
                <w:szCs w:val="16"/>
              </w:rPr>
              <w:t>FNPT II</w:t>
            </w:r>
            <w:r w:rsidR="007E2F4E">
              <w:rPr>
                <w:rFonts w:ascii="Aaux ProLight" w:hAnsi="Aaux ProLight"/>
                <w:sz w:val="16"/>
                <w:szCs w:val="16"/>
              </w:rPr>
              <w:t>:</w:t>
            </w:r>
            <w:r w:rsidR="00244F6D">
              <w:rPr>
                <w:rFonts w:ascii="Aaux ProLight" w:hAnsi="Aaux ProLight"/>
                <w:sz w:val="16"/>
                <w:szCs w:val="16"/>
              </w:rPr>
              <w:t xml:space="preserve">                     </w:t>
            </w:r>
            <w:r w:rsidR="00161BE9">
              <w:rPr>
                <w:rFonts w:ascii="Aaux ProLight" w:hAnsi="Aaux ProLight"/>
                <w:sz w:val="16"/>
                <w:szCs w:val="16"/>
              </w:rPr>
              <w:t xml:space="preserve">                                   </w:t>
            </w:r>
            <w:r w:rsidR="00CE37DA" w:rsidRPr="00632BC6">
              <w:rPr>
                <w:rFonts w:ascii="Aaux ProLight" w:hAnsi="Aaux ProLight"/>
                <w:sz w:val="16"/>
                <w:szCs w:val="16"/>
              </w:rPr>
              <w:t>F</w:t>
            </w:r>
            <w:r w:rsidRPr="00632BC6">
              <w:rPr>
                <w:rFonts w:ascii="Aaux ProLight" w:hAnsi="Aaux ProLight"/>
                <w:sz w:val="16"/>
                <w:szCs w:val="16"/>
              </w:rPr>
              <w:t>FS</w:t>
            </w:r>
            <w:r w:rsidR="007E2F4E">
              <w:rPr>
                <w:rFonts w:ascii="Aaux ProLight" w:hAnsi="Aaux ProLight"/>
                <w:sz w:val="16"/>
                <w:szCs w:val="16"/>
              </w:rPr>
              <w:t>:</w:t>
            </w:r>
            <w:r w:rsidRPr="00632BC6">
              <w:rPr>
                <w:rFonts w:ascii="Aaux ProLight" w:hAnsi="Aaux ProLight"/>
                <w:sz w:val="16"/>
                <w:szCs w:val="16"/>
              </w:rPr>
              <w:t xml:space="preserve"> </w:t>
            </w:r>
          </w:p>
        </w:tc>
        <w:tc>
          <w:tcPr>
            <w:tcW w:w="709" w:type="dxa"/>
            <w:shd w:val="clear" w:color="auto" w:fill="auto"/>
            <w:vAlign w:val="center"/>
          </w:tcPr>
          <w:p w:rsidR="00130968" w:rsidRPr="00632BC6" w:rsidRDefault="00130968" w:rsidP="00687EE5">
            <w:pPr>
              <w:mirrorIndents/>
              <w:rPr>
                <w:rFonts w:ascii="Aaux ProLight" w:hAnsi="Aaux ProLight"/>
                <w:sz w:val="16"/>
                <w:szCs w:val="16"/>
              </w:rPr>
            </w:pPr>
          </w:p>
        </w:tc>
        <w:tc>
          <w:tcPr>
            <w:tcW w:w="714" w:type="dxa"/>
            <w:shd w:val="clear" w:color="auto" w:fill="auto"/>
            <w:vAlign w:val="center"/>
          </w:tcPr>
          <w:p w:rsidR="00130968" w:rsidRPr="00632BC6" w:rsidRDefault="00130968"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tcPr>
          <w:p w:rsidR="00E67E6C" w:rsidRPr="00632BC6" w:rsidRDefault="00E67E6C" w:rsidP="008D105D">
            <w:pPr>
              <w:pStyle w:val="ListeParagraf"/>
              <w:numPr>
                <w:ilvl w:val="0"/>
                <w:numId w:val="6"/>
              </w:numPr>
              <w:ind w:left="567" w:hanging="567"/>
              <w:mirrorIndents/>
              <w:jc w:val="both"/>
              <w:rPr>
                <w:rFonts w:ascii="Aaux ProLight" w:hAnsi="Aaux ProLight"/>
                <w:sz w:val="16"/>
                <w:szCs w:val="16"/>
              </w:rPr>
            </w:pPr>
            <w:r w:rsidRPr="00632BC6">
              <w:rPr>
                <w:rFonts w:ascii="Aaux ProLight" w:hAnsi="Aaux ProLight"/>
                <w:sz w:val="16"/>
                <w:szCs w:val="16"/>
              </w:rPr>
              <w:t xml:space="preserve">Kurs süresince, kalkış meydanından farklı iki meydana tam duruşlu inişin yapıldığı toplam en az 540 km (300 NM) </w:t>
            </w:r>
            <w:proofErr w:type="spellStart"/>
            <w:r w:rsidRPr="00632BC6">
              <w:rPr>
                <w:rFonts w:ascii="Aaux ProLight" w:hAnsi="Aaux ProLight"/>
                <w:sz w:val="16"/>
                <w:szCs w:val="16"/>
              </w:rPr>
              <w:t>lik</w:t>
            </w:r>
            <w:proofErr w:type="spellEnd"/>
            <w:r w:rsidRPr="00632BC6">
              <w:rPr>
                <w:rFonts w:ascii="Aaux ProLight" w:hAnsi="Aaux ProLight"/>
                <w:sz w:val="16"/>
                <w:szCs w:val="16"/>
              </w:rPr>
              <w:t xml:space="preserve"> seyrüsefer uçuşu içeren, sorumlu pilot olarak 20 saatlik VFR seyrüsefer uçuş süresi var mı?</w:t>
            </w:r>
          </w:p>
          <w:p w:rsidR="00E67E6C" w:rsidRPr="00632BC6" w:rsidRDefault="000F48E7" w:rsidP="008D105D">
            <w:pPr>
              <w:pStyle w:val="ListeParagraf"/>
              <w:ind w:left="567"/>
              <w:mirrorIndents/>
              <w:rPr>
                <w:rFonts w:ascii="Aaux ProLight" w:hAnsi="Aaux ProLight"/>
                <w:sz w:val="16"/>
                <w:szCs w:val="16"/>
              </w:rPr>
            </w:pPr>
            <w:r w:rsidRPr="00632BC6">
              <w:rPr>
                <w:rFonts w:ascii="Aaux ProLight" w:hAnsi="Aaux ProLight"/>
                <w:sz w:val="16"/>
                <w:szCs w:val="16"/>
              </w:rPr>
              <w:t xml:space="preserve">İlgili meydanları ve uçuş </w:t>
            </w:r>
            <w:r w:rsidR="0059695D" w:rsidRPr="00632BC6">
              <w:rPr>
                <w:rFonts w:ascii="Aaux ProLight" w:hAnsi="Aaux ProLight"/>
                <w:sz w:val="16"/>
                <w:szCs w:val="16"/>
              </w:rPr>
              <w:t>tarih</w:t>
            </w:r>
            <w:r w:rsidRPr="00632BC6">
              <w:rPr>
                <w:rFonts w:ascii="Aaux ProLight" w:hAnsi="Aaux ProLight"/>
                <w:sz w:val="16"/>
                <w:szCs w:val="16"/>
              </w:rPr>
              <w:t>ini yazınız</w:t>
            </w:r>
            <w:r w:rsidR="0059695D" w:rsidRPr="00632BC6">
              <w:rPr>
                <w:rFonts w:ascii="Aaux ProLight" w:hAnsi="Aaux ProLight"/>
                <w:sz w:val="16"/>
                <w:szCs w:val="16"/>
              </w:rPr>
              <w:t xml:space="preserve">: </w:t>
            </w:r>
          </w:p>
        </w:tc>
        <w:tc>
          <w:tcPr>
            <w:tcW w:w="709" w:type="dxa"/>
            <w:shd w:val="clear" w:color="auto" w:fill="auto"/>
            <w:vAlign w:val="center"/>
          </w:tcPr>
          <w:p w:rsidR="00E67E6C" w:rsidRPr="00632BC6" w:rsidRDefault="00E67E6C" w:rsidP="00687EE5">
            <w:pPr>
              <w:mirrorIndents/>
              <w:rPr>
                <w:rFonts w:ascii="Aaux ProLight" w:hAnsi="Aaux ProLight"/>
                <w:sz w:val="16"/>
                <w:szCs w:val="16"/>
              </w:rPr>
            </w:pPr>
          </w:p>
        </w:tc>
        <w:tc>
          <w:tcPr>
            <w:tcW w:w="714" w:type="dxa"/>
            <w:shd w:val="clear" w:color="auto" w:fill="auto"/>
            <w:vAlign w:val="center"/>
          </w:tcPr>
          <w:p w:rsidR="00E67E6C" w:rsidRPr="00632BC6" w:rsidRDefault="00E67E6C" w:rsidP="00687EE5">
            <w:pPr>
              <w:mirrorIndents/>
              <w:rPr>
                <w:rFonts w:ascii="Aaux ProLight" w:hAnsi="Aaux ProLight"/>
                <w:sz w:val="16"/>
                <w:szCs w:val="16"/>
              </w:rPr>
            </w:pPr>
          </w:p>
        </w:tc>
      </w:tr>
      <w:tr w:rsidR="00632BC6" w:rsidRPr="00632BC6" w:rsidTr="00170D28">
        <w:trPr>
          <w:cantSplit/>
          <w:trHeight w:val="170"/>
          <w:jc w:val="center"/>
        </w:trPr>
        <w:tc>
          <w:tcPr>
            <w:tcW w:w="8642" w:type="dxa"/>
            <w:shd w:val="clear" w:color="auto" w:fill="auto"/>
            <w:hideMark/>
          </w:tcPr>
          <w:p w:rsidR="00487F08" w:rsidRDefault="008D105D" w:rsidP="008D105D">
            <w:pPr>
              <w:mirrorIndents/>
              <w:jc w:val="both"/>
              <w:rPr>
                <w:rFonts w:ascii="Aaux ProLight" w:hAnsi="Aaux ProLight"/>
                <w:sz w:val="16"/>
                <w:szCs w:val="16"/>
              </w:rPr>
            </w:pPr>
            <w:r>
              <w:rPr>
                <w:rFonts w:ascii="Aaux ProLight" w:hAnsi="Aaux ProLight"/>
                <w:sz w:val="16"/>
                <w:szCs w:val="16"/>
              </w:rPr>
              <w:t xml:space="preserve">17.   </w:t>
            </w:r>
            <w:r w:rsidR="00487F08">
              <w:rPr>
                <w:rFonts w:ascii="Aaux ProLight" w:hAnsi="Aaux ProLight"/>
                <w:sz w:val="16"/>
                <w:szCs w:val="16"/>
              </w:rPr>
              <w:t xml:space="preserve">      </w:t>
            </w:r>
            <w:r w:rsidR="002D2989" w:rsidRPr="008D105D">
              <w:rPr>
                <w:rFonts w:ascii="Aaux ProLight" w:hAnsi="Aaux ProLight"/>
                <w:sz w:val="16"/>
                <w:szCs w:val="16"/>
              </w:rPr>
              <w:t>Gece tecrübesi için; eğitim süresi çift kumanda en az 3 saat, bunun da en a</w:t>
            </w:r>
            <w:r w:rsidR="00487F08">
              <w:rPr>
                <w:rFonts w:ascii="Aaux ProLight" w:hAnsi="Aaux ProLight"/>
                <w:sz w:val="16"/>
                <w:szCs w:val="16"/>
              </w:rPr>
              <w:t xml:space="preserve">z 1 saati </w:t>
            </w:r>
            <w:r w:rsidR="00CE37DA" w:rsidRPr="008D105D">
              <w:rPr>
                <w:rFonts w:ascii="Aaux ProLight" w:hAnsi="Aaux ProLight"/>
                <w:sz w:val="16"/>
                <w:szCs w:val="16"/>
              </w:rPr>
              <w:t xml:space="preserve">en az 50 KM </w:t>
            </w:r>
            <w:r w:rsidRPr="008D105D">
              <w:rPr>
                <w:rFonts w:ascii="Aaux ProLight" w:hAnsi="Aaux ProLight"/>
                <w:sz w:val="16"/>
                <w:szCs w:val="16"/>
              </w:rPr>
              <w:t xml:space="preserve">(27 NM) uzunluğunda </w:t>
            </w:r>
            <w:r w:rsidR="00487F08">
              <w:rPr>
                <w:rFonts w:ascii="Aaux ProLight" w:hAnsi="Aaux ProLight"/>
                <w:sz w:val="16"/>
                <w:szCs w:val="16"/>
              </w:rPr>
              <w:t xml:space="preserve">   </w:t>
            </w:r>
          </w:p>
          <w:p w:rsidR="002D2989" w:rsidRPr="008D105D" w:rsidRDefault="00487F08" w:rsidP="008D105D">
            <w:pPr>
              <w:mirrorIndents/>
              <w:jc w:val="both"/>
              <w:rPr>
                <w:rFonts w:ascii="Aaux ProLight" w:hAnsi="Aaux ProLight"/>
                <w:sz w:val="16"/>
                <w:szCs w:val="16"/>
              </w:rPr>
            </w:pPr>
            <w:r>
              <w:rPr>
                <w:rFonts w:ascii="Aaux ProLight" w:hAnsi="Aaux ProLight"/>
                <w:sz w:val="16"/>
                <w:szCs w:val="16"/>
              </w:rPr>
              <w:t xml:space="preserve">             </w:t>
            </w:r>
            <w:proofErr w:type="gramStart"/>
            <w:r w:rsidR="00B75564">
              <w:rPr>
                <w:rFonts w:ascii="Aaux ProLight" w:hAnsi="Aaux ProLight"/>
                <w:sz w:val="16"/>
                <w:szCs w:val="16"/>
              </w:rPr>
              <w:t>seyrüsefer</w:t>
            </w:r>
            <w:proofErr w:type="gramEnd"/>
            <w:r w:rsidR="00B75564">
              <w:rPr>
                <w:rFonts w:ascii="Aaux ProLight" w:hAnsi="Aaux ProLight"/>
                <w:sz w:val="16"/>
                <w:szCs w:val="16"/>
              </w:rPr>
              <w:t xml:space="preserve"> </w:t>
            </w:r>
            <w:r w:rsidR="002D2989" w:rsidRPr="008D105D">
              <w:rPr>
                <w:rFonts w:ascii="Aaux ProLight" w:hAnsi="Aaux ProLight"/>
                <w:sz w:val="16"/>
                <w:szCs w:val="16"/>
              </w:rPr>
              <w:t>uçuşu, y</w:t>
            </w:r>
            <w:r>
              <w:rPr>
                <w:rFonts w:ascii="Aaux ProLight" w:hAnsi="Aaux ProLight"/>
                <w:sz w:val="16"/>
                <w:szCs w:val="16"/>
              </w:rPr>
              <w:t>alnız olarak 5 adet tam duruşlu</w:t>
            </w:r>
            <w:r w:rsidR="008D105D">
              <w:rPr>
                <w:rFonts w:ascii="Aaux ProLight" w:hAnsi="Aaux ProLight"/>
                <w:sz w:val="16"/>
                <w:szCs w:val="16"/>
              </w:rPr>
              <w:t xml:space="preserve"> </w:t>
            </w:r>
            <w:r w:rsidR="002D2989" w:rsidRPr="008D105D">
              <w:rPr>
                <w:rFonts w:ascii="Aaux ProLight" w:hAnsi="Aaux ProLight"/>
                <w:sz w:val="16"/>
                <w:szCs w:val="16"/>
              </w:rPr>
              <w:t>iniş yapılmış mı ve toplamda</w:t>
            </w:r>
            <w:r w:rsidR="00CE37DA" w:rsidRPr="008D105D">
              <w:rPr>
                <w:rFonts w:ascii="Aaux ProLight" w:hAnsi="Aaux ProLight"/>
                <w:sz w:val="16"/>
                <w:szCs w:val="16"/>
              </w:rPr>
              <w:t xml:space="preserve"> </w:t>
            </w:r>
            <w:r w:rsidR="002D2989" w:rsidRPr="008D105D">
              <w:rPr>
                <w:rFonts w:ascii="Aaux ProLight" w:hAnsi="Aaux ProLight"/>
                <w:sz w:val="16"/>
                <w:szCs w:val="16"/>
              </w:rPr>
              <w:t xml:space="preserve">en az 5 saat gece uçuş süresi var mı? </w:t>
            </w:r>
          </w:p>
          <w:p w:rsidR="005D31AA" w:rsidRPr="00632BC6" w:rsidRDefault="008D105D" w:rsidP="002D2989">
            <w:pPr>
              <w:pStyle w:val="ListeParagraf"/>
              <w:ind w:left="567"/>
              <w:mirrorIndents/>
              <w:rPr>
                <w:rFonts w:ascii="Aaux ProLight" w:hAnsi="Aaux ProLight"/>
                <w:sz w:val="16"/>
                <w:szCs w:val="16"/>
              </w:rPr>
            </w:pPr>
            <w:r>
              <w:rPr>
                <w:rFonts w:ascii="Aaux ProLight" w:hAnsi="Aaux ProLight"/>
                <w:sz w:val="16"/>
                <w:szCs w:val="16"/>
              </w:rPr>
              <w:t>G</w:t>
            </w:r>
            <w:r w:rsidR="002D2989" w:rsidRPr="00632BC6">
              <w:rPr>
                <w:rFonts w:ascii="Aaux ProLight" w:hAnsi="Aaux ProLight"/>
                <w:sz w:val="16"/>
                <w:szCs w:val="16"/>
              </w:rPr>
              <w:t>ece uçuş tecrübesi toplamını ve tam duruşlu iniş sa</w:t>
            </w:r>
            <w:r>
              <w:rPr>
                <w:rFonts w:ascii="Aaux ProLight" w:hAnsi="Aaux ProLight"/>
                <w:sz w:val="16"/>
                <w:szCs w:val="16"/>
              </w:rPr>
              <w:t>yısını yazınız:</w:t>
            </w:r>
          </w:p>
        </w:tc>
        <w:tc>
          <w:tcPr>
            <w:tcW w:w="709" w:type="dxa"/>
            <w:shd w:val="clear" w:color="auto" w:fill="auto"/>
            <w:vAlign w:val="center"/>
            <w:hideMark/>
          </w:tcPr>
          <w:p w:rsidR="00E67E6C" w:rsidRPr="00632BC6" w:rsidRDefault="00E67E6C"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E67E6C" w:rsidRPr="00632BC6" w:rsidRDefault="00E67E6C"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170D28">
        <w:trPr>
          <w:cantSplit/>
          <w:trHeight w:val="170"/>
          <w:jc w:val="center"/>
        </w:trPr>
        <w:tc>
          <w:tcPr>
            <w:tcW w:w="8642" w:type="dxa"/>
            <w:shd w:val="clear" w:color="auto" w:fill="auto"/>
            <w:vAlign w:val="bottom"/>
            <w:hideMark/>
          </w:tcPr>
          <w:p w:rsidR="00487F08" w:rsidRDefault="008D105D" w:rsidP="008D105D">
            <w:pPr>
              <w:mirrorIndents/>
              <w:jc w:val="both"/>
              <w:rPr>
                <w:rFonts w:ascii="Aaux ProLight" w:hAnsi="Aaux ProLight"/>
                <w:sz w:val="16"/>
                <w:szCs w:val="16"/>
              </w:rPr>
            </w:pPr>
            <w:r>
              <w:rPr>
                <w:rFonts w:ascii="Aaux ProLight" w:hAnsi="Aaux ProLight"/>
                <w:sz w:val="16"/>
                <w:szCs w:val="16"/>
              </w:rPr>
              <w:t xml:space="preserve">18.   </w:t>
            </w:r>
            <w:r w:rsidR="00487F08">
              <w:rPr>
                <w:rFonts w:ascii="Aaux ProLight" w:hAnsi="Aaux ProLight"/>
                <w:sz w:val="16"/>
                <w:szCs w:val="16"/>
              </w:rPr>
              <w:t xml:space="preserve">       </w:t>
            </w:r>
            <w:r w:rsidR="009B5192" w:rsidRPr="00632BC6">
              <w:rPr>
                <w:rFonts w:ascii="Aaux ProLight" w:hAnsi="Aaux ProLight"/>
                <w:sz w:val="16"/>
                <w:szCs w:val="16"/>
              </w:rPr>
              <w:t>En az 4</w:t>
            </w:r>
            <w:r w:rsidR="00E67E6C" w:rsidRPr="00632BC6">
              <w:rPr>
                <w:rFonts w:ascii="Aaux ProLight" w:hAnsi="Aaux ProLight"/>
                <w:sz w:val="16"/>
                <w:szCs w:val="16"/>
              </w:rPr>
              <w:t xml:space="preserve"> kişi taşımaya sertifikalı ve değişebilir bir</w:t>
            </w:r>
            <w:r w:rsidR="00487F08">
              <w:rPr>
                <w:rFonts w:ascii="Aaux ProLight" w:hAnsi="Aaux ProLight"/>
                <w:sz w:val="16"/>
                <w:szCs w:val="16"/>
              </w:rPr>
              <w:t xml:space="preserve"> değişken </w:t>
            </w:r>
            <w:proofErr w:type="spellStart"/>
            <w:r w:rsidR="00487F08">
              <w:rPr>
                <w:rFonts w:ascii="Aaux ProLight" w:hAnsi="Aaux ProLight"/>
                <w:sz w:val="16"/>
                <w:szCs w:val="16"/>
              </w:rPr>
              <w:t>hatve</w:t>
            </w:r>
            <w:proofErr w:type="spellEnd"/>
            <w:r w:rsidR="00487F08">
              <w:rPr>
                <w:rFonts w:ascii="Aaux ProLight" w:hAnsi="Aaux ProLight"/>
                <w:sz w:val="16"/>
                <w:szCs w:val="16"/>
              </w:rPr>
              <w:t xml:space="preserve"> açılı pervanesi </w:t>
            </w:r>
            <w:r w:rsidR="00CE37DA" w:rsidRPr="00632BC6">
              <w:rPr>
                <w:rFonts w:ascii="Aaux ProLight" w:hAnsi="Aaux ProLight"/>
                <w:sz w:val="16"/>
                <w:szCs w:val="16"/>
              </w:rPr>
              <w:t xml:space="preserve">ve içeri alınabilir iniş takımı </w:t>
            </w:r>
            <w:r>
              <w:rPr>
                <w:rFonts w:ascii="Aaux ProLight" w:hAnsi="Aaux ProLight"/>
                <w:sz w:val="16"/>
                <w:szCs w:val="16"/>
              </w:rPr>
              <w:t xml:space="preserve">bulunan bir </w:t>
            </w:r>
            <w:r w:rsidR="00E67E6C" w:rsidRPr="00632BC6">
              <w:rPr>
                <w:rFonts w:ascii="Aaux ProLight" w:hAnsi="Aaux ProLight"/>
                <w:sz w:val="16"/>
                <w:szCs w:val="16"/>
              </w:rPr>
              <w:t xml:space="preserve">uçakta </w:t>
            </w:r>
          </w:p>
          <w:p w:rsidR="00E67E6C" w:rsidRPr="00632BC6" w:rsidRDefault="00487F08" w:rsidP="008D105D">
            <w:pPr>
              <w:mirrorIndents/>
              <w:jc w:val="both"/>
              <w:rPr>
                <w:rFonts w:ascii="Aaux ProLight" w:hAnsi="Aaux ProLight"/>
                <w:sz w:val="16"/>
                <w:szCs w:val="16"/>
              </w:rPr>
            </w:pPr>
            <w:r>
              <w:rPr>
                <w:rFonts w:ascii="Aaux ProLight" w:hAnsi="Aaux ProLight"/>
                <w:sz w:val="16"/>
                <w:szCs w:val="16"/>
              </w:rPr>
              <w:t xml:space="preserve">             </w:t>
            </w:r>
            <w:r w:rsidR="00E67E6C" w:rsidRPr="00632BC6">
              <w:rPr>
                <w:rFonts w:ascii="Aaux ProLight" w:hAnsi="Aaux ProLight"/>
                <w:sz w:val="16"/>
                <w:szCs w:val="16"/>
              </w:rPr>
              <w:t>5 saatlik uçuş yapılmış mı?</w:t>
            </w:r>
          </w:p>
          <w:p w:rsidR="00E67E6C" w:rsidRPr="00632BC6" w:rsidRDefault="005D31AA" w:rsidP="005D31AA">
            <w:pPr>
              <w:pStyle w:val="ListeParagraf"/>
              <w:ind w:left="567"/>
              <w:mirrorIndents/>
              <w:rPr>
                <w:rFonts w:ascii="Aaux ProLight" w:hAnsi="Aaux ProLight"/>
                <w:sz w:val="16"/>
                <w:szCs w:val="16"/>
              </w:rPr>
            </w:pPr>
            <w:r w:rsidRPr="00632BC6">
              <w:rPr>
                <w:rFonts w:ascii="Aaux ProLight" w:hAnsi="Aaux ProLight"/>
                <w:sz w:val="16"/>
                <w:szCs w:val="16"/>
              </w:rPr>
              <w:t>İlgili h</w:t>
            </w:r>
            <w:r w:rsidR="00E67E6C" w:rsidRPr="00632BC6">
              <w:rPr>
                <w:rFonts w:ascii="Aaux ProLight" w:hAnsi="Aaux ProLight"/>
                <w:sz w:val="16"/>
                <w:szCs w:val="16"/>
              </w:rPr>
              <w:t>ava aracı</w:t>
            </w:r>
            <w:r w:rsidRPr="00632BC6">
              <w:rPr>
                <w:rFonts w:ascii="Aaux ProLight" w:hAnsi="Aaux ProLight"/>
                <w:sz w:val="16"/>
                <w:szCs w:val="16"/>
              </w:rPr>
              <w:t xml:space="preserve">ndaki toplam uçuş saatini </w:t>
            </w:r>
            <w:r w:rsidR="008D105D">
              <w:rPr>
                <w:rFonts w:ascii="Aaux ProLight" w:hAnsi="Aaux ProLight"/>
                <w:sz w:val="16"/>
                <w:szCs w:val="16"/>
              </w:rPr>
              <w:t xml:space="preserve">belirtiniz: </w:t>
            </w:r>
          </w:p>
        </w:tc>
        <w:tc>
          <w:tcPr>
            <w:tcW w:w="709" w:type="dxa"/>
            <w:shd w:val="clear" w:color="auto" w:fill="auto"/>
            <w:vAlign w:val="center"/>
            <w:hideMark/>
          </w:tcPr>
          <w:p w:rsidR="00E67E6C" w:rsidRPr="00632BC6" w:rsidRDefault="00E67E6C"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E67E6C" w:rsidRPr="00632BC6" w:rsidRDefault="00E67E6C"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170D28">
        <w:trPr>
          <w:cantSplit/>
          <w:trHeight w:val="170"/>
          <w:jc w:val="center"/>
        </w:trPr>
        <w:tc>
          <w:tcPr>
            <w:tcW w:w="8642" w:type="dxa"/>
            <w:shd w:val="clear" w:color="auto" w:fill="auto"/>
            <w:vAlign w:val="bottom"/>
            <w:hideMark/>
          </w:tcPr>
          <w:p w:rsidR="00537BF3" w:rsidRPr="00632BC6" w:rsidRDefault="002847E8" w:rsidP="002D2989">
            <w:pPr>
              <w:mirrorIndents/>
              <w:rPr>
                <w:rFonts w:ascii="Aaux ProLight" w:hAnsi="Aaux ProLight"/>
                <w:sz w:val="16"/>
                <w:szCs w:val="16"/>
              </w:rPr>
            </w:pPr>
            <w:r>
              <w:rPr>
                <w:rFonts w:ascii="Aaux ProLight" w:hAnsi="Aaux ProLight"/>
                <w:sz w:val="16"/>
                <w:szCs w:val="16"/>
              </w:rPr>
              <w:t xml:space="preserve">19.   </w:t>
            </w:r>
            <w:r w:rsidR="00487F08">
              <w:rPr>
                <w:rFonts w:ascii="Aaux ProLight" w:hAnsi="Aaux ProLight"/>
                <w:sz w:val="16"/>
                <w:szCs w:val="16"/>
              </w:rPr>
              <w:t xml:space="preserve">      </w:t>
            </w:r>
            <w:r w:rsidR="00537BF3" w:rsidRPr="00632BC6">
              <w:rPr>
                <w:rFonts w:ascii="Aaux ProLight" w:hAnsi="Aaux ProLight"/>
                <w:sz w:val="16"/>
                <w:szCs w:val="16"/>
              </w:rPr>
              <w:t>Uçakta bulundurulması gerekli belge ve dokümanlar uçakta mı?</w:t>
            </w:r>
          </w:p>
          <w:p w:rsidR="00537BF3" w:rsidRPr="00632BC6" w:rsidRDefault="00537BF3" w:rsidP="002847E8">
            <w:pPr>
              <w:pStyle w:val="ListeParagraf"/>
              <w:ind w:left="567"/>
              <w:mirrorIndents/>
              <w:jc w:val="both"/>
              <w:rPr>
                <w:rFonts w:ascii="Aaux ProLight" w:hAnsi="Aaux ProLight"/>
                <w:sz w:val="16"/>
                <w:szCs w:val="16"/>
              </w:rPr>
            </w:pPr>
            <w:r w:rsidRPr="00632BC6">
              <w:rPr>
                <w:rFonts w:ascii="Aaux ProLight" w:hAnsi="Aaux ProLight"/>
                <w:sz w:val="16"/>
                <w:szCs w:val="16"/>
              </w:rPr>
              <w:t>(İşletme Ruhsatı (AOC), Pilot İşletme El Kitabı (POH), Hava Aracı Tescil Sertifikası, Telsiz Sistem Ruhsatı, Uçuşa Elverişlilik Sertifikası, Mali Sorumluluk Sigorta Poliçesi, MMEL veya MEL, Uçak Uçuş ve Arıza Kayıt Formu)</w:t>
            </w:r>
          </w:p>
        </w:tc>
        <w:tc>
          <w:tcPr>
            <w:tcW w:w="709" w:type="dxa"/>
            <w:shd w:val="clear" w:color="auto" w:fill="auto"/>
            <w:vAlign w:val="center"/>
            <w:hideMark/>
          </w:tcPr>
          <w:p w:rsidR="004C7F9B" w:rsidRPr="00632BC6" w:rsidRDefault="004C7F9B" w:rsidP="002D1E7A">
            <w:pPr>
              <w:mirrorIndents/>
              <w:rPr>
                <w:rFonts w:ascii="Aaux ProLight" w:hAnsi="Aaux ProLight"/>
                <w:sz w:val="16"/>
                <w:szCs w:val="16"/>
              </w:rPr>
            </w:pPr>
          </w:p>
        </w:tc>
        <w:tc>
          <w:tcPr>
            <w:tcW w:w="714" w:type="dxa"/>
            <w:shd w:val="clear" w:color="auto" w:fill="auto"/>
            <w:vAlign w:val="center"/>
            <w:hideMark/>
          </w:tcPr>
          <w:p w:rsidR="00537BF3" w:rsidRPr="00632BC6" w:rsidRDefault="00537BF3" w:rsidP="002D1E7A">
            <w:pPr>
              <w:mirrorIndents/>
              <w:rPr>
                <w:rFonts w:ascii="Aaux ProLight" w:hAnsi="Aaux ProLight"/>
                <w:sz w:val="16"/>
                <w:szCs w:val="16"/>
              </w:rPr>
            </w:pPr>
            <w:r w:rsidRPr="00632BC6">
              <w:rPr>
                <w:rFonts w:ascii="Aaux ProLight" w:hAnsi="Aaux ProLight"/>
                <w:sz w:val="16"/>
                <w:szCs w:val="16"/>
              </w:rPr>
              <w:t> </w:t>
            </w:r>
          </w:p>
        </w:tc>
      </w:tr>
      <w:tr w:rsidR="00632BC6" w:rsidRPr="00632BC6" w:rsidTr="00170D28">
        <w:trPr>
          <w:cantSplit/>
          <w:trHeight w:val="170"/>
          <w:jc w:val="center"/>
        </w:trPr>
        <w:tc>
          <w:tcPr>
            <w:tcW w:w="8642" w:type="dxa"/>
            <w:shd w:val="clear" w:color="auto" w:fill="auto"/>
            <w:vAlign w:val="bottom"/>
            <w:hideMark/>
          </w:tcPr>
          <w:p w:rsidR="00B342B1" w:rsidRPr="00632BC6" w:rsidRDefault="002847E8" w:rsidP="002D2989">
            <w:pPr>
              <w:mirrorIndents/>
              <w:rPr>
                <w:rFonts w:ascii="Aaux ProLight" w:hAnsi="Aaux ProLight"/>
                <w:sz w:val="16"/>
                <w:szCs w:val="16"/>
              </w:rPr>
            </w:pPr>
            <w:r>
              <w:rPr>
                <w:rFonts w:ascii="Aaux ProLight" w:hAnsi="Aaux ProLight"/>
                <w:sz w:val="16"/>
                <w:szCs w:val="16"/>
              </w:rPr>
              <w:t xml:space="preserve">20.  </w:t>
            </w:r>
            <w:r w:rsidR="00487F08">
              <w:rPr>
                <w:rFonts w:ascii="Aaux ProLight" w:hAnsi="Aaux ProLight"/>
                <w:sz w:val="16"/>
                <w:szCs w:val="16"/>
              </w:rPr>
              <w:t xml:space="preserve">      </w:t>
            </w:r>
            <w:r>
              <w:rPr>
                <w:rFonts w:ascii="Aaux ProLight" w:hAnsi="Aaux ProLight"/>
                <w:sz w:val="16"/>
                <w:szCs w:val="16"/>
              </w:rPr>
              <w:t xml:space="preserve"> </w:t>
            </w:r>
            <w:r w:rsidR="00C723AD" w:rsidRPr="00632BC6">
              <w:rPr>
                <w:rFonts w:ascii="Aaux ProLight" w:hAnsi="Aaux ProLight"/>
                <w:sz w:val="16"/>
                <w:szCs w:val="16"/>
              </w:rPr>
              <w:t>HATS cihazı uçakta mevcut ve çalışıyor (aktif) mu?</w:t>
            </w:r>
          </w:p>
        </w:tc>
        <w:tc>
          <w:tcPr>
            <w:tcW w:w="709" w:type="dxa"/>
            <w:shd w:val="clear" w:color="auto" w:fill="auto"/>
            <w:vAlign w:val="center"/>
            <w:hideMark/>
          </w:tcPr>
          <w:p w:rsidR="00E67E6C" w:rsidRPr="00632BC6" w:rsidRDefault="00E67E6C"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E67E6C" w:rsidRPr="00632BC6" w:rsidRDefault="00E67E6C" w:rsidP="00687EE5">
            <w:pPr>
              <w:mirrorIndents/>
              <w:rPr>
                <w:rFonts w:ascii="Aaux ProLight" w:hAnsi="Aaux ProLight"/>
                <w:sz w:val="16"/>
                <w:szCs w:val="16"/>
              </w:rPr>
            </w:pPr>
            <w:r w:rsidRPr="00632BC6">
              <w:rPr>
                <w:rFonts w:ascii="Aaux ProLight" w:hAnsi="Aaux ProLight"/>
                <w:sz w:val="16"/>
                <w:szCs w:val="16"/>
              </w:rPr>
              <w:t> </w:t>
            </w:r>
          </w:p>
        </w:tc>
      </w:tr>
      <w:tr w:rsidR="00233D3E" w:rsidRPr="00632BC6" w:rsidTr="00170D28">
        <w:trPr>
          <w:cantSplit/>
          <w:trHeight w:val="170"/>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D3E" w:rsidRPr="00632BC6" w:rsidRDefault="002847E8" w:rsidP="002D2989">
            <w:pPr>
              <w:mirrorIndents/>
              <w:rPr>
                <w:rFonts w:ascii="Aaux ProLight" w:hAnsi="Aaux ProLight"/>
                <w:sz w:val="16"/>
                <w:szCs w:val="16"/>
              </w:rPr>
            </w:pPr>
            <w:r>
              <w:rPr>
                <w:rFonts w:ascii="Aaux ProLight" w:hAnsi="Aaux ProLight"/>
                <w:sz w:val="16"/>
                <w:szCs w:val="16"/>
              </w:rPr>
              <w:t xml:space="preserve">21.   </w:t>
            </w:r>
            <w:r w:rsidR="00487F08">
              <w:rPr>
                <w:rFonts w:ascii="Aaux ProLight" w:hAnsi="Aaux ProLight"/>
                <w:sz w:val="16"/>
                <w:szCs w:val="16"/>
              </w:rPr>
              <w:t xml:space="preserve">       </w:t>
            </w:r>
            <w:r w:rsidR="00233D3E" w:rsidRPr="00632BC6">
              <w:rPr>
                <w:rFonts w:ascii="Aaux ProLight" w:hAnsi="Aaux ProLight"/>
                <w:sz w:val="16"/>
                <w:szCs w:val="16"/>
              </w:rPr>
              <w:t>SHGM Kontrol Pilotu görevlendirme</w:t>
            </w:r>
            <w:r w:rsidR="00904129" w:rsidRPr="00632BC6">
              <w:rPr>
                <w:rFonts w:ascii="Aaux ProLight" w:hAnsi="Aaux ProLight"/>
                <w:sz w:val="16"/>
                <w:szCs w:val="16"/>
              </w:rPr>
              <w:t xml:space="preserve"> e-postası/</w:t>
            </w:r>
            <w:r w:rsidR="00233D3E" w:rsidRPr="00632BC6">
              <w:rPr>
                <w:rFonts w:ascii="Aaux ProLight" w:hAnsi="Aaux ProLight"/>
                <w:sz w:val="16"/>
                <w:szCs w:val="16"/>
              </w:rPr>
              <w:t xml:space="preserve"> yazısı pilot adayının dosyasında 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3E" w:rsidRPr="00632BC6" w:rsidRDefault="00233D3E" w:rsidP="002D1E7A">
            <w:pPr>
              <w:mirrorIndents/>
              <w:rPr>
                <w:rFonts w:ascii="Aaux ProLight" w:hAnsi="Aaux ProLight"/>
                <w:sz w:val="16"/>
                <w:szCs w:val="16"/>
              </w:rPr>
            </w:pPr>
            <w:r w:rsidRPr="00632BC6">
              <w:rPr>
                <w:rFonts w:ascii="Aaux ProLight" w:hAnsi="Aaux ProLight"/>
                <w:sz w:val="16"/>
                <w:szCs w:val="16"/>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3E" w:rsidRPr="00632BC6" w:rsidRDefault="00233D3E" w:rsidP="002D1E7A">
            <w:pPr>
              <w:mirrorIndents/>
              <w:rPr>
                <w:rFonts w:ascii="Aaux ProLight" w:hAnsi="Aaux ProLight"/>
                <w:sz w:val="16"/>
                <w:szCs w:val="16"/>
              </w:rPr>
            </w:pPr>
            <w:r w:rsidRPr="00632BC6">
              <w:rPr>
                <w:rFonts w:ascii="Aaux ProLight" w:hAnsi="Aaux ProLight"/>
                <w:sz w:val="16"/>
                <w:szCs w:val="16"/>
              </w:rPr>
              <w:t> </w:t>
            </w:r>
          </w:p>
        </w:tc>
      </w:tr>
    </w:tbl>
    <w:p w:rsidR="00763E1B" w:rsidRPr="00632BC6" w:rsidRDefault="00763E1B" w:rsidP="00BC683E">
      <w:pPr>
        <w:mirrorIndents/>
        <w:jc w:val="both"/>
        <w:rPr>
          <w:rFonts w:ascii="Aaux ProLight" w:hAnsi="Aaux ProLight"/>
          <w:sz w:val="16"/>
          <w:szCs w:val="16"/>
        </w:rPr>
      </w:pPr>
    </w:p>
    <w:sectPr w:rsidR="00763E1B" w:rsidRPr="00632BC6" w:rsidSect="00A35466">
      <w:headerReference w:type="default" r:id="rId8"/>
      <w:footerReference w:type="default" r:id="rId9"/>
      <w:pgSz w:w="11906" w:h="16838"/>
      <w:pgMar w:top="1134" w:right="1134" w:bottom="567" w:left="1134" w:header="567"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560" w:rsidRDefault="003A1560">
      <w:r>
        <w:separator/>
      </w:r>
    </w:p>
  </w:endnote>
  <w:endnote w:type="continuationSeparator" w:id="0">
    <w:p w:rsidR="003A1560" w:rsidRDefault="003A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aux ProLight">
    <w:altName w:val="Courier New"/>
    <w:panose1 w:val="00000400000000000000"/>
    <w:charset w:val="A2"/>
    <w:family w:val="auto"/>
    <w:pitch w:val="variable"/>
    <w:sig w:usb0="800000AF" w:usb1="10002048" w:usb2="00000000" w:usb3="00000000" w:csb0="00000013" w:csb1="00000000"/>
  </w:font>
  <w:font w:name="Aaux ProMedium">
    <w:altName w:val="Courier New"/>
    <w:panose1 w:val="00000400000000000000"/>
    <w:charset w:val="A2"/>
    <w:family w:val="auto"/>
    <w:pitch w:val="variable"/>
    <w:sig w:usb0="800000AF" w:usb1="10002048" w:usb2="00000000" w:usb3="00000000" w:csb0="00000013"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3541"/>
      <w:gridCol w:w="3402"/>
      <w:gridCol w:w="3263"/>
    </w:tblGrid>
    <w:tr w:rsidR="00AD7607" w:rsidRPr="009A45ED" w:rsidTr="0053744C">
      <w:trPr>
        <w:cantSplit/>
        <w:trHeight w:val="170"/>
        <w:jc w:val="center"/>
      </w:trPr>
      <w:tc>
        <w:tcPr>
          <w:tcW w:w="3541" w:type="dxa"/>
        </w:tcPr>
        <w:p w:rsidR="00AD7607" w:rsidRDefault="00AD7607" w:rsidP="00AD7607">
          <w:pPr>
            <w:mirrorIndents/>
            <w:rPr>
              <w:rFonts w:ascii="Aaux ProMedium" w:hAnsi="Aaux ProMedium"/>
              <w:bCs/>
              <w:i/>
              <w:iCs/>
              <w:sz w:val="16"/>
              <w:szCs w:val="16"/>
            </w:rPr>
          </w:pPr>
          <w:r>
            <w:rPr>
              <w:rFonts w:ascii="Aaux ProMedium" w:hAnsi="Aaux ProMedium"/>
              <w:bCs/>
              <w:i/>
              <w:iCs/>
              <w:sz w:val="16"/>
              <w:szCs w:val="16"/>
            </w:rPr>
            <w:t>Bu liste tarafımdan doldurulmuştur.</w:t>
          </w:r>
        </w:p>
        <w:p w:rsidR="0053744C" w:rsidRDefault="0053744C" w:rsidP="00AD7607">
          <w:pPr>
            <w:mirrorIndents/>
            <w:rPr>
              <w:rFonts w:ascii="Aaux ProMedium" w:hAnsi="Aaux ProMedium"/>
              <w:bCs/>
              <w:i/>
              <w:iCs/>
              <w:sz w:val="16"/>
              <w:szCs w:val="16"/>
            </w:rPr>
          </w:pPr>
        </w:p>
        <w:p w:rsidR="00AD7607" w:rsidRDefault="00AD7607" w:rsidP="00AD7607">
          <w:pPr>
            <w:mirrorIndents/>
            <w:rPr>
              <w:rFonts w:ascii="Aaux ProMedium" w:hAnsi="Aaux ProMedium"/>
              <w:bCs/>
              <w:i/>
              <w:iCs/>
              <w:sz w:val="16"/>
              <w:szCs w:val="16"/>
            </w:rPr>
          </w:pPr>
          <w:r w:rsidRPr="009A45ED">
            <w:rPr>
              <w:rFonts w:ascii="Aaux ProMedium" w:hAnsi="Aaux ProMedium"/>
              <w:bCs/>
              <w:i/>
              <w:iCs/>
              <w:sz w:val="16"/>
              <w:szCs w:val="16"/>
            </w:rPr>
            <w:t>Eğitimden Sorumlu Yönetici</w:t>
          </w:r>
        </w:p>
        <w:p w:rsidR="00AD7607" w:rsidRDefault="00AD7607" w:rsidP="00AD7607">
          <w:pPr>
            <w:mirrorIndents/>
            <w:rPr>
              <w:rFonts w:ascii="Aaux ProMedium" w:hAnsi="Aaux ProMedium"/>
              <w:bCs/>
              <w:i/>
              <w:iCs/>
              <w:sz w:val="16"/>
              <w:szCs w:val="16"/>
            </w:rPr>
          </w:pPr>
        </w:p>
        <w:p w:rsidR="00AD7607" w:rsidRDefault="00AD7607" w:rsidP="00AD7607">
          <w:pPr>
            <w:mirrorIndents/>
            <w:rPr>
              <w:rFonts w:ascii="Aaux ProMedium" w:hAnsi="Aaux ProMedium"/>
              <w:bCs/>
              <w:i/>
              <w:iCs/>
              <w:sz w:val="16"/>
              <w:szCs w:val="16"/>
            </w:rPr>
          </w:pPr>
        </w:p>
        <w:p w:rsidR="00AD7607" w:rsidRPr="009A45ED" w:rsidRDefault="00AD7607" w:rsidP="00AD7607">
          <w:pPr>
            <w:mirrorIndents/>
            <w:rPr>
              <w:rFonts w:ascii="Aaux ProMedium" w:hAnsi="Aaux ProMedium" w:cs="Arial"/>
              <w:sz w:val="16"/>
              <w:szCs w:val="16"/>
            </w:rPr>
          </w:pPr>
        </w:p>
      </w:tc>
      <w:tc>
        <w:tcPr>
          <w:tcW w:w="3402" w:type="dxa"/>
          <w:vAlign w:val="center"/>
        </w:tcPr>
        <w:p w:rsidR="00AD7607" w:rsidRPr="009A45ED" w:rsidRDefault="00AD7607" w:rsidP="009A45ED">
          <w:pPr>
            <w:tabs>
              <w:tab w:val="left" w:pos="794"/>
            </w:tabs>
            <w:mirrorIndents/>
            <w:rPr>
              <w:rFonts w:ascii="Aaux ProMedium" w:hAnsi="Aaux ProMedium"/>
              <w:bCs/>
              <w:i/>
              <w:iCs/>
              <w:sz w:val="16"/>
              <w:szCs w:val="16"/>
            </w:rPr>
          </w:pPr>
          <w:r w:rsidRPr="009A45ED">
            <w:rPr>
              <w:rFonts w:ascii="Aaux ProMedium" w:hAnsi="Aaux ProMedium"/>
              <w:bCs/>
              <w:i/>
              <w:iCs/>
              <w:sz w:val="16"/>
              <w:szCs w:val="16"/>
            </w:rPr>
            <w:t>Sonucu:</w:t>
          </w:r>
          <w:r w:rsidRPr="009A45ED">
            <w:rPr>
              <w:rFonts w:ascii="Aaux ProMedium" w:hAnsi="Aaux ProMedium" w:cs="Arial"/>
              <w:sz w:val="16"/>
              <w:szCs w:val="16"/>
            </w:rPr>
            <w:tab/>
          </w:r>
          <w:r w:rsidRPr="009A45ED">
            <w:rPr>
              <w:rFonts w:ascii="Aaux ProMedium" w:hAnsi="Aaux ProMedium"/>
              <w:bCs/>
              <w:i/>
              <w:iCs/>
              <w:sz w:val="16"/>
              <w:szCs w:val="16"/>
            </w:rPr>
            <w:t xml:space="preserve">Geçti   </w:t>
          </w:r>
          <w:r w:rsidRPr="009A45ED">
            <w:rPr>
              <w:bCs/>
              <w:i/>
              <w:iCs/>
              <w:sz w:val="30"/>
              <w:szCs w:val="30"/>
            </w:rPr>
            <w:t>□</w:t>
          </w:r>
        </w:p>
        <w:p w:rsidR="00AD7607" w:rsidRPr="009A45ED" w:rsidRDefault="00AD7607" w:rsidP="009A45ED">
          <w:pPr>
            <w:ind w:left="794"/>
            <w:mirrorIndents/>
            <w:rPr>
              <w:rFonts w:ascii="Aaux ProMedium" w:hAnsi="Aaux ProMedium"/>
              <w:bCs/>
              <w:i/>
              <w:iCs/>
              <w:sz w:val="16"/>
              <w:szCs w:val="16"/>
            </w:rPr>
          </w:pPr>
          <w:r w:rsidRPr="009A45ED">
            <w:rPr>
              <w:rFonts w:ascii="Aaux ProMedium" w:hAnsi="Aaux ProMedium"/>
              <w:bCs/>
              <w:i/>
              <w:iCs/>
              <w:sz w:val="16"/>
              <w:szCs w:val="16"/>
            </w:rPr>
            <w:t xml:space="preserve">Kaldı   </w:t>
          </w:r>
          <w:r w:rsidRPr="009A45ED">
            <w:rPr>
              <w:bCs/>
              <w:i/>
              <w:iCs/>
              <w:sz w:val="30"/>
              <w:szCs w:val="30"/>
            </w:rPr>
            <w:t>□</w:t>
          </w:r>
        </w:p>
        <w:p w:rsidR="00AD7607" w:rsidRDefault="00AD7607" w:rsidP="009A45ED">
          <w:pPr>
            <w:ind w:left="794"/>
            <w:mirrorIndents/>
            <w:rPr>
              <w:bCs/>
              <w:i/>
              <w:iCs/>
              <w:sz w:val="30"/>
              <w:szCs w:val="30"/>
            </w:rPr>
          </w:pPr>
          <w:r w:rsidRPr="009A45ED">
            <w:rPr>
              <w:rFonts w:ascii="Aaux ProMedium" w:hAnsi="Aaux ProMedium"/>
              <w:bCs/>
              <w:i/>
              <w:iCs/>
              <w:sz w:val="16"/>
              <w:szCs w:val="16"/>
            </w:rPr>
            <w:t xml:space="preserve">Kısmen Geçti   </w:t>
          </w:r>
          <w:r w:rsidRPr="009A45ED">
            <w:rPr>
              <w:bCs/>
              <w:i/>
              <w:iCs/>
              <w:sz w:val="30"/>
              <w:szCs w:val="30"/>
            </w:rPr>
            <w:t>□</w:t>
          </w:r>
        </w:p>
        <w:p w:rsidR="00AD7607" w:rsidRPr="009A45ED" w:rsidRDefault="003B4D5E" w:rsidP="009A45ED">
          <w:pPr>
            <w:ind w:left="794"/>
            <w:mirrorIndents/>
            <w:rPr>
              <w:rFonts w:ascii="Aaux ProMedium" w:hAnsi="Aaux ProMedium" w:cs="Arial"/>
              <w:sz w:val="16"/>
              <w:szCs w:val="16"/>
            </w:rPr>
          </w:pPr>
          <w:r>
            <w:rPr>
              <w:rFonts w:ascii="Aaux ProMedium" w:hAnsi="Aaux ProMedium"/>
              <w:bCs/>
              <w:i/>
              <w:iCs/>
              <w:sz w:val="16"/>
              <w:szCs w:val="16"/>
            </w:rPr>
            <w:t>Test</w:t>
          </w:r>
          <w:r w:rsidR="00AD7607" w:rsidRPr="00296CE9">
            <w:rPr>
              <w:rFonts w:ascii="Aaux ProMedium" w:hAnsi="Aaux ProMedium"/>
              <w:bCs/>
              <w:i/>
              <w:iCs/>
              <w:sz w:val="16"/>
              <w:szCs w:val="16"/>
            </w:rPr>
            <w:t xml:space="preserve"> Yarım Kaldı   </w:t>
          </w:r>
          <w:r w:rsidR="00AD7607" w:rsidRPr="00296CE9">
            <w:rPr>
              <w:bCs/>
              <w:i/>
              <w:iCs/>
              <w:sz w:val="30"/>
              <w:szCs w:val="30"/>
            </w:rPr>
            <w:t>□</w:t>
          </w:r>
        </w:p>
      </w:tc>
      <w:tc>
        <w:tcPr>
          <w:tcW w:w="3263" w:type="dxa"/>
        </w:tcPr>
        <w:p w:rsidR="00296CE9" w:rsidRDefault="00296CE9" w:rsidP="00AD7607">
          <w:pPr>
            <w:mirrorIndents/>
            <w:rPr>
              <w:rFonts w:ascii="Aaux ProMedium" w:hAnsi="Aaux ProMedium"/>
              <w:bCs/>
              <w:i/>
              <w:iCs/>
              <w:sz w:val="16"/>
              <w:szCs w:val="16"/>
            </w:rPr>
          </w:pPr>
        </w:p>
        <w:p w:rsidR="00AD7607" w:rsidRPr="009A45ED" w:rsidRDefault="0053744C" w:rsidP="00AD7607">
          <w:pPr>
            <w:mirrorIndents/>
            <w:rPr>
              <w:rFonts w:ascii="Aaux ProMedium" w:hAnsi="Aaux ProMedium" w:cs="Arial"/>
              <w:sz w:val="16"/>
              <w:szCs w:val="16"/>
            </w:rPr>
          </w:pPr>
          <w:r>
            <w:rPr>
              <w:rFonts w:ascii="Aaux ProMedium" w:hAnsi="Aaux ProMedium"/>
              <w:bCs/>
              <w:i/>
              <w:iCs/>
              <w:sz w:val="16"/>
              <w:szCs w:val="16"/>
            </w:rPr>
            <w:t>Kontrol Pilotu İmzası:</w:t>
          </w:r>
        </w:p>
      </w:tc>
    </w:tr>
  </w:tbl>
  <w:p w:rsidR="00AD7607" w:rsidRPr="00130B97" w:rsidRDefault="00D50471" w:rsidP="001C38B4">
    <w:pPr>
      <w:pStyle w:val="AltBilgi"/>
      <w:rPr>
        <w:rFonts w:ascii="Aaux ProMedium" w:hAnsi="Aaux ProMedium"/>
        <w:sz w:val="2"/>
        <w:szCs w:val="2"/>
      </w:rPr>
    </w:pPr>
    <w:r>
      <w:rPr>
        <w:rFonts w:ascii="Aaux ProMedium" w:hAnsi="Aaux ProMedium"/>
        <w:noProof/>
        <w:sz w:val="2"/>
        <w:szCs w:val="2"/>
      </w:rPr>
      <mc:AlternateContent>
        <mc:Choice Requires="wps">
          <w:drawing>
            <wp:anchor distT="0" distB="0" distL="114300" distR="114300" simplePos="0" relativeHeight="251661312" behindDoc="1" locked="0" layoutInCell="1" allowOverlap="1" wp14:anchorId="1FB7A5FC" wp14:editId="63676865">
              <wp:simplePos x="0" y="0"/>
              <wp:positionH relativeFrom="margin">
                <wp:posOffset>-181292</wp:posOffset>
              </wp:positionH>
              <wp:positionV relativeFrom="paragraph">
                <wp:posOffset>0</wp:posOffset>
              </wp:positionV>
              <wp:extent cx="6471920" cy="2857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6471920" cy="285750"/>
                      </a:xfrm>
                      <a:prstGeom prst="rect">
                        <a:avLst/>
                      </a:prstGeom>
                      <a:noFill/>
                      <a:ln w="6350">
                        <a:noFill/>
                      </a:ln>
                    </wps:spPr>
                    <wps:txbx>
                      <w:txbxContent>
                        <w:tbl>
                          <w:tblPr>
                            <w:tblW w:w="10341" w:type="dxa"/>
                            <w:jc w:val="center"/>
                            <w:tblLook w:val="01E0" w:firstRow="1" w:lastRow="1" w:firstColumn="1" w:lastColumn="1" w:noHBand="0" w:noVBand="0"/>
                          </w:tblPr>
                          <w:tblGrid>
                            <w:gridCol w:w="1182"/>
                            <w:gridCol w:w="2386"/>
                            <w:gridCol w:w="2726"/>
                            <w:gridCol w:w="4047"/>
                          </w:tblGrid>
                          <w:tr w:rsidR="00D50471" w:rsidRPr="007F6482" w:rsidTr="007F6482">
                            <w:trPr>
                              <w:jc w:val="center"/>
                            </w:trPr>
                            <w:tc>
                              <w:tcPr>
                                <w:tcW w:w="1121" w:type="dxa"/>
                                <w:vAlign w:val="center"/>
                              </w:tcPr>
                              <w:p w:rsidR="00D50471" w:rsidRPr="007F6482" w:rsidRDefault="00D50471" w:rsidP="007F6482">
                                <w:pPr>
                                  <w:widowControl w:val="0"/>
                                  <w:autoSpaceDE w:val="0"/>
                                  <w:autoSpaceDN w:val="0"/>
                                  <w:adjustRightInd w:val="0"/>
                                  <w:rPr>
                                    <w:rFonts w:cs="Calibri"/>
                                    <w:bCs/>
                                    <w:sz w:val="16"/>
                                    <w:szCs w:val="16"/>
                                  </w:rPr>
                                </w:pPr>
                                <w:r w:rsidRPr="007F6482">
                                  <w:rPr>
                                    <w:rFonts w:cs="Calibri"/>
                                    <w:bCs/>
                                    <w:sz w:val="16"/>
                                    <w:szCs w:val="16"/>
                                  </w:rPr>
                                  <w:t>Doküman No:</w:t>
                                </w:r>
                              </w:p>
                            </w:tc>
                            <w:tc>
                              <w:tcPr>
                                <w:tcW w:w="2263" w:type="dxa"/>
                                <w:vAlign w:val="center"/>
                              </w:tcPr>
                              <w:p w:rsidR="00D50471" w:rsidRPr="007F6482" w:rsidRDefault="00D50471" w:rsidP="007F6482">
                                <w:pPr>
                                  <w:widowControl w:val="0"/>
                                  <w:autoSpaceDE w:val="0"/>
                                  <w:autoSpaceDN w:val="0"/>
                                  <w:adjustRightInd w:val="0"/>
                                  <w:rPr>
                                    <w:rFonts w:cs="Calibri"/>
                                    <w:bCs/>
                                    <w:sz w:val="16"/>
                                    <w:szCs w:val="16"/>
                                  </w:rPr>
                                </w:pPr>
                                <w:r w:rsidRPr="007F6482">
                                  <w:rPr>
                                    <w:rFonts w:cs="Calibri"/>
                                    <w:bCs/>
                                    <w:sz w:val="16"/>
                                    <w:szCs w:val="16"/>
                                  </w:rPr>
                                  <w:t>SHGM.UOD.65355440.FR.</w:t>
                                </w:r>
                                <w:r>
                                  <w:rPr>
                                    <w:rFonts w:cs="Calibri"/>
                                    <w:bCs/>
                                    <w:sz w:val="16"/>
                                    <w:szCs w:val="16"/>
                                  </w:rPr>
                                  <w:t>33</w:t>
                                </w:r>
                              </w:p>
                            </w:tc>
                            <w:tc>
                              <w:tcPr>
                                <w:tcW w:w="2585" w:type="dxa"/>
                                <w:vAlign w:val="center"/>
                              </w:tcPr>
                              <w:p w:rsidR="00D50471" w:rsidRPr="007F6482" w:rsidRDefault="00D5070A" w:rsidP="00D5070A">
                                <w:pPr>
                                  <w:widowControl w:val="0"/>
                                  <w:autoSpaceDE w:val="0"/>
                                  <w:autoSpaceDN w:val="0"/>
                                  <w:adjustRightInd w:val="0"/>
                                  <w:rPr>
                                    <w:rFonts w:cs="Calibri"/>
                                    <w:bCs/>
                                    <w:sz w:val="16"/>
                                    <w:szCs w:val="16"/>
                                  </w:rPr>
                                </w:pPr>
                                <w:r>
                                  <w:rPr>
                                    <w:rFonts w:cs="Calibri"/>
                                    <w:bCs/>
                                    <w:sz w:val="16"/>
                                    <w:szCs w:val="16"/>
                                  </w:rPr>
                                  <w:t xml:space="preserve">      </w:t>
                                </w:r>
                                <w:r w:rsidR="00D50471" w:rsidRPr="007F6482">
                                  <w:rPr>
                                    <w:rFonts w:cs="Calibri"/>
                                    <w:bCs/>
                                    <w:sz w:val="16"/>
                                    <w:szCs w:val="16"/>
                                  </w:rPr>
                                  <w:t xml:space="preserve">Yürürlük Tarihi: </w:t>
                                </w:r>
                                <w:r>
                                  <w:rPr>
                                    <w:rFonts w:cs="Calibri"/>
                                    <w:bCs/>
                                    <w:sz w:val="16"/>
                                    <w:szCs w:val="16"/>
                                  </w:rPr>
                                  <w:t>01</w:t>
                                </w:r>
                                <w:r w:rsidR="00D50471" w:rsidRPr="007F6482">
                                  <w:rPr>
                                    <w:rFonts w:cs="Calibri"/>
                                    <w:bCs/>
                                    <w:sz w:val="16"/>
                                    <w:szCs w:val="16"/>
                                  </w:rPr>
                                  <w:t>/</w:t>
                                </w:r>
                                <w:r w:rsidR="00D50471">
                                  <w:rPr>
                                    <w:rFonts w:cs="Calibri"/>
                                    <w:bCs/>
                                    <w:sz w:val="16"/>
                                    <w:szCs w:val="16"/>
                                  </w:rPr>
                                  <w:t>0</w:t>
                                </w:r>
                                <w:r>
                                  <w:rPr>
                                    <w:rFonts w:cs="Calibri"/>
                                    <w:bCs/>
                                    <w:sz w:val="16"/>
                                    <w:szCs w:val="16"/>
                                  </w:rPr>
                                  <w:t>4</w:t>
                                </w:r>
                                <w:r w:rsidR="00D50471" w:rsidRPr="007F6482">
                                  <w:rPr>
                                    <w:rFonts w:cs="Calibri"/>
                                    <w:bCs/>
                                    <w:sz w:val="16"/>
                                    <w:szCs w:val="16"/>
                                  </w:rPr>
                                  <w:t>/2024</w:t>
                                </w:r>
                              </w:p>
                            </w:tc>
                            <w:tc>
                              <w:tcPr>
                                <w:tcW w:w="3838" w:type="dxa"/>
                                <w:vAlign w:val="center"/>
                              </w:tcPr>
                              <w:p w:rsidR="00D50471" w:rsidRPr="007F6482" w:rsidRDefault="00D5070A" w:rsidP="007F6482">
                                <w:pPr>
                                  <w:widowControl w:val="0"/>
                                  <w:autoSpaceDE w:val="0"/>
                                  <w:autoSpaceDN w:val="0"/>
                                  <w:adjustRightInd w:val="0"/>
                                  <w:rPr>
                                    <w:rFonts w:cs="Calibri"/>
                                    <w:bCs/>
                                    <w:sz w:val="16"/>
                                    <w:szCs w:val="16"/>
                                    <w:highlight w:val="yellow"/>
                                  </w:rPr>
                                </w:pPr>
                                <w:r>
                                  <w:rPr>
                                    <w:rFonts w:cs="Calibri"/>
                                    <w:bCs/>
                                    <w:sz w:val="16"/>
                                    <w:szCs w:val="16"/>
                                  </w:rPr>
                                  <w:t xml:space="preserve">          </w:t>
                                </w:r>
                                <w:r w:rsidR="00D50471" w:rsidRPr="007F6482">
                                  <w:rPr>
                                    <w:rFonts w:cs="Calibri"/>
                                    <w:bCs/>
                                    <w:sz w:val="16"/>
                                    <w:szCs w:val="16"/>
                                  </w:rPr>
                                  <w:t xml:space="preserve">Revizyon No – Tarihi: 00 – </w:t>
                                </w:r>
                                <w:r w:rsidR="00D50471">
                                  <w:rPr>
                                    <w:rFonts w:cs="Calibri"/>
                                    <w:bCs/>
                                    <w:sz w:val="16"/>
                                    <w:szCs w:val="16"/>
                                  </w:rPr>
                                  <w:t>00/00</w:t>
                                </w:r>
                                <w:r w:rsidR="00D50471" w:rsidRPr="007F6482">
                                  <w:rPr>
                                    <w:rFonts w:cs="Calibri"/>
                                    <w:bCs/>
                                    <w:sz w:val="16"/>
                                    <w:szCs w:val="16"/>
                                  </w:rPr>
                                  <w:t>/</w:t>
                                </w:r>
                                <w:r w:rsidR="00D50471">
                                  <w:rPr>
                                    <w:rFonts w:cs="Calibri"/>
                                    <w:bCs/>
                                    <w:sz w:val="16"/>
                                    <w:szCs w:val="16"/>
                                  </w:rPr>
                                  <w:t>0000</w:t>
                                </w:r>
                              </w:p>
                            </w:tc>
                          </w:tr>
                        </w:tbl>
                        <w:p w:rsidR="00D50471" w:rsidRPr="007F6482" w:rsidRDefault="00D50471" w:rsidP="00D50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B7A5FC" id="_x0000_t202" coordsize="21600,21600" o:spt="202" path="m,l,21600r21600,l21600,xe">
              <v:stroke joinstyle="miter"/>
              <v:path gradientshapeok="t" o:connecttype="rect"/>
            </v:shapetype>
            <v:shape id="Metin Kutusu 1" o:spid="_x0000_s1026" type="#_x0000_t202" style="position:absolute;margin-left:-14.25pt;margin-top:0;width:509.6pt;height:2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" filled="f" stroked="f" strokeweight=".5pt">
              <v:textbox>
                <w:txbxContent>
                  <w:tbl>
                    <w:tblPr>
                      <w:tblW w:w="10341" w:type="dxa"/>
                      <w:jc w:val="center"/>
                      <w:tblLook w:val="01E0" w:firstRow="1" w:lastRow="1" w:firstColumn="1" w:lastColumn="1" w:noHBand="0" w:noVBand="0"/>
                    </w:tblPr>
                    <w:tblGrid>
                      <w:gridCol w:w="1182"/>
                      <w:gridCol w:w="2386"/>
                      <w:gridCol w:w="2726"/>
                      <w:gridCol w:w="4047"/>
                    </w:tblGrid>
                    <w:tr w:rsidR="00D50471" w:rsidRPr="007F6482" w:rsidTr="007F6482">
                      <w:trPr>
                        <w:jc w:val="center"/>
                      </w:trPr>
                      <w:tc>
                        <w:tcPr>
                          <w:tcW w:w="1121" w:type="dxa"/>
                          <w:vAlign w:val="center"/>
                        </w:tcPr>
                        <w:p w:rsidR="00D50471" w:rsidRPr="007F6482" w:rsidRDefault="00D50471" w:rsidP="007F6482">
                          <w:pPr>
                            <w:widowControl w:val="0"/>
                            <w:autoSpaceDE w:val="0"/>
                            <w:autoSpaceDN w:val="0"/>
                            <w:adjustRightInd w:val="0"/>
                            <w:rPr>
                              <w:rFonts w:cs="Calibri"/>
                              <w:bCs/>
                              <w:sz w:val="16"/>
                              <w:szCs w:val="16"/>
                            </w:rPr>
                          </w:pPr>
                          <w:r w:rsidRPr="007F6482">
                            <w:rPr>
                              <w:rFonts w:cs="Calibri"/>
                              <w:bCs/>
                              <w:sz w:val="16"/>
                              <w:szCs w:val="16"/>
                            </w:rPr>
                            <w:t>Doküman No:</w:t>
                          </w:r>
                        </w:p>
                      </w:tc>
                      <w:tc>
                        <w:tcPr>
                          <w:tcW w:w="2263" w:type="dxa"/>
                          <w:vAlign w:val="center"/>
                        </w:tcPr>
                        <w:p w:rsidR="00D50471" w:rsidRPr="007F6482" w:rsidRDefault="00D50471" w:rsidP="007F6482">
                          <w:pPr>
                            <w:widowControl w:val="0"/>
                            <w:autoSpaceDE w:val="0"/>
                            <w:autoSpaceDN w:val="0"/>
                            <w:adjustRightInd w:val="0"/>
                            <w:rPr>
                              <w:rFonts w:cs="Calibri"/>
                              <w:bCs/>
                              <w:sz w:val="16"/>
                              <w:szCs w:val="16"/>
                            </w:rPr>
                          </w:pPr>
                          <w:r w:rsidRPr="007F6482">
                            <w:rPr>
                              <w:rFonts w:cs="Calibri"/>
                              <w:bCs/>
                              <w:sz w:val="16"/>
                              <w:szCs w:val="16"/>
                            </w:rPr>
                            <w:t>SHGM.UOD.65355440.FR.</w:t>
                          </w:r>
                          <w:r>
                            <w:rPr>
                              <w:rFonts w:cs="Calibri"/>
                              <w:bCs/>
                              <w:sz w:val="16"/>
                              <w:szCs w:val="16"/>
                            </w:rPr>
                            <w:t>33</w:t>
                          </w:r>
                        </w:p>
                      </w:tc>
                      <w:tc>
                        <w:tcPr>
                          <w:tcW w:w="2585" w:type="dxa"/>
                          <w:vAlign w:val="center"/>
                        </w:tcPr>
                        <w:p w:rsidR="00D50471" w:rsidRPr="007F6482" w:rsidRDefault="00D5070A" w:rsidP="00D5070A">
                          <w:pPr>
                            <w:widowControl w:val="0"/>
                            <w:autoSpaceDE w:val="0"/>
                            <w:autoSpaceDN w:val="0"/>
                            <w:adjustRightInd w:val="0"/>
                            <w:rPr>
                              <w:rFonts w:cs="Calibri"/>
                              <w:bCs/>
                              <w:sz w:val="16"/>
                              <w:szCs w:val="16"/>
                            </w:rPr>
                          </w:pPr>
                          <w:r>
                            <w:rPr>
                              <w:rFonts w:cs="Calibri"/>
                              <w:bCs/>
                              <w:sz w:val="16"/>
                              <w:szCs w:val="16"/>
                            </w:rPr>
                            <w:t xml:space="preserve">      </w:t>
                          </w:r>
                          <w:r w:rsidR="00D50471" w:rsidRPr="007F6482">
                            <w:rPr>
                              <w:rFonts w:cs="Calibri"/>
                              <w:bCs/>
                              <w:sz w:val="16"/>
                              <w:szCs w:val="16"/>
                            </w:rPr>
                            <w:t xml:space="preserve">Yürürlük Tarihi: </w:t>
                          </w:r>
                          <w:r>
                            <w:rPr>
                              <w:rFonts w:cs="Calibri"/>
                              <w:bCs/>
                              <w:sz w:val="16"/>
                              <w:szCs w:val="16"/>
                            </w:rPr>
                            <w:t>01</w:t>
                          </w:r>
                          <w:r w:rsidR="00D50471" w:rsidRPr="007F6482">
                            <w:rPr>
                              <w:rFonts w:cs="Calibri"/>
                              <w:bCs/>
                              <w:sz w:val="16"/>
                              <w:szCs w:val="16"/>
                            </w:rPr>
                            <w:t>/</w:t>
                          </w:r>
                          <w:r w:rsidR="00D50471">
                            <w:rPr>
                              <w:rFonts w:cs="Calibri"/>
                              <w:bCs/>
                              <w:sz w:val="16"/>
                              <w:szCs w:val="16"/>
                            </w:rPr>
                            <w:t>0</w:t>
                          </w:r>
                          <w:r>
                            <w:rPr>
                              <w:rFonts w:cs="Calibri"/>
                              <w:bCs/>
                              <w:sz w:val="16"/>
                              <w:szCs w:val="16"/>
                            </w:rPr>
                            <w:t>4</w:t>
                          </w:r>
                          <w:r w:rsidR="00D50471" w:rsidRPr="007F6482">
                            <w:rPr>
                              <w:rFonts w:cs="Calibri"/>
                              <w:bCs/>
                              <w:sz w:val="16"/>
                              <w:szCs w:val="16"/>
                            </w:rPr>
                            <w:t>/2024</w:t>
                          </w:r>
                        </w:p>
                      </w:tc>
                      <w:tc>
                        <w:tcPr>
                          <w:tcW w:w="3838" w:type="dxa"/>
                          <w:vAlign w:val="center"/>
                        </w:tcPr>
                        <w:p w:rsidR="00D50471" w:rsidRPr="007F6482" w:rsidRDefault="00D5070A" w:rsidP="007F6482">
                          <w:pPr>
                            <w:widowControl w:val="0"/>
                            <w:autoSpaceDE w:val="0"/>
                            <w:autoSpaceDN w:val="0"/>
                            <w:adjustRightInd w:val="0"/>
                            <w:rPr>
                              <w:rFonts w:cs="Calibri"/>
                              <w:bCs/>
                              <w:sz w:val="16"/>
                              <w:szCs w:val="16"/>
                              <w:highlight w:val="yellow"/>
                            </w:rPr>
                          </w:pPr>
                          <w:r>
                            <w:rPr>
                              <w:rFonts w:cs="Calibri"/>
                              <w:bCs/>
                              <w:sz w:val="16"/>
                              <w:szCs w:val="16"/>
                            </w:rPr>
                            <w:t xml:space="preserve">          </w:t>
                          </w:r>
                          <w:r w:rsidR="00D50471" w:rsidRPr="007F6482">
                            <w:rPr>
                              <w:rFonts w:cs="Calibri"/>
                              <w:bCs/>
                              <w:sz w:val="16"/>
                              <w:szCs w:val="16"/>
                            </w:rPr>
                            <w:t xml:space="preserve">Revizyon No – Tarihi: 00 – </w:t>
                          </w:r>
                          <w:r w:rsidR="00D50471">
                            <w:rPr>
                              <w:rFonts w:cs="Calibri"/>
                              <w:bCs/>
                              <w:sz w:val="16"/>
                              <w:szCs w:val="16"/>
                            </w:rPr>
                            <w:t>00/00</w:t>
                          </w:r>
                          <w:r w:rsidR="00D50471" w:rsidRPr="007F6482">
                            <w:rPr>
                              <w:rFonts w:cs="Calibri"/>
                              <w:bCs/>
                              <w:sz w:val="16"/>
                              <w:szCs w:val="16"/>
                            </w:rPr>
                            <w:t>/</w:t>
                          </w:r>
                          <w:r w:rsidR="00D50471">
                            <w:rPr>
                              <w:rFonts w:cs="Calibri"/>
                              <w:bCs/>
                              <w:sz w:val="16"/>
                              <w:szCs w:val="16"/>
                            </w:rPr>
                            <w:t>0000</w:t>
                          </w:r>
                        </w:p>
                      </w:tc>
                    </w:tr>
                  </w:tbl>
                  <w:p w:rsidR="00D50471" w:rsidRPr="007F6482" w:rsidRDefault="00D50471" w:rsidP="00D50471"/>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560" w:rsidRDefault="003A1560">
      <w:r>
        <w:separator/>
      </w:r>
    </w:p>
  </w:footnote>
  <w:footnote w:type="continuationSeparator" w:id="0">
    <w:p w:rsidR="003A1560" w:rsidRDefault="003A15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02"/>
      <w:gridCol w:w="3402"/>
      <w:gridCol w:w="3402"/>
    </w:tblGrid>
    <w:tr w:rsidR="00AD7607" w:rsidRPr="00FD3B4F" w:rsidTr="00735B44">
      <w:trPr>
        <w:cantSplit/>
        <w:trHeight w:val="170"/>
        <w:jc w:val="center"/>
      </w:trPr>
      <w:tc>
        <w:tcPr>
          <w:tcW w:w="3402" w:type="dxa"/>
          <w:tcBorders>
            <w:bottom w:val="single" w:sz="18" w:space="0" w:color="auto"/>
          </w:tcBorders>
          <w:vAlign w:val="center"/>
        </w:tcPr>
        <w:p w:rsidR="00AD7607" w:rsidRPr="00FD3B4F" w:rsidRDefault="00AD7607" w:rsidP="00735B44">
          <w:pPr>
            <w:mirrorIndents/>
            <w:jc w:val="center"/>
            <w:rPr>
              <w:rFonts w:ascii="Aaux ProMedium" w:hAnsi="Aaux ProMedium" w:cs="Arial"/>
              <w:sz w:val="16"/>
              <w:szCs w:val="16"/>
            </w:rPr>
          </w:pPr>
          <w:r w:rsidRPr="00FD3B4F">
            <w:rPr>
              <w:rFonts w:ascii="Aaux ProMedium" w:hAnsi="Aaux ProMedium"/>
              <w:noProof/>
              <w:sz w:val="16"/>
              <w:szCs w:val="16"/>
            </w:rPr>
            <w:drawing>
              <wp:anchor distT="0" distB="0" distL="114300" distR="114300" simplePos="0" relativeHeight="251659264" behindDoc="1" locked="0" layoutInCell="1" allowOverlap="1" wp14:anchorId="0119D106" wp14:editId="5674884E">
                <wp:simplePos x="0" y="0"/>
                <wp:positionH relativeFrom="column">
                  <wp:posOffset>532765</wp:posOffset>
                </wp:positionH>
                <wp:positionV relativeFrom="paragraph">
                  <wp:posOffset>-439420</wp:posOffset>
                </wp:positionV>
                <wp:extent cx="720000" cy="399600"/>
                <wp:effectExtent l="0" t="0" r="4445" b="635"/>
                <wp:wrapTight wrapText="bothSides">
                  <wp:wrapPolygon edited="0">
                    <wp:start x="7435" y="0"/>
                    <wp:lineTo x="0" y="4121"/>
                    <wp:lineTo x="0" y="11332"/>
                    <wp:lineTo x="5719" y="16483"/>
                    <wp:lineTo x="7435" y="20604"/>
                    <wp:lineTo x="8007" y="20604"/>
                    <wp:lineTo x="13726" y="20604"/>
                    <wp:lineTo x="14870" y="20604"/>
                    <wp:lineTo x="15442" y="16483"/>
                    <wp:lineTo x="21162" y="12362"/>
                    <wp:lineTo x="21162" y="4121"/>
                    <wp:lineTo x="13726" y="0"/>
                    <wp:lineTo x="7435"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39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gridSpan w:val="2"/>
          <w:tcBorders>
            <w:bottom w:val="single" w:sz="18" w:space="0" w:color="auto"/>
          </w:tcBorders>
          <w:vAlign w:val="center"/>
        </w:tcPr>
        <w:p w:rsidR="00AD7607" w:rsidRPr="004F541F" w:rsidRDefault="00AD7607" w:rsidP="0053744C">
          <w:pPr>
            <w:pStyle w:val="stBilgi"/>
            <w:jc w:val="center"/>
            <w:rPr>
              <w:rFonts w:ascii="Aaux ProLight" w:hAnsi="Aaux ProLight"/>
              <w:sz w:val="16"/>
              <w:szCs w:val="16"/>
            </w:rPr>
          </w:pPr>
          <w:r w:rsidRPr="004F541F">
            <w:rPr>
              <w:rFonts w:ascii="Aaux ProLight" w:hAnsi="Aaux ProLight"/>
              <w:sz w:val="16"/>
              <w:szCs w:val="16"/>
            </w:rPr>
            <w:t>SİVİL HAVACILIK GENEL MÜDÜRLÜĞÜ</w:t>
          </w:r>
        </w:p>
        <w:p w:rsidR="00AD7607" w:rsidRPr="0017496E" w:rsidRDefault="00AD7607" w:rsidP="0053744C">
          <w:pPr>
            <w:pStyle w:val="stBilgi"/>
            <w:jc w:val="center"/>
            <w:rPr>
              <w:rFonts w:ascii="Aaux ProMedium" w:hAnsi="Aaux ProMedium"/>
              <w:sz w:val="16"/>
              <w:szCs w:val="16"/>
            </w:rPr>
          </w:pPr>
          <w:r w:rsidRPr="004F541F">
            <w:rPr>
              <w:rFonts w:ascii="Aaux ProLight" w:hAnsi="Aaux ProLight"/>
              <w:sz w:val="16"/>
              <w:szCs w:val="16"/>
            </w:rPr>
            <w:t>Kontrol P</w:t>
          </w:r>
          <w:r w:rsidR="004E64BD">
            <w:rPr>
              <w:rFonts w:ascii="Aaux ProLight" w:hAnsi="Aaux ProLight"/>
              <w:sz w:val="16"/>
              <w:szCs w:val="16"/>
            </w:rPr>
            <w:t>ilotları İçin Ön Hazırlık Formu</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single" w:sz="18" w:space="0" w:color="auto"/>
            <w:left w:val="nil"/>
            <w:bottom w:val="nil"/>
          </w:tcBorders>
          <w:vAlign w:val="center"/>
        </w:tcPr>
        <w:p w:rsidR="00AD7607" w:rsidRPr="004F541F" w:rsidRDefault="00AD7607" w:rsidP="00FD3B4F">
          <w:pPr>
            <w:autoSpaceDE w:val="0"/>
            <w:autoSpaceDN w:val="0"/>
            <w:adjustRightInd w:val="0"/>
            <w:spacing w:before="40" w:after="40"/>
            <w:rPr>
              <w:rFonts w:ascii="Aaux ProLight" w:hAnsi="Aaux ProLight"/>
              <w:bCs/>
              <w:i/>
              <w:iCs/>
              <w:sz w:val="16"/>
              <w:szCs w:val="16"/>
            </w:rPr>
          </w:pPr>
          <w:r w:rsidRPr="004F541F">
            <w:rPr>
              <w:rFonts w:ascii="Aaux ProLight" w:hAnsi="Aaux ProLight"/>
              <w:bCs/>
              <w:i/>
              <w:iCs/>
              <w:sz w:val="16"/>
              <w:szCs w:val="16"/>
            </w:rPr>
            <w:t>Kontrol Pilotu</w:t>
          </w:r>
        </w:p>
        <w:p w:rsidR="00AD7607" w:rsidRPr="004F541F" w:rsidRDefault="0053744C" w:rsidP="00FD3B4F">
          <w:pPr>
            <w:spacing w:before="40" w:after="40"/>
            <w:mirrorIndents/>
            <w:rPr>
              <w:rFonts w:ascii="Aaux ProLight" w:hAnsi="Aaux ProLight" w:cs="Arial"/>
              <w:sz w:val="16"/>
              <w:szCs w:val="16"/>
            </w:rPr>
          </w:pPr>
          <w:r>
            <w:rPr>
              <w:rFonts w:ascii="Aaux ProLight" w:hAnsi="Aaux ProLight"/>
              <w:bCs/>
              <w:i/>
              <w:iCs/>
              <w:sz w:val="16"/>
              <w:szCs w:val="16"/>
            </w:rPr>
            <w:t>Adı Soyadı:</w:t>
          </w:r>
        </w:p>
      </w:tc>
      <w:tc>
        <w:tcPr>
          <w:tcW w:w="3402" w:type="dxa"/>
          <w:tcBorders>
            <w:bottom w:val="nil"/>
          </w:tcBorders>
          <w:vAlign w:val="center"/>
        </w:tcPr>
        <w:p w:rsidR="00AD7607" w:rsidRPr="004F541F" w:rsidRDefault="00AD7607" w:rsidP="00FD3B4F">
          <w:pPr>
            <w:autoSpaceDE w:val="0"/>
            <w:autoSpaceDN w:val="0"/>
            <w:adjustRightInd w:val="0"/>
            <w:spacing w:before="40" w:after="40"/>
            <w:rPr>
              <w:rFonts w:ascii="Aaux ProLight" w:hAnsi="Aaux ProLight"/>
              <w:bCs/>
              <w:i/>
              <w:iCs/>
              <w:sz w:val="16"/>
              <w:szCs w:val="16"/>
            </w:rPr>
          </w:pPr>
          <w:r w:rsidRPr="004F541F">
            <w:rPr>
              <w:rFonts w:ascii="Aaux ProLight" w:hAnsi="Aaux ProLight"/>
              <w:bCs/>
              <w:i/>
              <w:iCs/>
              <w:sz w:val="16"/>
              <w:szCs w:val="16"/>
            </w:rPr>
            <w:t>Yetenek Testi Uygulanan Adayın</w:t>
          </w:r>
        </w:p>
        <w:p w:rsidR="00AD7607" w:rsidRPr="004F541F" w:rsidRDefault="00AD7607" w:rsidP="0053744C">
          <w:pPr>
            <w:spacing w:before="40" w:after="40"/>
            <w:mirrorIndents/>
            <w:rPr>
              <w:rFonts w:ascii="Aaux ProLight" w:hAnsi="Aaux ProLight" w:cs="Arial"/>
              <w:sz w:val="16"/>
              <w:szCs w:val="16"/>
            </w:rPr>
          </w:pPr>
          <w:r w:rsidRPr="004F541F">
            <w:rPr>
              <w:rFonts w:ascii="Aaux ProLight" w:hAnsi="Aaux ProLight"/>
              <w:bCs/>
              <w:i/>
              <w:iCs/>
              <w:sz w:val="16"/>
              <w:szCs w:val="16"/>
            </w:rPr>
            <w:t xml:space="preserve">Adı Soyadı: </w:t>
          </w:r>
        </w:p>
      </w:tc>
      <w:tc>
        <w:tcPr>
          <w:tcW w:w="3402" w:type="dxa"/>
          <w:tcBorders>
            <w:bottom w:val="nil"/>
            <w:right w:val="nil"/>
          </w:tcBorders>
          <w:vAlign w:val="center"/>
        </w:tcPr>
        <w:p w:rsidR="00AD7607" w:rsidRPr="004F541F" w:rsidRDefault="00AD7607" w:rsidP="0053744C">
          <w:pPr>
            <w:spacing w:before="40" w:after="40"/>
            <w:mirrorIndents/>
            <w:rPr>
              <w:rFonts w:ascii="Aaux ProLight" w:hAnsi="Aaux ProLight" w:cs="Arial"/>
              <w:sz w:val="16"/>
              <w:szCs w:val="16"/>
            </w:rPr>
          </w:pPr>
          <w:r w:rsidRPr="004F541F">
            <w:rPr>
              <w:rFonts w:ascii="Aaux ProLight" w:hAnsi="Aaux ProLight"/>
              <w:bCs/>
              <w:i/>
              <w:iCs/>
              <w:sz w:val="16"/>
              <w:szCs w:val="16"/>
            </w:rPr>
            <w:t xml:space="preserve">Hava Aracı Tipi: </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nil"/>
            <w:left w:val="nil"/>
            <w:bottom w:val="nil"/>
          </w:tcBorders>
          <w:vAlign w:val="center"/>
        </w:tcPr>
        <w:p w:rsidR="00AD7607" w:rsidRPr="004F541F" w:rsidRDefault="00AD7607" w:rsidP="00FD3B4F">
          <w:pPr>
            <w:spacing w:before="40" w:after="40"/>
            <w:mirrorIndents/>
            <w:rPr>
              <w:rFonts w:ascii="Aaux ProLight" w:hAnsi="Aaux ProLight" w:cs="Arial"/>
              <w:sz w:val="16"/>
              <w:szCs w:val="16"/>
            </w:rPr>
          </w:pPr>
          <w:r w:rsidRPr="004F541F">
            <w:rPr>
              <w:rFonts w:ascii="Aaux ProLight" w:hAnsi="Aaux ProLight"/>
              <w:bCs/>
              <w:i/>
              <w:iCs/>
              <w:sz w:val="16"/>
              <w:szCs w:val="16"/>
            </w:rPr>
            <w:t>Yetk</w:t>
          </w:r>
          <w:r w:rsidR="0053744C">
            <w:rPr>
              <w:rFonts w:ascii="Aaux ProLight" w:hAnsi="Aaux ProLight"/>
              <w:bCs/>
              <w:i/>
              <w:iCs/>
              <w:sz w:val="16"/>
              <w:szCs w:val="16"/>
            </w:rPr>
            <w:t xml:space="preserve">ilendirme No: </w:t>
          </w:r>
        </w:p>
      </w:tc>
      <w:tc>
        <w:tcPr>
          <w:tcW w:w="3402" w:type="dxa"/>
          <w:tcBorders>
            <w:top w:val="nil"/>
            <w:bottom w:val="nil"/>
          </w:tcBorders>
          <w:vAlign w:val="center"/>
        </w:tcPr>
        <w:p w:rsidR="00AD7607" w:rsidRPr="004F541F" w:rsidRDefault="00AD7607" w:rsidP="0053744C">
          <w:pPr>
            <w:spacing w:before="40" w:after="40"/>
            <w:mirrorIndents/>
            <w:rPr>
              <w:rFonts w:ascii="Aaux ProLight" w:hAnsi="Aaux ProLight" w:cs="Arial"/>
              <w:sz w:val="16"/>
              <w:szCs w:val="16"/>
            </w:rPr>
          </w:pPr>
          <w:r w:rsidRPr="004F541F">
            <w:rPr>
              <w:rFonts w:ascii="Aaux ProLight" w:hAnsi="Aaux ProLight"/>
              <w:bCs/>
              <w:i/>
              <w:iCs/>
              <w:sz w:val="16"/>
              <w:szCs w:val="16"/>
            </w:rPr>
            <w:t xml:space="preserve">Lisans No: </w:t>
          </w:r>
        </w:p>
      </w:tc>
      <w:tc>
        <w:tcPr>
          <w:tcW w:w="3402" w:type="dxa"/>
          <w:tcBorders>
            <w:top w:val="nil"/>
            <w:bottom w:val="nil"/>
            <w:right w:val="nil"/>
          </w:tcBorders>
          <w:vAlign w:val="center"/>
        </w:tcPr>
        <w:p w:rsidR="00AD7607" w:rsidRPr="004F541F" w:rsidRDefault="00AD7607" w:rsidP="0053744C">
          <w:pPr>
            <w:spacing w:before="40" w:after="40"/>
            <w:mirrorIndents/>
            <w:rPr>
              <w:rFonts w:ascii="Aaux ProLight" w:hAnsi="Aaux ProLight" w:cs="Arial"/>
              <w:sz w:val="16"/>
              <w:szCs w:val="16"/>
            </w:rPr>
          </w:pPr>
          <w:r w:rsidRPr="004F541F">
            <w:rPr>
              <w:rFonts w:ascii="Aaux ProLight" w:hAnsi="Aaux ProLight"/>
              <w:bCs/>
              <w:i/>
              <w:iCs/>
              <w:sz w:val="16"/>
              <w:szCs w:val="16"/>
            </w:rPr>
            <w:t xml:space="preserve">Hava Aracı Tescil İşareti: </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nil"/>
            <w:left w:val="nil"/>
          </w:tcBorders>
          <w:vAlign w:val="center"/>
        </w:tcPr>
        <w:p w:rsidR="00AD7607" w:rsidRPr="004F541F" w:rsidRDefault="00AD7607" w:rsidP="00FD3B4F">
          <w:pPr>
            <w:spacing w:before="40" w:after="40"/>
            <w:mirrorIndents/>
            <w:rPr>
              <w:rFonts w:ascii="Aaux ProLight" w:hAnsi="Aaux ProLight" w:cs="Arial"/>
              <w:sz w:val="16"/>
              <w:szCs w:val="16"/>
            </w:rPr>
          </w:pPr>
        </w:p>
      </w:tc>
      <w:tc>
        <w:tcPr>
          <w:tcW w:w="3402" w:type="dxa"/>
          <w:tcBorders>
            <w:top w:val="nil"/>
          </w:tcBorders>
          <w:vAlign w:val="center"/>
        </w:tcPr>
        <w:p w:rsidR="00AD7607" w:rsidRPr="004F541F" w:rsidRDefault="00AD7607" w:rsidP="0053744C">
          <w:pPr>
            <w:spacing w:before="40" w:after="40"/>
            <w:mirrorIndents/>
            <w:rPr>
              <w:rFonts w:ascii="Aaux ProLight" w:hAnsi="Aaux ProLight" w:cs="Arial"/>
              <w:sz w:val="16"/>
              <w:szCs w:val="16"/>
            </w:rPr>
          </w:pPr>
          <w:r w:rsidRPr="004F541F">
            <w:rPr>
              <w:rFonts w:ascii="Aaux ProLight" w:hAnsi="Aaux ProLight"/>
              <w:bCs/>
              <w:i/>
              <w:iCs/>
              <w:sz w:val="16"/>
              <w:szCs w:val="16"/>
            </w:rPr>
            <w:t xml:space="preserve">Test Kapsamı: </w:t>
          </w:r>
        </w:p>
      </w:tc>
      <w:tc>
        <w:tcPr>
          <w:tcW w:w="3402" w:type="dxa"/>
          <w:tcBorders>
            <w:top w:val="nil"/>
            <w:right w:val="nil"/>
          </w:tcBorders>
          <w:vAlign w:val="center"/>
        </w:tcPr>
        <w:p w:rsidR="00AD7607" w:rsidRPr="004F541F" w:rsidRDefault="00296CE9" w:rsidP="0053744C">
          <w:pPr>
            <w:spacing w:before="40" w:after="40"/>
            <w:mirrorIndents/>
            <w:rPr>
              <w:rFonts w:ascii="Aaux ProLight" w:hAnsi="Aaux ProLight" w:cs="Arial"/>
              <w:sz w:val="16"/>
              <w:szCs w:val="16"/>
            </w:rPr>
          </w:pPr>
          <w:r>
            <w:rPr>
              <w:rFonts w:ascii="Aaux ProLight" w:hAnsi="Aaux ProLight"/>
              <w:bCs/>
              <w:i/>
              <w:iCs/>
              <w:sz w:val="16"/>
              <w:szCs w:val="16"/>
            </w:rPr>
            <w:t xml:space="preserve">Tarih: </w:t>
          </w:r>
        </w:p>
      </w:tc>
    </w:tr>
  </w:tbl>
  <w:p w:rsidR="00AD7607" w:rsidRPr="00037495" w:rsidRDefault="00AD7607" w:rsidP="00A06ED8">
    <w:pPr>
      <w:pStyle w:val="stBilgi"/>
      <w:jc w:val="center"/>
      <w:rPr>
        <w:rFonts w:ascii="Aaux ProMedium" w:hAnsi="Aaux ProMedium"/>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C1E"/>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2D5AE7"/>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696E94"/>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7F0536"/>
    <w:multiLevelType w:val="hybridMultilevel"/>
    <w:tmpl w:val="E962D53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F26692"/>
    <w:multiLevelType w:val="hybridMultilevel"/>
    <w:tmpl w:val="0D96B5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C41BCB"/>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D353D4"/>
    <w:multiLevelType w:val="hybridMultilevel"/>
    <w:tmpl w:val="C74A12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9F55DF"/>
    <w:multiLevelType w:val="hybridMultilevel"/>
    <w:tmpl w:val="58D2E9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1A5550B"/>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935CC9"/>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5108A2"/>
    <w:multiLevelType w:val="hybridMultilevel"/>
    <w:tmpl w:val="E2546382"/>
    <w:lvl w:ilvl="0" w:tplc="041F000F">
      <w:start w:val="1"/>
      <w:numFmt w:val="decimal"/>
      <w:lvlText w:val="%1."/>
      <w:lvlJc w:val="left"/>
      <w:pPr>
        <w:ind w:left="135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0"/>
  </w:num>
  <w:num w:numId="6">
    <w:abstractNumId w:val="5"/>
  </w:num>
  <w:num w:numId="7">
    <w:abstractNumId w:val="8"/>
  </w:num>
  <w:num w:numId="8">
    <w:abstractNumId w:val="4"/>
  </w:num>
  <w:num w:numId="9">
    <w:abstractNumId w:val="7"/>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20"/>
    <w:rsid w:val="000041CA"/>
    <w:rsid w:val="0000464C"/>
    <w:rsid w:val="00005FF2"/>
    <w:rsid w:val="00007027"/>
    <w:rsid w:val="00007997"/>
    <w:rsid w:val="00007A5C"/>
    <w:rsid w:val="00015CAC"/>
    <w:rsid w:val="000163CF"/>
    <w:rsid w:val="000205BF"/>
    <w:rsid w:val="00022175"/>
    <w:rsid w:val="00024AB4"/>
    <w:rsid w:val="00027A42"/>
    <w:rsid w:val="00032B2A"/>
    <w:rsid w:val="00032EE1"/>
    <w:rsid w:val="0003548A"/>
    <w:rsid w:val="00037495"/>
    <w:rsid w:val="00041E32"/>
    <w:rsid w:val="000446ED"/>
    <w:rsid w:val="000451CF"/>
    <w:rsid w:val="00045E54"/>
    <w:rsid w:val="00046275"/>
    <w:rsid w:val="00050585"/>
    <w:rsid w:val="0005457C"/>
    <w:rsid w:val="00057716"/>
    <w:rsid w:val="00057C40"/>
    <w:rsid w:val="00062002"/>
    <w:rsid w:val="0006208E"/>
    <w:rsid w:val="0006280E"/>
    <w:rsid w:val="00064F53"/>
    <w:rsid w:val="0006589A"/>
    <w:rsid w:val="000702BC"/>
    <w:rsid w:val="00073751"/>
    <w:rsid w:val="0007388D"/>
    <w:rsid w:val="000740B4"/>
    <w:rsid w:val="000745C4"/>
    <w:rsid w:val="000824ED"/>
    <w:rsid w:val="00084476"/>
    <w:rsid w:val="00085A26"/>
    <w:rsid w:val="00090D43"/>
    <w:rsid w:val="00090D8E"/>
    <w:rsid w:val="00092817"/>
    <w:rsid w:val="00092DB7"/>
    <w:rsid w:val="00093DBE"/>
    <w:rsid w:val="000A1676"/>
    <w:rsid w:val="000A2919"/>
    <w:rsid w:val="000A2EDE"/>
    <w:rsid w:val="000A2F73"/>
    <w:rsid w:val="000A4530"/>
    <w:rsid w:val="000A6225"/>
    <w:rsid w:val="000B2621"/>
    <w:rsid w:val="000B462D"/>
    <w:rsid w:val="000B7F51"/>
    <w:rsid w:val="000C2FBE"/>
    <w:rsid w:val="000C3516"/>
    <w:rsid w:val="000C4C02"/>
    <w:rsid w:val="000D0C83"/>
    <w:rsid w:val="000E064F"/>
    <w:rsid w:val="000E1036"/>
    <w:rsid w:val="000E1576"/>
    <w:rsid w:val="000E5BBB"/>
    <w:rsid w:val="000E6B15"/>
    <w:rsid w:val="000E6E1B"/>
    <w:rsid w:val="000F2B4B"/>
    <w:rsid w:val="000F3939"/>
    <w:rsid w:val="000F48E7"/>
    <w:rsid w:val="001077A5"/>
    <w:rsid w:val="001101D2"/>
    <w:rsid w:val="001118B6"/>
    <w:rsid w:val="001132AD"/>
    <w:rsid w:val="0011472A"/>
    <w:rsid w:val="00117B88"/>
    <w:rsid w:val="00121270"/>
    <w:rsid w:val="00124D49"/>
    <w:rsid w:val="00126788"/>
    <w:rsid w:val="00130957"/>
    <w:rsid w:val="00130968"/>
    <w:rsid w:val="00130A4D"/>
    <w:rsid w:val="00130B97"/>
    <w:rsid w:val="0013163A"/>
    <w:rsid w:val="00133AF5"/>
    <w:rsid w:val="001353A3"/>
    <w:rsid w:val="00135B45"/>
    <w:rsid w:val="00137B00"/>
    <w:rsid w:val="00140F38"/>
    <w:rsid w:val="001447CD"/>
    <w:rsid w:val="001464ED"/>
    <w:rsid w:val="00146F0E"/>
    <w:rsid w:val="00151779"/>
    <w:rsid w:val="00153778"/>
    <w:rsid w:val="00153C32"/>
    <w:rsid w:val="00156683"/>
    <w:rsid w:val="00160757"/>
    <w:rsid w:val="00161BE9"/>
    <w:rsid w:val="00163257"/>
    <w:rsid w:val="00163A63"/>
    <w:rsid w:val="00163C93"/>
    <w:rsid w:val="001703C5"/>
    <w:rsid w:val="00170D28"/>
    <w:rsid w:val="00172FE4"/>
    <w:rsid w:val="00173E07"/>
    <w:rsid w:val="0017496E"/>
    <w:rsid w:val="001755ED"/>
    <w:rsid w:val="0017684D"/>
    <w:rsid w:val="001776F9"/>
    <w:rsid w:val="0017772C"/>
    <w:rsid w:val="0018356C"/>
    <w:rsid w:val="00192A0C"/>
    <w:rsid w:val="00197F32"/>
    <w:rsid w:val="001A098E"/>
    <w:rsid w:val="001A103D"/>
    <w:rsid w:val="001A1264"/>
    <w:rsid w:val="001A139D"/>
    <w:rsid w:val="001A42FD"/>
    <w:rsid w:val="001A5F2E"/>
    <w:rsid w:val="001B0289"/>
    <w:rsid w:val="001B3878"/>
    <w:rsid w:val="001C1410"/>
    <w:rsid w:val="001C1B76"/>
    <w:rsid w:val="001C2ACA"/>
    <w:rsid w:val="001C38B4"/>
    <w:rsid w:val="001C5C00"/>
    <w:rsid w:val="001C7703"/>
    <w:rsid w:val="001D1020"/>
    <w:rsid w:val="001D16C5"/>
    <w:rsid w:val="001D1867"/>
    <w:rsid w:val="001D3300"/>
    <w:rsid w:val="001D404B"/>
    <w:rsid w:val="001D405F"/>
    <w:rsid w:val="001D574D"/>
    <w:rsid w:val="001D6B62"/>
    <w:rsid w:val="001D7BF8"/>
    <w:rsid w:val="001E09E6"/>
    <w:rsid w:val="001E0CD5"/>
    <w:rsid w:val="001E23BD"/>
    <w:rsid w:val="001E4D9C"/>
    <w:rsid w:val="001E5FBC"/>
    <w:rsid w:val="001E5FDA"/>
    <w:rsid w:val="001E6DB7"/>
    <w:rsid w:val="001E74A0"/>
    <w:rsid w:val="001E7532"/>
    <w:rsid w:val="001F1B2A"/>
    <w:rsid w:val="001F55E1"/>
    <w:rsid w:val="001F7AF3"/>
    <w:rsid w:val="00202347"/>
    <w:rsid w:val="00204CCB"/>
    <w:rsid w:val="00205157"/>
    <w:rsid w:val="0020538A"/>
    <w:rsid w:val="002079B1"/>
    <w:rsid w:val="00211431"/>
    <w:rsid w:val="00213ABC"/>
    <w:rsid w:val="00214574"/>
    <w:rsid w:val="00214898"/>
    <w:rsid w:val="0022635D"/>
    <w:rsid w:val="0022721C"/>
    <w:rsid w:val="00227659"/>
    <w:rsid w:val="00232F41"/>
    <w:rsid w:val="002339F6"/>
    <w:rsid w:val="00233C00"/>
    <w:rsid w:val="00233D3E"/>
    <w:rsid w:val="00235C5D"/>
    <w:rsid w:val="0023626D"/>
    <w:rsid w:val="00240470"/>
    <w:rsid w:val="0024420A"/>
    <w:rsid w:val="002442B4"/>
    <w:rsid w:val="00244F6D"/>
    <w:rsid w:val="00246C41"/>
    <w:rsid w:val="00253AD2"/>
    <w:rsid w:val="0025785E"/>
    <w:rsid w:val="00260A61"/>
    <w:rsid w:val="00265967"/>
    <w:rsid w:val="00266F5E"/>
    <w:rsid w:val="0027021E"/>
    <w:rsid w:val="002707B6"/>
    <w:rsid w:val="00271B24"/>
    <w:rsid w:val="0027461A"/>
    <w:rsid w:val="00275256"/>
    <w:rsid w:val="002807C6"/>
    <w:rsid w:val="0028344D"/>
    <w:rsid w:val="00283BA5"/>
    <w:rsid w:val="00283D92"/>
    <w:rsid w:val="0028420D"/>
    <w:rsid w:val="002847E8"/>
    <w:rsid w:val="00290657"/>
    <w:rsid w:val="00292EA4"/>
    <w:rsid w:val="00293D14"/>
    <w:rsid w:val="00293FCD"/>
    <w:rsid w:val="002969D6"/>
    <w:rsid w:val="00296CE9"/>
    <w:rsid w:val="002972B0"/>
    <w:rsid w:val="002A038B"/>
    <w:rsid w:val="002A0E16"/>
    <w:rsid w:val="002A172F"/>
    <w:rsid w:val="002A24DD"/>
    <w:rsid w:val="002A7C89"/>
    <w:rsid w:val="002B13FA"/>
    <w:rsid w:val="002B7372"/>
    <w:rsid w:val="002C1BED"/>
    <w:rsid w:val="002C2F50"/>
    <w:rsid w:val="002C5903"/>
    <w:rsid w:val="002D1E7A"/>
    <w:rsid w:val="002D2989"/>
    <w:rsid w:val="002D5644"/>
    <w:rsid w:val="002D5FFC"/>
    <w:rsid w:val="002D66EE"/>
    <w:rsid w:val="002D774C"/>
    <w:rsid w:val="002D793E"/>
    <w:rsid w:val="002E0D02"/>
    <w:rsid w:val="002E2AFE"/>
    <w:rsid w:val="002F59D4"/>
    <w:rsid w:val="002F5B3A"/>
    <w:rsid w:val="002F6194"/>
    <w:rsid w:val="003010A5"/>
    <w:rsid w:val="00303E2B"/>
    <w:rsid w:val="00304D15"/>
    <w:rsid w:val="003050A5"/>
    <w:rsid w:val="003053F3"/>
    <w:rsid w:val="00306FC0"/>
    <w:rsid w:val="003135FB"/>
    <w:rsid w:val="00314F5E"/>
    <w:rsid w:val="00315C90"/>
    <w:rsid w:val="00322781"/>
    <w:rsid w:val="00325464"/>
    <w:rsid w:val="00325B37"/>
    <w:rsid w:val="00327B5E"/>
    <w:rsid w:val="00336B16"/>
    <w:rsid w:val="0033742B"/>
    <w:rsid w:val="00342E8C"/>
    <w:rsid w:val="00342F7C"/>
    <w:rsid w:val="003450F1"/>
    <w:rsid w:val="00346C66"/>
    <w:rsid w:val="00350CDA"/>
    <w:rsid w:val="00351977"/>
    <w:rsid w:val="003574AB"/>
    <w:rsid w:val="00357F7A"/>
    <w:rsid w:val="00361C12"/>
    <w:rsid w:val="00362923"/>
    <w:rsid w:val="0036362C"/>
    <w:rsid w:val="00363E4E"/>
    <w:rsid w:val="00363F93"/>
    <w:rsid w:val="00364185"/>
    <w:rsid w:val="003676C4"/>
    <w:rsid w:val="0036799A"/>
    <w:rsid w:val="00373A63"/>
    <w:rsid w:val="00374FE0"/>
    <w:rsid w:val="00376582"/>
    <w:rsid w:val="003809C1"/>
    <w:rsid w:val="0038226E"/>
    <w:rsid w:val="003831F1"/>
    <w:rsid w:val="00387E76"/>
    <w:rsid w:val="0039402B"/>
    <w:rsid w:val="00395438"/>
    <w:rsid w:val="0039667C"/>
    <w:rsid w:val="003A1560"/>
    <w:rsid w:val="003A1C2E"/>
    <w:rsid w:val="003A43E4"/>
    <w:rsid w:val="003B1363"/>
    <w:rsid w:val="003B4D5E"/>
    <w:rsid w:val="003B5593"/>
    <w:rsid w:val="003C07BB"/>
    <w:rsid w:val="003C1A18"/>
    <w:rsid w:val="003C7248"/>
    <w:rsid w:val="003C726E"/>
    <w:rsid w:val="003D10B0"/>
    <w:rsid w:val="003D3966"/>
    <w:rsid w:val="003D4CC6"/>
    <w:rsid w:val="003D4F5D"/>
    <w:rsid w:val="003E05AC"/>
    <w:rsid w:val="003E06CF"/>
    <w:rsid w:val="003E341B"/>
    <w:rsid w:val="003F049F"/>
    <w:rsid w:val="003F3160"/>
    <w:rsid w:val="003F3337"/>
    <w:rsid w:val="003F6C8F"/>
    <w:rsid w:val="003F791A"/>
    <w:rsid w:val="00400306"/>
    <w:rsid w:val="00401434"/>
    <w:rsid w:val="004024C3"/>
    <w:rsid w:val="00402A43"/>
    <w:rsid w:val="00406D20"/>
    <w:rsid w:val="00406F73"/>
    <w:rsid w:val="004073FD"/>
    <w:rsid w:val="004116DE"/>
    <w:rsid w:val="004125D7"/>
    <w:rsid w:val="00420AF6"/>
    <w:rsid w:val="00420D14"/>
    <w:rsid w:val="00422DEA"/>
    <w:rsid w:val="00426370"/>
    <w:rsid w:val="0042665D"/>
    <w:rsid w:val="0042783D"/>
    <w:rsid w:val="004313C7"/>
    <w:rsid w:val="004320DD"/>
    <w:rsid w:val="00434E61"/>
    <w:rsid w:val="00436088"/>
    <w:rsid w:val="004377DE"/>
    <w:rsid w:val="00440BAF"/>
    <w:rsid w:val="00442B66"/>
    <w:rsid w:val="004447BF"/>
    <w:rsid w:val="00447135"/>
    <w:rsid w:val="00447F13"/>
    <w:rsid w:val="00450F67"/>
    <w:rsid w:val="00453678"/>
    <w:rsid w:val="00453AED"/>
    <w:rsid w:val="00453C49"/>
    <w:rsid w:val="00456EE3"/>
    <w:rsid w:val="00456FC6"/>
    <w:rsid w:val="0046066A"/>
    <w:rsid w:val="0046580B"/>
    <w:rsid w:val="00466744"/>
    <w:rsid w:val="004714C5"/>
    <w:rsid w:val="00471CB8"/>
    <w:rsid w:val="004815CA"/>
    <w:rsid w:val="004877E7"/>
    <w:rsid w:val="00487F08"/>
    <w:rsid w:val="00490E20"/>
    <w:rsid w:val="00492CDE"/>
    <w:rsid w:val="004933D0"/>
    <w:rsid w:val="004A0666"/>
    <w:rsid w:val="004B1FA1"/>
    <w:rsid w:val="004B2850"/>
    <w:rsid w:val="004B2ADC"/>
    <w:rsid w:val="004B2AFD"/>
    <w:rsid w:val="004B4D1E"/>
    <w:rsid w:val="004B58E8"/>
    <w:rsid w:val="004B671A"/>
    <w:rsid w:val="004B7D21"/>
    <w:rsid w:val="004C31EB"/>
    <w:rsid w:val="004C4D93"/>
    <w:rsid w:val="004C4FE2"/>
    <w:rsid w:val="004C5332"/>
    <w:rsid w:val="004C7A72"/>
    <w:rsid w:val="004C7F9B"/>
    <w:rsid w:val="004D0C67"/>
    <w:rsid w:val="004E39E0"/>
    <w:rsid w:val="004E64AF"/>
    <w:rsid w:val="004E64BD"/>
    <w:rsid w:val="004F136F"/>
    <w:rsid w:val="004F2A5D"/>
    <w:rsid w:val="004F5119"/>
    <w:rsid w:val="004F541F"/>
    <w:rsid w:val="004F5751"/>
    <w:rsid w:val="004F5AC1"/>
    <w:rsid w:val="004F681E"/>
    <w:rsid w:val="004F68DF"/>
    <w:rsid w:val="0050486B"/>
    <w:rsid w:val="00505608"/>
    <w:rsid w:val="005062DA"/>
    <w:rsid w:val="005113E1"/>
    <w:rsid w:val="00514DD7"/>
    <w:rsid w:val="00517E81"/>
    <w:rsid w:val="00521721"/>
    <w:rsid w:val="005218AF"/>
    <w:rsid w:val="00526C37"/>
    <w:rsid w:val="00527231"/>
    <w:rsid w:val="00527699"/>
    <w:rsid w:val="005338D7"/>
    <w:rsid w:val="0053744C"/>
    <w:rsid w:val="00537A38"/>
    <w:rsid w:val="00537BF3"/>
    <w:rsid w:val="0054062E"/>
    <w:rsid w:val="0054197A"/>
    <w:rsid w:val="005424BD"/>
    <w:rsid w:val="00547869"/>
    <w:rsid w:val="005523D0"/>
    <w:rsid w:val="0055491D"/>
    <w:rsid w:val="00555A33"/>
    <w:rsid w:val="00557EC5"/>
    <w:rsid w:val="00562291"/>
    <w:rsid w:val="0056454C"/>
    <w:rsid w:val="00566448"/>
    <w:rsid w:val="00574621"/>
    <w:rsid w:val="00574861"/>
    <w:rsid w:val="005763FB"/>
    <w:rsid w:val="005771FA"/>
    <w:rsid w:val="00580B2A"/>
    <w:rsid w:val="005867A4"/>
    <w:rsid w:val="00587C2F"/>
    <w:rsid w:val="005918DC"/>
    <w:rsid w:val="005923ED"/>
    <w:rsid w:val="00592FAE"/>
    <w:rsid w:val="00594217"/>
    <w:rsid w:val="0059695D"/>
    <w:rsid w:val="00597778"/>
    <w:rsid w:val="005A01F5"/>
    <w:rsid w:val="005A142B"/>
    <w:rsid w:val="005A40CB"/>
    <w:rsid w:val="005A48E2"/>
    <w:rsid w:val="005A4CC1"/>
    <w:rsid w:val="005A64C5"/>
    <w:rsid w:val="005A72C1"/>
    <w:rsid w:val="005B06D4"/>
    <w:rsid w:val="005B0C6A"/>
    <w:rsid w:val="005B15E1"/>
    <w:rsid w:val="005B2070"/>
    <w:rsid w:val="005B21B1"/>
    <w:rsid w:val="005B3048"/>
    <w:rsid w:val="005B396E"/>
    <w:rsid w:val="005B585C"/>
    <w:rsid w:val="005B7B73"/>
    <w:rsid w:val="005C3C21"/>
    <w:rsid w:val="005C5267"/>
    <w:rsid w:val="005C5DEC"/>
    <w:rsid w:val="005C642B"/>
    <w:rsid w:val="005D31AA"/>
    <w:rsid w:val="005D3B4B"/>
    <w:rsid w:val="005D40C1"/>
    <w:rsid w:val="005D7361"/>
    <w:rsid w:val="005E5460"/>
    <w:rsid w:val="005E673A"/>
    <w:rsid w:val="005F238C"/>
    <w:rsid w:val="005F7764"/>
    <w:rsid w:val="0060035E"/>
    <w:rsid w:val="006007D1"/>
    <w:rsid w:val="006039D0"/>
    <w:rsid w:val="00603FB2"/>
    <w:rsid w:val="00604955"/>
    <w:rsid w:val="006059DA"/>
    <w:rsid w:val="006105F9"/>
    <w:rsid w:val="006169B8"/>
    <w:rsid w:val="00616CB3"/>
    <w:rsid w:val="00616EA9"/>
    <w:rsid w:val="006236BB"/>
    <w:rsid w:val="006270A5"/>
    <w:rsid w:val="00627721"/>
    <w:rsid w:val="00632BC6"/>
    <w:rsid w:val="006378D7"/>
    <w:rsid w:val="00640EC4"/>
    <w:rsid w:val="00643892"/>
    <w:rsid w:val="00647904"/>
    <w:rsid w:val="0065126A"/>
    <w:rsid w:val="006530FA"/>
    <w:rsid w:val="006534E9"/>
    <w:rsid w:val="00654948"/>
    <w:rsid w:val="006605BC"/>
    <w:rsid w:val="006608EB"/>
    <w:rsid w:val="00661BBF"/>
    <w:rsid w:val="00661DEC"/>
    <w:rsid w:val="0066233F"/>
    <w:rsid w:val="00662F19"/>
    <w:rsid w:val="00664414"/>
    <w:rsid w:val="00664F98"/>
    <w:rsid w:val="00670852"/>
    <w:rsid w:val="00677D81"/>
    <w:rsid w:val="00683A18"/>
    <w:rsid w:val="00683B36"/>
    <w:rsid w:val="006847EE"/>
    <w:rsid w:val="00686C42"/>
    <w:rsid w:val="0068761F"/>
    <w:rsid w:val="00687EE5"/>
    <w:rsid w:val="00692469"/>
    <w:rsid w:val="0069557E"/>
    <w:rsid w:val="006966B0"/>
    <w:rsid w:val="006A0D60"/>
    <w:rsid w:val="006A10D5"/>
    <w:rsid w:val="006A1651"/>
    <w:rsid w:val="006A2B4E"/>
    <w:rsid w:val="006A7D31"/>
    <w:rsid w:val="006B3D24"/>
    <w:rsid w:val="006B484A"/>
    <w:rsid w:val="006B5E11"/>
    <w:rsid w:val="006B6179"/>
    <w:rsid w:val="006B7ECC"/>
    <w:rsid w:val="006C0FC8"/>
    <w:rsid w:val="006C3CFC"/>
    <w:rsid w:val="006C43A0"/>
    <w:rsid w:val="006D1107"/>
    <w:rsid w:val="006D13FC"/>
    <w:rsid w:val="006D2434"/>
    <w:rsid w:val="006D3C2A"/>
    <w:rsid w:val="006D4211"/>
    <w:rsid w:val="006D4920"/>
    <w:rsid w:val="006D6A58"/>
    <w:rsid w:val="006D7FF0"/>
    <w:rsid w:val="006E1F24"/>
    <w:rsid w:val="006E4413"/>
    <w:rsid w:val="006E51AE"/>
    <w:rsid w:val="006E5C2F"/>
    <w:rsid w:val="006E6EA2"/>
    <w:rsid w:val="006F035E"/>
    <w:rsid w:val="006F2B1A"/>
    <w:rsid w:val="006F3487"/>
    <w:rsid w:val="006F356D"/>
    <w:rsid w:val="006F7C8D"/>
    <w:rsid w:val="00700F5E"/>
    <w:rsid w:val="007010C4"/>
    <w:rsid w:val="007024DA"/>
    <w:rsid w:val="00716583"/>
    <w:rsid w:val="00716AFE"/>
    <w:rsid w:val="0072275F"/>
    <w:rsid w:val="00722B91"/>
    <w:rsid w:val="00722CD9"/>
    <w:rsid w:val="007235AE"/>
    <w:rsid w:val="00724B50"/>
    <w:rsid w:val="0073181D"/>
    <w:rsid w:val="00735B44"/>
    <w:rsid w:val="007428BC"/>
    <w:rsid w:val="0074706C"/>
    <w:rsid w:val="00753AAD"/>
    <w:rsid w:val="00755886"/>
    <w:rsid w:val="00760752"/>
    <w:rsid w:val="00760FAD"/>
    <w:rsid w:val="00761D60"/>
    <w:rsid w:val="007635D3"/>
    <w:rsid w:val="00763E1B"/>
    <w:rsid w:val="00767F30"/>
    <w:rsid w:val="0077151F"/>
    <w:rsid w:val="00780613"/>
    <w:rsid w:val="00781172"/>
    <w:rsid w:val="00784D60"/>
    <w:rsid w:val="0078625A"/>
    <w:rsid w:val="00792070"/>
    <w:rsid w:val="007927A8"/>
    <w:rsid w:val="00793A20"/>
    <w:rsid w:val="00796E51"/>
    <w:rsid w:val="007A39D4"/>
    <w:rsid w:val="007A570B"/>
    <w:rsid w:val="007A58F6"/>
    <w:rsid w:val="007B25F3"/>
    <w:rsid w:val="007B29AC"/>
    <w:rsid w:val="007B6599"/>
    <w:rsid w:val="007B6A59"/>
    <w:rsid w:val="007C159C"/>
    <w:rsid w:val="007C29B9"/>
    <w:rsid w:val="007C2A34"/>
    <w:rsid w:val="007C438C"/>
    <w:rsid w:val="007C4BC3"/>
    <w:rsid w:val="007D0EB5"/>
    <w:rsid w:val="007D1383"/>
    <w:rsid w:val="007D24BD"/>
    <w:rsid w:val="007D3EE0"/>
    <w:rsid w:val="007D4FDB"/>
    <w:rsid w:val="007E1A12"/>
    <w:rsid w:val="007E2F4E"/>
    <w:rsid w:val="007E3589"/>
    <w:rsid w:val="007F2A04"/>
    <w:rsid w:val="007F3325"/>
    <w:rsid w:val="007F3E0D"/>
    <w:rsid w:val="007F4F78"/>
    <w:rsid w:val="007F5DDB"/>
    <w:rsid w:val="008003DE"/>
    <w:rsid w:val="008006C9"/>
    <w:rsid w:val="0080158F"/>
    <w:rsid w:val="008033DA"/>
    <w:rsid w:val="00804889"/>
    <w:rsid w:val="00806502"/>
    <w:rsid w:val="00806AEF"/>
    <w:rsid w:val="00810389"/>
    <w:rsid w:val="00813354"/>
    <w:rsid w:val="00814976"/>
    <w:rsid w:val="00817490"/>
    <w:rsid w:val="00822C2E"/>
    <w:rsid w:val="008306D2"/>
    <w:rsid w:val="00830A1E"/>
    <w:rsid w:val="008330A0"/>
    <w:rsid w:val="00834363"/>
    <w:rsid w:val="0083614E"/>
    <w:rsid w:val="0083786A"/>
    <w:rsid w:val="0084200B"/>
    <w:rsid w:val="00844572"/>
    <w:rsid w:val="00845265"/>
    <w:rsid w:val="008458D4"/>
    <w:rsid w:val="0085013A"/>
    <w:rsid w:val="00852D84"/>
    <w:rsid w:val="00856781"/>
    <w:rsid w:val="0086092B"/>
    <w:rsid w:val="00863463"/>
    <w:rsid w:val="00867F1D"/>
    <w:rsid w:val="0087003B"/>
    <w:rsid w:val="00870289"/>
    <w:rsid w:val="00875ECF"/>
    <w:rsid w:val="00877ECA"/>
    <w:rsid w:val="00887A60"/>
    <w:rsid w:val="00892D8C"/>
    <w:rsid w:val="00897CC2"/>
    <w:rsid w:val="008A0A41"/>
    <w:rsid w:val="008A5699"/>
    <w:rsid w:val="008A6655"/>
    <w:rsid w:val="008A6C7A"/>
    <w:rsid w:val="008A730C"/>
    <w:rsid w:val="008B21D7"/>
    <w:rsid w:val="008B41D8"/>
    <w:rsid w:val="008B4DA6"/>
    <w:rsid w:val="008B52B5"/>
    <w:rsid w:val="008B697D"/>
    <w:rsid w:val="008C205C"/>
    <w:rsid w:val="008C2EB9"/>
    <w:rsid w:val="008C576B"/>
    <w:rsid w:val="008C7D09"/>
    <w:rsid w:val="008D0925"/>
    <w:rsid w:val="008D0BB1"/>
    <w:rsid w:val="008D105D"/>
    <w:rsid w:val="008D298C"/>
    <w:rsid w:val="008D5D98"/>
    <w:rsid w:val="008D761C"/>
    <w:rsid w:val="008E1A38"/>
    <w:rsid w:val="008E2214"/>
    <w:rsid w:val="008E2247"/>
    <w:rsid w:val="008E3F1C"/>
    <w:rsid w:val="008E67E4"/>
    <w:rsid w:val="008E72C9"/>
    <w:rsid w:val="008F0041"/>
    <w:rsid w:val="008F559C"/>
    <w:rsid w:val="008F7166"/>
    <w:rsid w:val="00900DE5"/>
    <w:rsid w:val="00900F0B"/>
    <w:rsid w:val="0090195E"/>
    <w:rsid w:val="00902297"/>
    <w:rsid w:val="0090312E"/>
    <w:rsid w:val="00903BA5"/>
    <w:rsid w:val="00904129"/>
    <w:rsid w:val="00906187"/>
    <w:rsid w:val="009067E0"/>
    <w:rsid w:val="009076A9"/>
    <w:rsid w:val="00911358"/>
    <w:rsid w:val="009121BC"/>
    <w:rsid w:val="00913848"/>
    <w:rsid w:val="0091797D"/>
    <w:rsid w:val="009200F5"/>
    <w:rsid w:val="0092311A"/>
    <w:rsid w:val="00927321"/>
    <w:rsid w:val="00931765"/>
    <w:rsid w:val="009322AF"/>
    <w:rsid w:val="00934671"/>
    <w:rsid w:val="00936F01"/>
    <w:rsid w:val="00941BBA"/>
    <w:rsid w:val="009434CB"/>
    <w:rsid w:val="00947D0D"/>
    <w:rsid w:val="009569AB"/>
    <w:rsid w:val="0096162E"/>
    <w:rsid w:val="009625D1"/>
    <w:rsid w:val="00964455"/>
    <w:rsid w:val="00964F9F"/>
    <w:rsid w:val="00970087"/>
    <w:rsid w:val="00981E45"/>
    <w:rsid w:val="00983E0C"/>
    <w:rsid w:val="00984207"/>
    <w:rsid w:val="0098589A"/>
    <w:rsid w:val="0099360A"/>
    <w:rsid w:val="00994515"/>
    <w:rsid w:val="009975F4"/>
    <w:rsid w:val="009A0BCA"/>
    <w:rsid w:val="009A3DAB"/>
    <w:rsid w:val="009A45ED"/>
    <w:rsid w:val="009A4F48"/>
    <w:rsid w:val="009B1EE5"/>
    <w:rsid w:val="009B278B"/>
    <w:rsid w:val="009B491D"/>
    <w:rsid w:val="009B5192"/>
    <w:rsid w:val="009B6400"/>
    <w:rsid w:val="009B6F29"/>
    <w:rsid w:val="009C5E89"/>
    <w:rsid w:val="009C65EB"/>
    <w:rsid w:val="009C6890"/>
    <w:rsid w:val="009C7F38"/>
    <w:rsid w:val="009D424F"/>
    <w:rsid w:val="009D42DB"/>
    <w:rsid w:val="009D4AF2"/>
    <w:rsid w:val="009D7762"/>
    <w:rsid w:val="009E3EA3"/>
    <w:rsid w:val="009E427D"/>
    <w:rsid w:val="009E779B"/>
    <w:rsid w:val="009F0185"/>
    <w:rsid w:val="009F1249"/>
    <w:rsid w:val="009F23D7"/>
    <w:rsid w:val="009F5D06"/>
    <w:rsid w:val="009F67E5"/>
    <w:rsid w:val="00A06ED8"/>
    <w:rsid w:val="00A140B2"/>
    <w:rsid w:val="00A1530B"/>
    <w:rsid w:val="00A219A9"/>
    <w:rsid w:val="00A21C9C"/>
    <w:rsid w:val="00A2225C"/>
    <w:rsid w:val="00A22FF7"/>
    <w:rsid w:val="00A2359E"/>
    <w:rsid w:val="00A27778"/>
    <w:rsid w:val="00A27A9E"/>
    <w:rsid w:val="00A310F6"/>
    <w:rsid w:val="00A31EB7"/>
    <w:rsid w:val="00A33A2E"/>
    <w:rsid w:val="00A35466"/>
    <w:rsid w:val="00A36C82"/>
    <w:rsid w:val="00A36E11"/>
    <w:rsid w:val="00A370C0"/>
    <w:rsid w:val="00A411D6"/>
    <w:rsid w:val="00A44382"/>
    <w:rsid w:val="00A53F92"/>
    <w:rsid w:val="00A5405E"/>
    <w:rsid w:val="00A547A6"/>
    <w:rsid w:val="00A61598"/>
    <w:rsid w:val="00A61A3E"/>
    <w:rsid w:val="00A668FD"/>
    <w:rsid w:val="00A71617"/>
    <w:rsid w:val="00A71A40"/>
    <w:rsid w:val="00A72B52"/>
    <w:rsid w:val="00A7514B"/>
    <w:rsid w:val="00A75ABD"/>
    <w:rsid w:val="00A77C56"/>
    <w:rsid w:val="00A8191F"/>
    <w:rsid w:val="00A82CC4"/>
    <w:rsid w:val="00A842DE"/>
    <w:rsid w:val="00A845B4"/>
    <w:rsid w:val="00A866DF"/>
    <w:rsid w:val="00A8745B"/>
    <w:rsid w:val="00A93411"/>
    <w:rsid w:val="00A9496B"/>
    <w:rsid w:val="00A94E92"/>
    <w:rsid w:val="00A97B84"/>
    <w:rsid w:val="00AA1118"/>
    <w:rsid w:val="00AA3524"/>
    <w:rsid w:val="00AA5850"/>
    <w:rsid w:val="00AA631C"/>
    <w:rsid w:val="00AA6C5F"/>
    <w:rsid w:val="00AB221A"/>
    <w:rsid w:val="00AB52B3"/>
    <w:rsid w:val="00AB54D2"/>
    <w:rsid w:val="00AB55EE"/>
    <w:rsid w:val="00AB56A5"/>
    <w:rsid w:val="00AC05D4"/>
    <w:rsid w:val="00AC06DE"/>
    <w:rsid w:val="00AC23BA"/>
    <w:rsid w:val="00AC3FD2"/>
    <w:rsid w:val="00AC7B45"/>
    <w:rsid w:val="00AD01FB"/>
    <w:rsid w:val="00AD05AC"/>
    <w:rsid w:val="00AD144B"/>
    <w:rsid w:val="00AD7607"/>
    <w:rsid w:val="00AE03B4"/>
    <w:rsid w:val="00AE1231"/>
    <w:rsid w:val="00AE19FB"/>
    <w:rsid w:val="00AE32A8"/>
    <w:rsid w:val="00AE5B2E"/>
    <w:rsid w:val="00AF01FC"/>
    <w:rsid w:val="00AF15FD"/>
    <w:rsid w:val="00AF365F"/>
    <w:rsid w:val="00AF38B9"/>
    <w:rsid w:val="00AF4DF6"/>
    <w:rsid w:val="00B0094A"/>
    <w:rsid w:val="00B01965"/>
    <w:rsid w:val="00B03C78"/>
    <w:rsid w:val="00B06FCF"/>
    <w:rsid w:val="00B070CB"/>
    <w:rsid w:val="00B106A8"/>
    <w:rsid w:val="00B10BF6"/>
    <w:rsid w:val="00B113D0"/>
    <w:rsid w:val="00B1220A"/>
    <w:rsid w:val="00B1258B"/>
    <w:rsid w:val="00B131FE"/>
    <w:rsid w:val="00B153CB"/>
    <w:rsid w:val="00B1795A"/>
    <w:rsid w:val="00B200A3"/>
    <w:rsid w:val="00B22591"/>
    <w:rsid w:val="00B23770"/>
    <w:rsid w:val="00B246DF"/>
    <w:rsid w:val="00B266C2"/>
    <w:rsid w:val="00B272F8"/>
    <w:rsid w:val="00B27923"/>
    <w:rsid w:val="00B30A55"/>
    <w:rsid w:val="00B332FB"/>
    <w:rsid w:val="00B335A7"/>
    <w:rsid w:val="00B33FCA"/>
    <w:rsid w:val="00B342B1"/>
    <w:rsid w:val="00B346E8"/>
    <w:rsid w:val="00B35F8F"/>
    <w:rsid w:val="00B37D95"/>
    <w:rsid w:val="00B40B10"/>
    <w:rsid w:val="00B42785"/>
    <w:rsid w:val="00B42C8A"/>
    <w:rsid w:val="00B4481B"/>
    <w:rsid w:val="00B474C0"/>
    <w:rsid w:val="00B51816"/>
    <w:rsid w:val="00B51DED"/>
    <w:rsid w:val="00B5235E"/>
    <w:rsid w:val="00B52A9D"/>
    <w:rsid w:val="00B53ED5"/>
    <w:rsid w:val="00B63416"/>
    <w:rsid w:val="00B646E5"/>
    <w:rsid w:val="00B702DF"/>
    <w:rsid w:val="00B70F35"/>
    <w:rsid w:val="00B70F61"/>
    <w:rsid w:val="00B75564"/>
    <w:rsid w:val="00B76389"/>
    <w:rsid w:val="00B77209"/>
    <w:rsid w:val="00B8000F"/>
    <w:rsid w:val="00B85A57"/>
    <w:rsid w:val="00B91DD1"/>
    <w:rsid w:val="00B96106"/>
    <w:rsid w:val="00B97465"/>
    <w:rsid w:val="00BA01EE"/>
    <w:rsid w:val="00BA087A"/>
    <w:rsid w:val="00BA59A1"/>
    <w:rsid w:val="00BA777D"/>
    <w:rsid w:val="00BB2743"/>
    <w:rsid w:val="00BB60CE"/>
    <w:rsid w:val="00BC19E5"/>
    <w:rsid w:val="00BC1B54"/>
    <w:rsid w:val="00BC2C18"/>
    <w:rsid w:val="00BC3DB3"/>
    <w:rsid w:val="00BC3E9C"/>
    <w:rsid w:val="00BC4933"/>
    <w:rsid w:val="00BC683E"/>
    <w:rsid w:val="00BD1354"/>
    <w:rsid w:val="00BD2843"/>
    <w:rsid w:val="00BD4C17"/>
    <w:rsid w:val="00BD6A49"/>
    <w:rsid w:val="00BD74F1"/>
    <w:rsid w:val="00BD7AFA"/>
    <w:rsid w:val="00BE33B1"/>
    <w:rsid w:val="00BE3F07"/>
    <w:rsid w:val="00BE4EF5"/>
    <w:rsid w:val="00BE5402"/>
    <w:rsid w:val="00BE671D"/>
    <w:rsid w:val="00BF05F7"/>
    <w:rsid w:val="00BF2F9C"/>
    <w:rsid w:val="00BF4FB3"/>
    <w:rsid w:val="00BF7BEF"/>
    <w:rsid w:val="00C047CA"/>
    <w:rsid w:val="00C0516A"/>
    <w:rsid w:val="00C1379B"/>
    <w:rsid w:val="00C17783"/>
    <w:rsid w:val="00C248F7"/>
    <w:rsid w:val="00C2636F"/>
    <w:rsid w:val="00C26C1D"/>
    <w:rsid w:val="00C317D6"/>
    <w:rsid w:val="00C3327C"/>
    <w:rsid w:val="00C43B58"/>
    <w:rsid w:val="00C43D85"/>
    <w:rsid w:val="00C45CCC"/>
    <w:rsid w:val="00C54439"/>
    <w:rsid w:val="00C60A3F"/>
    <w:rsid w:val="00C62A23"/>
    <w:rsid w:val="00C64468"/>
    <w:rsid w:val="00C673D3"/>
    <w:rsid w:val="00C7115B"/>
    <w:rsid w:val="00C723AD"/>
    <w:rsid w:val="00C72C6B"/>
    <w:rsid w:val="00C75617"/>
    <w:rsid w:val="00C77864"/>
    <w:rsid w:val="00C77878"/>
    <w:rsid w:val="00C802D1"/>
    <w:rsid w:val="00C80EB8"/>
    <w:rsid w:val="00C8128F"/>
    <w:rsid w:val="00C849C6"/>
    <w:rsid w:val="00C85FDF"/>
    <w:rsid w:val="00C87669"/>
    <w:rsid w:val="00C91959"/>
    <w:rsid w:val="00C93E6E"/>
    <w:rsid w:val="00CA2C95"/>
    <w:rsid w:val="00CA3EA1"/>
    <w:rsid w:val="00CA4121"/>
    <w:rsid w:val="00CA5D44"/>
    <w:rsid w:val="00CA5EBB"/>
    <w:rsid w:val="00CA6B84"/>
    <w:rsid w:val="00CB5965"/>
    <w:rsid w:val="00CB5CDA"/>
    <w:rsid w:val="00CB7A47"/>
    <w:rsid w:val="00CC11B7"/>
    <w:rsid w:val="00CC260F"/>
    <w:rsid w:val="00CC2C42"/>
    <w:rsid w:val="00CC2D0E"/>
    <w:rsid w:val="00CC2E8D"/>
    <w:rsid w:val="00CC63CE"/>
    <w:rsid w:val="00CC6F54"/>
    <w:rsid w:val="00CD3C32"/>
    <w:rsid w:val="00CD3EE3"/>
    <w:rsid w:val="00CD4278"/>
    <w:rsid w:val="00CD5914"/>
    <w:rsid w:val="00CD6AEF"/>
    <w:rsid w:val="00CE2233"/>
    <w:rsid w:val="00CE37DA"/>
    <w:rsid w:val="00CE6D7E"/>
    <w:rsid w:val="00CE7446"/>
    <w:rsid w:val="00CF3258"/>
    <w:rsid w:val="00CF46B1"/>
    <w:rsid w:val="00CF4FE4"/>
    <w:rsid w:val="00CF548D"/>
    <w:rsid w:val="00D00081"/>
    <w:rsid w:val="00D070AB"/>
    <w:rsid w:val="00D07597"/>
    <w:rsid w:val="00D10799"/>
    <w:rsid w:val="00D11DC7"/>
    <w:rsid w:val="00D134FF"/>
    <w:rsid w:val="00D14733"/>
    <w:rsid w:val="00D21277"/>
    <w:rsid w:val="00D24F64"/>
    <w:rsid w:val="00D255F8"/>
    <w:rsid w:val="00D310E2"/>
    <w:rsid w:val="00D32BE9"/>
    <w:rsid w:val="00D3380B"/>
    <w:rsid w:val="00D35EB6"/>
    <w:rsid w:val="00D43566"/>
    <w:rsid w:val="00D4391C"/>
    <w:rsid w:val="00D467AD"/>
    <w:rsid w:val="00D47886"/>
    <w:rsid w:val="00D50471"/>
    <w:rsid w:val="00D5070A"/>
    <w:rsid w:val="00D50B01"/>
    <w:rsid w:val="00D51D5A"/>
    <w:rsid w:val="00D54632"/>
    <w:rsid w:val="00D5548D"/>
    <w:rsid w:val="00D55BAA"/>
    <w:rsid w:val="00D63805"/>
    <w:rsid w:val="00D72607"/>
    <w:rsid w:val="00D72DDC"/>
    <w:rsid w:val="00D73317"/>
    <w:rsid w:val="00D768C4"/>
    <w:rsid w:val="00D77667"/>
    <w:rsid w:val="00D80E89"/>
    <w:rsid w:val="00D81002"/>
    <w:rsid w:val="00D814B2"/>
    <w:rsid w:val="00D8188F"/>
    <w:rsid w:val="00D81BF3"/>
    <w:rsid w:val="00D86D75"/>
    <w:rsid w:val="00D871BD"/>
    <w:rsid w:val="00D87B7B"/>
    <w:rsid w:val="00D90C31"/>
    <w:rsid w:val="00D95F5B"/>
    <w:rsid w:val="00D96CBF"/>
    <w:rsid w:val="00DA618F"/>
    <w:rsid w:val="00DA6917"/>
    <w:rsid w:val="00DB216F"/>
    <w:rsid w:val="00DB3157"/>
    <w:rsid w:val="00DB41C8"/>
    <w:rsid w:val="00DB50BA"/>
    <w:rsid w:val="00DB61CC"/>
    <w:rsid w:val="00DB797F"/>
    <w:rsid w:val="00DC0F71"/>
    <w:rsid w:val="00DC4473"/>
    <w:rsid w:val="00DD0094"/>
    <w:rsid w:val="00DD1D96"/>
    <w:rsid w:val="00DE056D"/>
    <w:rsid w:val="00DE161D"/>
    <w:rsid w:val="00DE2116"/>
    <w:rsid w:val="00DE3BB2"/>
    <w:rsid w:val="00DE532D"/>
    <w:rsid w:val="00DE580E"/>
    <w:rsid w:val="00DE6177"/>
    <w:rsid w:val="00DF1E92"/>
    <w:rsid w:val="00DF3901"/>
    <w:rsid w:val="00DF44F6"/>
    <w:rsid w:val="00DF4837"/>
    <w:rsid w:val="00DF61E5"/>
    <w:rsid w:val="00DF6E83"/>
    <w:rsid w:val="00E01B07"/>
    <w:rsid w:val="00E03729"/>
    <w:rsid w:val="00E077F0"/>
    <w:rsid w:val="00E108C9"/>
    <w:rsid w:val="00E12573"/>
    <w:rsid w:val="00E13EC5"/>
    <w:rsid w:val="00E14708"/>
    <w:rsid w:val="00E16BEA"/>
    <w:rsid w:val="00E217AB"/>
    <w:rsid w:val="00E2279A"/>
    <w:rsid w:val="00E23FB3"/>
    <w:rsid w:val="00E24B25"/>
    <w:rsid w:val="00E25013"/>
    <w:rsid w:val="00E25154"/>
    <w:rsid w:val="00E26532"/>
    <w:rsid w:val="00E279D0"/>
    <w:rsid w:val="00E33486"/>
    <w:rsid w:val="00E34346"/>
    <w:rsid w:val="00E34BF3"/>
    <w:rsid w:val="00E34CEC"/>
    <w:rsid w:val="00E37451"/>
    <w:rsid w:val="00E41274"/>
    <w:rsid w:val="00E4381A"/>
    <w:rsid w:val="00E43DA6"/>
    <w:rsid w:val="00E44B33"/>
    <w:rsid w:val="00E46F11"/>
    <w:rsid w:val="00E47D02"/>
    <w:rsid w:val="00E56B7D"/>
    <w:rsid w:val="00E61F0B"/>
    <w:rsid w:val="00E62CDA"/>
    <w:rsid w:val="00E674C5"/>
    <w:rsid w:val="00E67E6C"/>
    <w:rsid w:val="00E72FB5"/>
    <w:rsid w:val="00E73F8D"/>
    <w:rsid w:val="00E80C3A"/>
    <w:rsid w:val="00E83F5A"/>
    <w:rsid w:val="00E863A1"/>
    <w:rsid w:val="00E92C84"/>
    <w:rsid w:val="00E95A41"/>
    <w:rsid w:val="00EA2B0D"/>
    <w:rsid w:val="00EA37DE"/>
    <w:rsid w:val="00EB150A"/>
    <w:rsid w:val="00EB21DE"/>
    <w:rsid w:val="00EB3BC2"/>
    <w:rsid w:val="00EB4F07"/>
    <w:rsid w:val="00EB77D1"/>
    <w:rsid w:val="00EB7970"/>
    <w:rsid w:val="00EC056B"/>
    <w:rsid w:val="00EC089E"/>
    <w:rsid w:val="00EC699E"/>
    <w:rsid w:val="00EC7463"/>
    <w:rsid w:val="00ED5998"/>
    <w:rsid w:val="00ED6BF4"/>
    <w:rsid w:val="00EE0CA0"/>
    <w:rsid w:val="00EE7631"/>
    <w:rsid w:val="00EF1086"/>
    <w:rsid w:val="00F01660"/>
    <w:rsid w:val="00F02CB9"/>
    <w:rsid w:val="00F047E1"/>
    <w:rsid w:val="00F0491B"/>
    <w:rsid w:val="00F064FE"/>
    <w:rsid w:val="00F11946"/>
    <w:rsid w:val="00F12C9A"/>
    <w:rsid w:val="00F16A97"/>
    <w:rsid w:val="00F20FCA"/>
    <w:rsid w:val="00F2407F"/>
    <w:rsid w:val="00F24CA3"/>
    <w:rsid w:val="00F30215"/>
    <w:rsid w:val="00F30224"/>
    <w:rsid w:val="00F3095E"/>
    <w:rsid w:val="00F32D4E"/>
    <w:rsid w:val="00F339A4"/>
    <w:rsid w:val="00F3463F"/>
    <w:rsid w:val="00F3539C"/>
    <w:rsid w:val="00F35748"/>
    <w:rsid w:val="00F40D94"/>
    <w:rsid w:val="00F42322"/>
    <w:rsid w:val="00F451A9"/>
    <w:rsid w:val="00F468D0"/>
    <w:rsid w:val="00F473E5"/>
    <w:rsid w:val="00F53E88"/>
    <w:rsid w:val="00F54B48"/>
    <w:rsid w:val="00F5530B"/>
    <w:rsid w:val="00F57E99"/>
    <w:rsid w:val="00F606EE"/>
    <w:rsid w:val="00F63293"/>
    <w:rsid w:val="00F656CF"/>
    <w:rsid w:val="00F70762"/>
    <w:rsid w:val="00F70FFB"/>
    <w:rsid w:val="00F80C14"/>
    <w:rsid w:val="00F812A3"/>
    <w:rsid w:val="00F9087F"/>
    <w:rsid w:val="00F91643"/>
    <w:rsid w:val="00F928F9"/>
    <w:rsid w:val="00F936A9"/>
    <w:rsid w:val="00FA01B9"/>
    <w:rsid w:val="00FA3DDC"/>
    <w:rsid w:val="00FA5D89"/>
    <w:rsid w:val="00FA7775"/>
    <w:rsid w:val="00FB1AEF"/>
    <w:rsid w:val="00FB2787"/>
    <w:rsid w:val="00FB3468"/>
    <w:rsid w:val="00FB40FA"/>
    <w:rsid w:val="00FB62D1"/>
    <w:rsid w:val="00FB6D5A"/>
    <w:rsid w:val="00FB7797"/>
    <w:rsid w:val="00FB7964"/>
    <w:rsid w:val="00FB7EC1"/>
    <w:rsid w:val="00FC0EB8"/>
    <w:rsid w:val="00FC31A7"/>
    <w:rsid w:val="00FC3AFC"/>
    <w:rsid w:val="00FC458D"/>
    <w:rsid w:val="00FC5380"/>
    <w:rsid w:val="00FC6D1C"/>
    <w:rsid w:val="00FD1535"/>
    <w:rsid w:val="00FD1F6E"/>
    <w:rsid w:val="00FD30C3"/>
    <w:rsid w:val="00FD3B4F"/>
    <w:rsid w:val="00FD5FCF"/>
    <w:rsid w:val="00FD7F39"/>
    <w:rsid w:val="00FD7FA9"/>
    <w:rsid w:val="00FE2A05"/>
    <w:rsid w:val="00FE2FE4"/>
    <w:rsid w:val="00FE3564"/>
    <w:rsid w:val="00FE3A63"/>
    <w:rsid w:val="00FE62CA"/>
    <w:rsid w:val="00FE64AE"/>
    <w:rsid w:val="00FF07F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94076"/>
  <w15:docId w15:val="{33AAA5F7-7D9B-415E-A902-8099D939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rFonts w:ascii="Arial" w:hAnsi="Arial"/>
      <w:b/>
      <w:sz w:val="24"/>
    </w:rPr>
  </w:style>
  <w:style w:type="paragraph" w:styleId="Balk2">
    <w:name w:val="heading 2"/>
    <w:basedOn w:val="Normal"/>
    <w:next w:val="Normal"/>
    <w:qFormat/>
    <w:pPr>
      <w:keepNext/>
      <w:jc w:val="center"/>
      <w:outlineLvl w:val="1"/>
    </w:pPr>
    <w:rPr>
      <w:rFonts w:ascii="Arial" w:hAnsi="Arial"/>
      <w:sz w:val="24"/>
    </w:rPr>
  </w:style>
  <w:style w:type="paragraph" w:styleId="Balk3">
    <w:name w:val="heading 3"/>
    <w:basedOn w:val="Normal"/>
    <w:next w:val="Normal"/>
    <w:qFormat/>
    <w:pPr>
      <w:keepNext/>
      <w:ind w:left="5040" w:firstLine="720"/>
      <w:jc w:val="center"/>
      <w:outlineLvl w:val="2"/>
    </w:pPr>
    <w:rPr>
      <w:rFonts w:ascii="Arial" w:hAnsi="Arial"/>
      <w:sz w:val="24"/>
    </w:rPr>
  </w:style>
  <w:style w:type="paragraph" w:styleId="Balk4">
    <w:name w:val="heading 4"/>
    <w:basedOn w:val="Normal"/>
    <w:next w:val="Normal"/>
    <w:qFormat/>
    <w:pPr>
      <w:keepNext/>
      <w:outlineLvl w:val="3"/>
    </w:pPr>
    <w:rPr>
      <w:sz w:val="24"/>
    </w:rPr>
  </w:style>
  <w:style w:type="paragraph" w:styleId="Balk5">
    <w:name w:val="heading 5"/>
    <w:basedOn w:val="Normal"/>
    <w:next w:val="Normal"/>
    <w:qFormat/>
    <w:pPr>
      <w:keepNext/>
      <w:tabs>
        <w:tab w:val="left" w:pos="8789"/>
      </w:tabs>
      <w:ind w:left="5040" w:firstLine="720"/>
      <w:jc w:val="center"/>
      <w:outlineLvl w:val="4"/>
    </w:pPr>
    <w:rPr>
      <w:rFonts w:ascii="Arial" w:hAnsi="Arial"/>
      <w:b/>
      <w:sz w:val="22"/>
    </w:rPr>
  </w:style>
  <w:style w:type="paragraph" w:styleId="Balk6">
    <w:name w:val="heading 6"/>
    <w:basedOn w:val="Normal"/>
    <w:next w:val="Normal"/>
    <w:qFormat/>
    <w:pPr>
      <w:keepNext/>
      <w:jc w:val="center"/>
      <w:outlineLvl w:val="5"/>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
    <w:name w:val="Body Text"/>
    <w:basedOn w:val="Normal"/>
    <w:link w:val="GvdeMetniChar"/>
    <w:pPr>
      <w:jc w:val="both"/>
    </w:pPr>
    <w:rPr>
      <w:sz w:val="24"/>
      <w:lang w:val="x-none" w:eastAsia="x-none"/>
    </w:rPr>
  </w:style>
  <w:style w:type="paragraph" w:styleId="GvdeMetniGirintisi">
    <w:name w:val="Body Text Indent"/>
    <w:basedOn w:val="Normal"/>
    <w:pPr>
      <w:ind w:firstLine="720"/>
      <w:jc w:val="both"/>
    </w:pPr>
    <w:rPr>
      <w:sz w:val="24"/>
    </w:rPr>
  </w:style>
  <w:style w:type="paragraph" w:styleId="GvdeMetniGirintisi2">
    <w:name w:val="Body Text Indent 2"/>
    <w:basedOn w:val="Normal"/>
    <w:pPr>
      <w:ind w:firstLine="709"/>
      <w:jc w:val="both"/>
    </w:pPr>
    <w:rPr>
      <w:sz w:val="24"/>
    </w:rPr>
  </w:style>
  <w:style w:type="character" w:styleId="Kpr">
    <w:name w:val="Hyperlink"/>
    <w:rPr>
      <w:color w:val="0000FF"/>
      <w:u w:val="single"/>
    </w:rPr>
  </w:style>
  <w:style w:type="paragraph" w:customStyle="1" w:styleId="Yaratan">
    <w:name w:val="Yaratan"/>
  </w:style>
  <w:style w:type="paragraph" w:styleId="GvdeMetniGirintisi3">
    <w:name w:val="Body Text Indent 3"/>
    <w:basedOn w:val="Normal"/>
    <w:pPr>
      <w:tabs>
        <w:tab w:val="left" w:pos="5245"/>
      </w:tabs>
      <w:ind w:firstLine="709"/>
      <w:jc w:val="both"/>
    </w:pPr>
    <w:rPr>
      <w:rFonts w:ascii="Arial" w:hAnsi="Arial"/>
      <w:sz w:val="22"/>
    </w:rPr>
  </w:style>
  <w:style w:type="paragraph" w:styleId="GvdeMetni2">
    <w:name w:val="Body Text 2"/>
    <w:basedOn w:val="Normal"/>
    <w:rPr>
      <w:rFonts w:ascii="Arial" w:hAnsi="Arial"/>
      <w:sz w:val="22"/>
    </w:rPr>
  </w:style>
  <w:style w:type="character" w:customStyle="1" w:styleId="AltBilgiChar">
    <w:name w:val="Alt Bilgi Char"/>
    <w:link w:val="AltBilgi"/>
    <w:uiPriority w:val="99"/>
    <w:rsid w:val="002A038B"/>
  </w:style>
  <w:style w:type="character" w:customStyle="1" w:styleId="stBilgiChar">
    <w:name w:val="Üst Bilgi Char"/>
    <w:link w:val="stBilgi"/>
    <w:uiPriority w:val="99"/>
    <w:rsid w:val="000E1576"/>
  </w:style>
  <w:style w:type="table" w:styleId="TabloKlavuzu">
    <w:name w:val="Table Grid"/>
    <w:basedOn w:val="NormalTablo"/>
    <w:uiPriority w:val="59"/>
    <w:rsid w:val="00F06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link w:val="GvdeMetni"/>
    <w:rsid w:val="007C438C"/>
    <w:rPr>
      <w:sz w:val="24"/>
    </w:rPr>
  </w:style>
  <w:style w:type="paragraph" w:customStyle="1" w:styleId="Default">
    <w:name w:val="Default"/>
    <w:rsid w:val="00A547A6"/>
    <w:pPr>
      <w:autoSpaceDE w:val="0"/>
      <w:autoSpaceDN w:val="0"/>
      <w:adjustRightInd w:val="0"/>
    </w:pPr>
    <w:rPr>
      <w:color w:val="000000"/>
      <w:sz w:val="24"/>
      <w:szCs w:val="24"/>
    </w:rPr>
  </w:style>
  <w:style w:type="paragraph" w:styleId="BalonMetni">
    <w:name w:val="Balloon Text"/>
    <w:basedOn w:val="Normal"/>
    <w:link w:val="BalonMetniChar"/>
    <w:rsid w:val="00EA37DE"/>
    <w:rPr>
      <w:rFonts w:ascii="Tahoma" w:hAnsi="Tahoma" w:cs="Tahoma"/>
      <w:sz w:val="16"/>
      <w:szCs w:val="16"/>
    </w:rPr>
  </w:style>
  <w:style w:type="character" w:customStyle="1" w:styleId="BalonMetniChar">
    <w:name w:val="Balon Metni Char"/>
    <w:basedOn w:val="VarsaylanParagrafYazTipi"/>
    <w:link w:val="BalonMetni"/>
    <w:rsid w:val="00EA37DE"/>
    <w:rPr>
      <w:rFonts w:ascii="Tahoma" w:hAnsi="Tahoma" w:cs="Tahoma"/>
      <w:sz w:val="16"/>
      <w:szCs w:val="16"/>
    </w:rPr>
  </w:style>
  <w:style w:type="paragraph" w:styleId="ListeParagraf">
    <w:name w:val="List Paragraph"/>
    <w:basedOn w:val="Normal"/>
    <w:uiPriority w:val="34"/>
    <w:qFormat/>
    <w:rsid w:val="00EA37DE"/>
    <w:pPr>
      <w:ind w:left="720"/>
      <w:contextualSpacing/>
    </w:pPr>
  </w:style>
  <w:style w:type="character" w:styleId="AklamaBavurusu">
    <w:name w:val="annotation reference"/>
    <w:basedOn w:val="VarsaylanParagrafYazTipi"/>
    <w:rsid w:val="008C2EB9"/>
    <w:rPr>
      <w:sz w:val="16"/>
      <w:szCs w:val="16"/>
    </w:rPr>
  </w:style>
  <w:style w:type="paragraph" w:styleId="AklamaMetni">
    <w:name w:val="annotation text"/>
    <w:basedOn w:val="Normal"/>
    <w:link w:val="AklamaMetniChar"/>
    <w:rsid w:val="008C2EB9"/>
  </w:style>
  <w:style w:type="character" w:customStyle="1" w:styleId="AklamaMetniChar">
    <w:name w:val="Açıklama Metni Char"/>
    <w:basedOn w:val="VarsaylanParagrafYazTipi"/>
    <w:link w:val="AklamaMetni"/>
    <w:rsid w:val="008C2EB9"/>
  </w:style>
  <w:style w:type="paragraph" w:styleId="AklamaKonusu">
    <w:name w:val="annotation subject"/>
    <w:basedOn w:val="AklamaMetni"/>
    <w:next w:val="AklamaMetni"/>
    <w:link w:val="AklamaKonusuChar"/>
    <w:rsid w:val="008C2EB9"/>
    <w:rPr>
      <w:b/>
      <w:bCs/>
    </w:rPr>
  </w:style>
  <w:style w:type="character" w:customStyle="1" w:styleId="AklamaKonusuChar">
    <w:name w:val="Açıklama Konusu Char"/>
    <w:basedOn w:val="AklamaMetniChar"/>
    <w:link w:val="AklamaKonusu"/>
    <w:rsid w:val="008C2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6920">
      <w:bodyDiv w:val="1"/>
      <w:marLeft w:val="0"/>
      <w:marRight w:val="0"/>
      <w:marTop w:val="0"/>
      <w:marBottom w:val="0"/>
      <w:divBdr>
        <w:top w:val="none" w:sz="0" w:space="0" w:color="auto"/>
        <w:left w:val="none" w:sz="0" w:space="0" w:color="auto"/>
        <w:bottom w:val="none" w:sz="0" w:space="0" w:color="auto"/>
        <w:right w:val="none" w:sz="0" w:space="0" w:color="auto"/>
      </w:divBdr>
    </w:div>
    <w:div w:id="215703281">
      <w:bodyDiv w:val="1"/>
      <w:marLeft w:val="0"/>
      <w:marRight w:val="0"/>
      <w:marTop w:val="0"/>
      <w:marBottom w:val="0"/>
      <w:divBdr>
        <w:top w:val="none" w:sz="0" w:space="0" w:color="auto"/>
        <w:left w:val="none" w:sz="0" w:space="0" w:color="auto"/>
        <w:bottom w:val="none" w:sz="0" w:space="0" w:color="auto"/>
        <w:right w:val="none" w:sz="0" w:space="0" w:color="auto"/>
      </w:divBdr>
    </w:div>
    <w:div w:id="234703413">
      <w:bodyDiv w:val="1"/>
      <w:marLeft w:val="0"/>
      <w:marRight w:val="0"/>
      <w:marTop w:val="0"/>
      <w:marBottom w:val="0"/>
      <w:divBdr>
        <w:top w:val="none" w:sz="0" w:space="0" w:color="auto"/>
        <w:left w:val="none" w:sz="0" w:space="0" w:color="auto"/>
        <w:bottom w:val="none" w:sz="0" w:space="0" w:color="auto"/>
        <w:right w:val="none" w:sz="0" w:space="0" w:color="auto"/>
      </w:divBdr>
    </w:div>
    <w:div w:id="345719653">
      <w:bodyDiv w:val="1"/>
      <w:marLeft w:val="0"/>
      <w:marRight w:val="0"/>
      <w:marTop w:val="0"/>
      <w:marBottom w:val="0"/>
      <w:divBdr>
        <w:top w:val="none" w:sz="0" w:space="0" w:color="auto"/>
        <w:left w:val="none" w:sz="0" w:space="0" w:color="auto"/>
        <w:bottom w:val="none" w:sz="0" w:space="0" w:color="auto"/>
        <w:right w:val="none" w:sz="0" w:space="0" w:color="auto"/>
      </w:divBdr>
    </w:div>
    <w:div w:id="460538299">
      <w:bodyDiv w:val="1"/>
      <w:marLeft w:val="0"/>
      <w:marRight w:val="0"/>
      <w:marTop w:val="0"/>
      <w:marBottom w:val="0"/>
      <w:divBdr>
        <w:top w:val="none" w:sz="0" w:space="0" w:color="auto"/>
        <w:left w:val="none" w:sz="0" w:space="0" w:color="auto"/>
        <w:bottom w:val="none" w:sz="0" w:space="0" w:color="auto"/>
        <w:right w:val="none" w:sz="0" w:space="0" w:color="auto"/>
      </w:divBdr>
    </w:div>
    <w:div w:id="476190805">
      <w:bodyDiv w:val="1"/>
      <w:marLeft w:val="0"/>
      <w:marRight w:val="0"/>
      <w:marTop w:val="0"/>
      <w:marBottom w:val="0"/>
      <w:divBdr>
        <w:top w:val="none" w:sz="0" w:space="0" w:color="auto"/>
        <w:left w:val="none" w:sz="0" w:space="0" w:color="auto"/>
        <w:bottom w:val="none" w:sz="0" w:space="0" w:color="auto"/>
        <w:right w:val="none" w:sz="0" w:space="0" w:color="auto"/>
      </w:divBdr>
    </w:div>
    <w:div w:id="943028072">
      <w:bodyDiv w:val="1"/>
      <w:marLeft w:val="0"/>
      <w:marRight w:val="0"/>
      <w:marTop w:val="0"/>
      <w:marBottom w:val="0"/>
      <w:divBdr>
        <w:top w:val="none" w:sz="0" w:space="0" w:color="auto"/>
        <w:left w:val="none" w:sz="0" w:space="0" w:color="auto"/>
        <w:bottom w:val="none" w:sz="0" w:space="0" w:color="auto"/>
        <w:right w:val="none" w:sz="0" w:space="0" w:color="auto"/>
      </w:divBdr>
    </w:div>
    <w:div w:id="1243564602">
      <w:bodyDiv w:val="1"/>
      <w:marLeft w:val="0"/>
      <w:marRight w:val="0"/>
      <w:marTop w:val="0"/>
      <w:marBottom w:val="0"/>
      <w:divBdr>
        <w:top w:val="none" w:sz="0" w:space="0" w:color="auto"/>
        <w:left w:val="none" w:sz="0" w:space="0" w:color="auto"/>
        <w:bottom w:val="none" w:sz="0" w:space="0" w:color="auto"/>
        <w:right w:val="none" w:sz="0" w:space="0" w:color="auto"/>
      </w:divBdr>
    </w:div>
    <w:div w:id="1327395735">
      <w:bodyDiv w:val="1"/>
      <w:marLeft w:val="0"/>
      <w:marRight w:val="0"/>
      <w:marTop w:val="0"/>
      <w:marBottom w:val="0"/>
      <w:divBdr>
        <w:top w:val="none" w:sz="0" w:space="0" w:color="auto"/>
        <w:left w:val="none" w:sz="0" w:space="0" w:color="auto"/>
        <w:bottom w:val="none" w:sz="0" w:space="0" w:color="auto"/>
        <w:right w:val="none" w:sz="0" w:space="0" w:color="auto"/>
      </w:divBdr>
    </w:div>
    <w:div w:id="1367022356">
      <w:bodyDiv w:val="1"/>
      <w:marLeft w:val="0"/>
      <w:marRight w:val="0"/>
      <w:marTop w:val="0"/>
      <w:marBottom w:val="0"/>
      <w:divBdr>
        <w:top w:val="none" w:sz="0" w:space="0" w:color="auto"/>
        <w:left w:val="none" w:sz="0" w:space="0" w:color="auto"/>
        <w:bottom w:val="none" w:sz="0" w:space="0" w:color="auto"/>
        <w:right w:val="none" w:sz="0" w:space="0" w:color="auto"/>
      </w:divBdr>
    </w:div>
    <w:div w:id="1489590700">
      <w:bodyDiv w:val="1"/>
      <w:marLeft w:val="0"/>
      <w:marRight w:val="0"/>
      <w:marTop w:val="0"/>
      <w:marBottom w:val="0"/>
      <w:divBdr>
        <w:top w:val="none" w:sz="0" w:space="0" w:color="auto"/>
        <w:left w:val="none" w:sz="0" w:space="0" w:color="auto"/>
        <w:bottom w:val="none" w:sz="0" w:space="0" w:color="auto"/>
        <w:right w:val="none" w:sz="0" w:space="0" w:color="auto"/>
      </w:divBdr>
    </w:div>
    <w:div w:id="2010280583">
      <w:bodyDiv w:val="1"/>
      <w:marLeft w:val="0"/>
      <w:marRight w:val="0"/>
      <w:marTop w:val="0"/>
      <w:marBottom w:val="0"/>
      <w:divBdr>
        <w:top w:val="none" w:sz="0" w:space="0" w:color="auto"/>
        <w:left w:val="none" w:sz="0" w:space="0" w:color="auto"/>
        <w:bottom w:val="none" w:sz="0" w:space="0" w:color="auto"/>
        <w:right w:val="none" w:sz="0" w:space="0" w:color="auto"/>
      </w:divBdr>
    </w:div>
    <w:div w:id="21192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012ver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25FD-A9F3-4DE4-B0EB-2DF0A740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2012ver2</Template>
  <TotalTime>126</TotalTime>
  <Pages>1</Pages>
  <Words>479</Words>
  <Characters>2735</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ANTET</vt:lpstr>
      <vt:lpstr>ANTET</vt:lpstr>
    </vt:vector>
  </TitlesOfParts>
  <Company>SHGM</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İbrahim TUNÇ</dc:creator>
  <cp:lastModifiedBy>Sevki Doktur</cp:lastModifiedBy>
  <cp:revision>88</cp:revision>
  <cp:lastPrinted>2015-04-14T14:00:00Z</cp:lastPrinted>
  <dcterms:created xsi:type="dcterms:W3CDTF">2019-07-30T07:06:00Z</dcterms:created>
  <dcterms:modified xsi:type="dcterms:W3CDTF">2024-03-29T12:00:00Z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user=sevki.doktur</vt:lpwstr>
  </property>
  <property fmtid="{D5CDD505-2E9C-101B-9397-08002B2CF9AE}" pid="4" name="geodilabeltime">
    <vt:lpwstr>datetime=2024-03-29T12:00:54.892Z</vt:lpwstr>
  </property>
</Properties>
</file>