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9639"/>
        <w:gridCol w:w="1701"/>
        <w:gridCol w:w="2068"/>
      </w:tblGrid>
      <w:tr w:rsidR="006C5CF9" w:rsidTr="006C5CF9">
        <w:trPr>
          <w:trHeight w:val="397"/>
        </w:trPr>
        <w:tc>
          <w:tcPr>
            <w:tcW w:w="1980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Kuruluşun Adı</w:t>
            </w:r>
          </w:p>
        </w:tc>
        <w:tc>
          <w:tcPr>
            <w:tcW w:w="9639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 Tarihi</w:t>
            </w:r>
          </w:p>
        </w:tc>
        <w:tc>
          <w:tcPr>
            <w:tcW w:w="2068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</w:tbl>
    <w:p w:rsidR="00BB5E61" w:rsidRPr="00937D52" w:rsidRDefault="00BB5E61" w:rsidP="00BB5E61">
      <w:pPr>
        <w:pStyle w:val="stBilgi"/>
        <w:tabs>
          <w:tab w:val="clear" w:pos="4536"/>
          <w:tab w:val="clear" w:pos="9072"/>
          <w:tab w:val="center" w:pos="284"/>
          <w:tab w:val="left" w:pos="567"/>
        </w:tabs>
        <w:rPr>
          <w:b/>
          <w:sz w:val="24"/>
          <w:szCs w:val="24"/>
        </w:rPr>
      </w:pPr>
    </w:p>
    <w:p w:rsidR="00BB5E61" w:rsidRPr="00937D52" w:rsidRDefault="00BB5E61" w:rsidP="00BB5E61">
      <w:pPr>
        <w:pStyle w:val="stBilgi"/>
        <w:tabs>
          <w:tab w:val="clear" w:pos="4536"/>
          <w:tab w:val="clear" w:pos="9072"/>
          <w:tab w:val="center" w:pos="284"/>
          <w:tab w:val="left" w:pos="567"/>
        </w:tabs>
        <w:rPr>
          <w:bCs/>
          <w:i/>
          <w:iCs/>
          <w:sz w:val="24"/>
          <w:szCs w:val="24"/>
        </w:rPr>
      </w:pPr>
      <w:r w:rsidRPr="00937D52">
        <w:rPr>
          <w:bCs/>
          <w:i/>
          <w:iCs/>
          <w:sz w:val="24"/>
          <w:szCs w:val="24"/>
        </w:rPr>
        <w:t>Senkron eğitim için bu bölümü doldurunuz. Gerektiğinde satır ilave edebilirsiniz.</w:t>
      </w:r>
    </w:p>
    <w:tbl>
      <w:tblPr>
        <w:tblStyle w:val="TabloKlavuzu"/>
        <w:tblW w:w="15388" w:type="dxa"/>
        <w:tblLook w:val="04A0" w:firstRow="1" w:lastRow="0" w:firstColumn="1" w:lastColumn="0" w:noHBand="0" w:noVBand="1"/>
      </w:tblPr>
      <w:tblGrid>
        <w:gridCol w:w="2236"/>
        <w:gridCol w:w="3855"/>
        <w:gridCol w:w="2693"/>
        <w:gridCol w:w="2551"/>
        <w:gridCol w:w="2127"/>
        <w:gridCol w:w="1926"/>
      </w:tblGrid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rPr>
                <w:b/>
                <w:bCs/>
                <w:iCs/>
                <w:sz w:val="24"/>
                <w:szCs w:val="24"/>
              </w:rPr>
            </w:pPr>
            <w:r w:rsidRPr="00937D52">
              <w:rPr>
                <w:b/>
                <w:bCs/>
                <w:iCs/>
                <w:sz w:val="24"/>
                <w:szCs w:val="24"/>
              </w:rPr>
              <w:t>Dersin / Eğitimin Adı</w:t>
            </w: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b/>
                <w:bCs/>
                <w:sz w:val="24"/>
                <w:szCs w:val="24"/>
              </w:rPr>
            </w:pPr>
            <w:r w:rsidRPr="00937D52">
              <w:rPr>
                <w:b/>
                <w:bCs/>
                <w:sz w:val="24"/>
                <w:szCs w:val="24"/>
              </w:rPr>
              <w:t>Dersin Kapsadığı Modül</w:t>
            </w:r>
            <w:r>
              <w:rPr>
                <w:b/>
                <w:bCs/>
                <w:sz w:val="24"/>
                <w:szCs w:val="24"/>
              </w:rPr>
              <w:t>ler</w:t>
            </w:r>
            <w:r w:rsidRPr="00937D52">
              <w:rPr>
                <w:b/>
                <w:bCs/>
                <w:sz w:val="24"/>
                <w:szCs w:val="24"/>
              </w:rPr>
              <w:t xml:space="preserve"> (Temel eğitim için)</w:t>
            </w: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b/>
                <w:bCs/>
                <w:sz w:val="24"/>
                <w:szCs w:val="24"/>
              </w:rPr>
            </w:pPr>
            <w:r w:rsidRPr="00937D52">
              <w:rPr>
                <w:b/>
                <w:bCs/>
                <w:sz w:val="24"/>
                <w:szCs w:val="24"/>
              </w:rPr>
              <w:t>Dersin / Eğitimin Tarihi</w:t>
            </w: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b/>
                <w:bCs/>
                <w:sz w:val="24"/>
                <w:szCs w:val="24"/>
              </w:rPr>
            </w:pPr>
            <w:r w:rsidRPr="00937D52">
              <w:rPr>
                <w:b/>
                <w:bCs/>
                <w:iCs/>
                <w:sz w:val="24"/>
                <w:szCs w:val="24"/>
              </w:rPr>
              <w:t>Eğitmen Adı Soyadı</w:t>
            </w: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b/>
                <w:bCs/>
                <w:iCs/>
                <w:sz w:val="24"/>
                <w:szCs w:val="24"/>
              </w:rPr>
            </w:pPr>
            <w:r w:rsidRPr="00937D52">
              <w:rPr>
                <w:b/>
                <w:bCs/>
                <w:iCs/>
                <w:sz w:val="24"/>
                <w:szCs w:val="24"/>
              </w:rPr>
              <w:t>Dersin / Eğitimin Süresi (Saat)</w:t>
            </w: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b/>
                <w:bCs/>
                <w:iCs/>
                <w:sz w:val="24"/>
                <w:szCs w:val="24"/>
              </w:rPr>
            </w:pPr>
            <w:r w:rsidRPr="00937D52">
              <w:rPr>
                <w:b/>
                <w:bCs/>
                <w:iCs/>
                <w:sz w:val="24"/>
                <w:szCs w:val="24"/>
              </w:rPr>
              <w:t>Kullanılan Platform</w:t>
            </w: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rPr>
                <w:iCs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937D5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937D52" w:rsidRPr="00937D52" w:rsidRDefault="00937D52" w:rsidP="00937D52">
            <w:pPr>
              <w:rPr>
                <w:sz w:val="24"/>
                <w:szCs w:val="24"/>
              </w:rPr>
            </w:pPr>
          </w:p>
        </w:tc>
      </w:tr>
    </w:tbl>
    <w:p w:rsidR="00A22530" w:rsidRPr="00937D52" w:rsidRDefault="00A22530" w:rsidP="000E1576">
      <w:pPr>
        <w:pStyle w:val="stBilgi"/>
        <w:tabs>
          <w:tab w:val="clear" w:pos="9072"/>
          <w:tab w:val="center" w:pos="567"/>
          <w:tab w:val="left" w:pos="4536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9639"/>
        <w:gridCol w:w="1701"/>
        <w:gridCol w:w="1984"/>
      </w:tblGrid>
      <w:tr w:rsidR="006C5CF9" w:rsidTr="009910F8">
        <w:trPr>
          <w:trHeight w:val="397"/>
        </w:trPr>
        <w:tc>
          <w:tcPr>
            <w:tcW w:w="1980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Kuruluşun Adı</w:t>
            </w:r>
          </w:p>
        </w:tc>
        <w:tc>
          <w:tcPr>
            <w:tcW w:w="9639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 Tarihi</w:t>
            </w:r>
          </w:p>
        </w:tc>
        <w:tc>
          <w:tcPr>
            <w:tcW w:w="1984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</w:tbl>
    <w:p w:rsidR="006C5CF9" w:rsidRPr="00937D52" w:rsidRDefault="006C5CF9" w:rsidP="000E1576">
      <w:pPr>
        <w:pStyle w:val="stBilgi"/>
        <w:tabs>
          <w:tab w:val="clear" w:pos="9072"/>
          <w:tab w:val="center" w:pos="567"/>
          <w:tab w:val="left" w:pos="4536"/>
        </w:tabs>
        <w:rPr>
          <w:sz w:val="24"/>
          <w:szCs w:val="24"/>
        </w:rPr>
      </w:pPr>
    </w:p>
    <w:p w:rsidR="00937D52" w:rsidRPr="00937D52" w:rsidRDefault="00937D52" w:rsidP="00937D52">
      <w:pPr>
        <w:pStyle w:val="stBilgi"/>
        <w:tabs>
          <w:tab w:val="clear" w:pos="4536"/>
          <w:tab w:val="clear" w:pos="9072"/>
          <w:tab w:val="center" w:pos="284"/>
          <w:tab w:val="left" w:pos="567"/>
        </w:tabs>
        <w:rPr>
          <w:bCs/>
          <w:i/>
          <w:iCs/>
          <w:sz w:val="24"/>
          <w:szCs w:val="24"/>
        </w:rPr>
      </w:pPr>
      <w:r w:rsidRPr="00937D52">
        <w:rPr>
          <w:bCs/>
          <w:i/>
          <w:iCs/>
          <w:sz w:val="24"/>
          <w:szCs w:val="24"/>
        </w:rPr>
        <w:t>As</w:t>
      </w:r>
      <w:r w:rsidRPr="00937D52">
        <w:rPr>
          <w:bCs/>
          <w:i/>
          <w:iCs/>
          <w:sz w:val="24"/>
          <w:szCs w:val="24"/>
        </w:rPr>
        <w:t>enkron eğitim için bu bölümü doldurunuz. Gerektiğinde satır ilave edebilirsiniz.</w:t>
      </w: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2236"/>
        <w:gridCol w:w="3855"/>
        <w:gridCol w:w="4394"/>
        <w:gridCol w:w="2410"/>
        <w:gridCol w:w="2409"/>
      </w:tblGrid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rPr>
                <w:b/>
                <w:bCs/>
                <w:iCs/>
                <w:sz w:val="24"/>
                <w:szCs w:val="24"/>
              </w:rPr>
            </w:pPr>
            <w:r w:rsidRPr="00937D52">
              <w:rPr>
                <w:b/>
                <w:bCs/>
                <w:iCs/>
                <w:sz w:val="24"/>
                <w:szCs w:val="24"/>
              </w:rPr>
              <w:t>Dersin / Eğitimin Adı</w:t>
            </w: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b/>
                <w:bCs/>
                <w:sz w:val="24"/>
                <w:szCs w:val="24"/>
              </w:rPr>
            </w:pPr>
            <w:r w:rsidRPr="00937D52">
              <w:rPr>
                <w:b/>
                <w:bCs/>
                <w:sz w:val="24"/>
                <w:szCs w:val="24"/>
              </w:rPr>
              <w:t>Dersin Kapsadığı Modül</w:t>
            </w:r>
            <w:r>
              <w:rPr>
                <w:b/>
                <w:bCs/>
                <w:sz w:val="24"/>
                <w:szCs w:val="24"/>
              </w:rPr>
              <w:t>ler</w:t>
            </w:r>
            <w:r w:rsidRPr="00937D52">
              <w:rPr>
                <w:b/>
                <w:bCs/>
                <w:sz w:val="24"/>
                <w:szCs w:val="24"/>
              </w:rPr>
              <w:t xml:space="preserve"> (</w:t>
            </w:r>
            <w:r w:rsidR="009910F8">
              <w:rPr>
                <w:b/>
                <w:bCs/>
                <w:sz w:val="24"/>
                <w:szCs w:val="24"/>
              </w:rPr>
              <w:t>t</w:t>
            </w:r>
            <w:r w:rsidRPr="00937D52">
              <w:rPr>
                <w:b/>
                <w:bCs/>
                <w:sz w:val="24"/>
                <w:szCs w:val="24"/>
              </w:rPr>
              <w:t>emel eğitim için)</w:t>
            </w: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Eğitim Materyali (video, sunu vb.)</w:t>
            </w: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b/>
                <w:bCs/>
                <w:sz w:val="24"/>
                <w:szCs w:val="24"/>
              </w:rPr>
            </w:pPr>
            <w:r w:rsidRPr="00937D52">
              <w:rPr>
                <w:b/>
                <w:bCs/>
                <w:iCs/>
                <w:sz w:val="24"/>
                <w:szCs w:val="24"/>
              </w:rPr>
              <w:t>Kullanılan Platform</w:t>
            </w: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Öğrenci Soruları için Kullanılan Platform</w:t>
            </w: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rPr>
                <w:iCs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rPr>
                <w:i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  <w:tr w:rsidR="00937D52" w:rsidRPr="00937D52" w:rsidTr="00937D52">
        <w:trPr>
          <w:trHeight w:val="524"/>
        </w:trPr>
        <w:tc>
          <w:tcPr>
            <w:tcW w:w="2236" w:type="dxa"/>
            <w:vAlign w:val="center"/>
          </w:tcPr>
          <w:p w:rsidR="00937D52" w:rsidRPr="00937D52" w:rsidRDefault="00937D52" w:rsidP="006807B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37D52" w:rsidRPr="00937D52" w:rsidRDefault="00937D52" w:rsidP="006807B8">
            <w:pPr>
              <w:rPr>
                <w:sz w:val="24"/>
                <w:szCs w:val="24"/>
              </w:rPr>
            </w:pPr>
          </w:p>
        </w:tc>
      </w:tr>
    </w:tbl>
    <w:p w:rsidR="00937D52" w:rsidRDefault="00937D52" w:rsidP="000E1576">
      <w:pPr>
        <w:pStyle w:val="stBilgi"/>
        <w:tabs>
          <w:tab w:val="clear" w:pos="9072"/>
          <w:tab w:val="center" w:pos="567"/>
          <w:tab w:val="left" w:pos="4536"/>
        </w:tabs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9639"/>
        <w:gridCol w:w="1701"/>
        <w:gridCol w:w="2068"/>
      </w:tblGrid>
      <w:tr w:rsidR="006C5CF9" w:rsidTr="006807B8">
        <w:trPr>
          <w:trHeight w:val="397"/>
        </w:trPr>
        <w:tc>
          <w:tcPr>
            <w:tcW w:w="1980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Kuruluşun Adı</w:t>
            </w:r>
          </w:p>
        </w:tc>
        <w:tc>
          <w:tcPr>
            <w:tcW w:w="9639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Rapor Tarihi</w:t>
            </w:r>
          </w:p>
        </w:tc>
        <w:tc>
          <w:tcPr>
            <w:tcW w:w="2068" w:type="dxa"/>
            <w:vAlign w:val="center"/>
          </w:tcPr>
          <w:p w:rsidR="006C5CF9" w:rsidRDefault="006C5CF9" w:rsidP="006807B8">
            <w:pPr>
              <w:pStyle w:val="stBilgi"/>
              <w:tabs>
                <w:tab w:val="clear" w:pos="4536"/>
                <w:tab w:val="clear" w:pos="9072"/>
                <w:tab w:val="center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</w:tbl>
    <w:p w:rsidR="00937D52" w:rsidRDefault="00937D52" w:rsidP="000E1576">
      <w:pPr>
        <w:pStyle w:val="stBilgi"/>
        <w:tabs>
          <w:tab w:val="clear" w:pos="9072"/>
          <w:tab w:val="center" w:pos="567"/>
          <w:tab w:val="left" w:pos="4536"/>
        </w:tabs>
        <w:rPr>
          <w:sz w:val="24"/>
          <w:szCs w:val="24"/>
        </w:rPr>
      </w:pPr>
    </w:p>
    <w:p w:rsidR="00937D52" w:rsidRDefault="006C5CF9" w:rsidP="000E1576">
      <w:pPr>
        <w:pStyle w:val="stBilgi"/>
        <w:tabs>
          <w:tab w:val="clear" w:pos="9072"/>
          <w:tab w:val="center" w:pos="567"/>
          <w:tab w:val="left" w:pos="4536"/>
        </w:tabs>
        <w:rPr>
          <w:i/>
          <w:iCs/>
          <w:sz w:val="24"/>
          <w:szCs w:val="24"/>
        </w:rPr>
      </w:pPr>
      <w:r w:rsidRPr="006C5CF9">
        <w:rPr>
          <w:i/>
          <w:iCs/>
          <w:sz w:val="24"/>
          <w:szCs w:val="24"/>
        </w:rPr>
        <w:t>Salgın sürecinde UED 2020/01 Genelgesi kapsamında ertelenen faaliyetleri bu bölüme yazınız.</w:t>
      </w:r>
      <w:r>
        <w:rPr>
          <w:i/>
          <w:iCs/>
          <w:sz w:val="24"/>
          <w:szCs w:val="24"/>
        </w:rPr>
        <w:t xml:space="preserve"> </w:t>
      </w:r>
      <w:r w:rsidRPr="00937D52">
        <w:rPr>
          <w:bCs/>
          <w:i/>
          <w:iCs/>
          <w:sz w:val="24"/>
          <w:szCs w:val="24"/>
        </w:rPr>
        <w:t>Gerektiğinde satır ilave edebilirsiniz.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3266"/>
      </w:tblGrid>
      <w:tr w:rsidR="006C5CF9" w:rsidTr="006C5CF9">
        <w:trPr>
          <w:trHeight w:val="397"/>
        </w:trPr>
        <w:tc>
          <w:tcPr>
            <w:tcW w:w="2122" w:type="dxa"/>
            <w:vAlign w:val="center"/>
          </w:tcPr>
          <w:p w:rsidR="006C5CF9" w:rsidRP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b/>
                <w:bCs/>
                <w:sz w:val="24"/>
                <w:szCs w:val="24"/>
              </w:rPr>
            </w:pPr>
            <w:r w:rsidRPr="006C5CF9">
              <w:rPr>
                <w:b/>
                <w:bCs/>
                <w:sz w:val="24"/>
                <w:szCs w:val="24"/>
              </w:rPr>
              <w:t>Faaliyetin Adı</w:t>
            </w:r>
          </w:p>
        </w:tc>
        <w:tc>
          <w:tcPr>
            <w:tcW w:w="13266" w:type="dxa"/>
            <w:vAlign w:val="center"/>
          </w:tcPr>
          <w:p w:rsidR="006C5CF9" w:rsidRP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b/>
                <w:bCs/>
                <w:sz w:val="24"/>
                <w:szCs w:val="24"/>
              </w:rPr>
            </w:pPr>
            <w:r w:rsidRPr="006C5CF9">
              <w:rPr>
                <w:b/>
                <w:bCs/>
                <w:sz w:val="24"/>
                <w:szCs w:val="24"/>
              </w:rPr>
              <w:t>Açıklama</w:t>
            </w:r>
          </w:p>
        </w:tc>
      </w:tr>
      <w:tr w:rsidR="006C5CF9" w:rsidTr="006C5CF9">
        <w:trPr>
          <w:trHeight w:val="868"/>
        </w:trPr>
        <w:tc>
          <w:tcPr>
            <w:tcW w:w="2122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3266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C5CF9" w:rsidTr="006C5CF9">
        <w:trPr>
          <w:trHeight w:val="868"/>
        </w:trPr>
        <w:tc>
          <w:tcPr>
            <w:tcW w:w="2122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3266" w:type="dxa"/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C5CF9" w:rsidTr="006C5CF9">
        <w:trPr>
          <w:trHeight w:val="8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3266" w:type="dxa"/>
            <w:tcBorders>
              <w:bottom w:val="single" w:sz="4" w:space="0" w:color="auto"/>
            </w:tcBorders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C5CF9" w:rsidTr="006C5CF9">
        <w:trPr>
          <w:trHeight w:val="8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3266" w:type="dxa"/>
            <w:tcBorders>
              <w:bottom w:val="single" w:sz="4" w:space="0" w:color="auto"/>
            </w:tcBorders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</w:tr>
      <w:tr w:rsidR="006C5CF9" w:rsidTr="006C5CF9">
        <w:trPr>
          <w:trHeight w:val="86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  <w:tc>
          <w:tcPr>
            <w:tcW w:w="13266" w:type="dxa"/>
            <w:tcBorders>
              <w:bottom w:val="single" w:sz="4" w:space="0" w:color="auto"/>
            </w:tcBorders>
            <w:vAlign w:val="center"/>
          </w:tcPr>
          <w:p w:rsidR="006C5CF9" w:rsidRDefault="006C5CF9" w:rsidP="006C5CF9">
            <w:pPr>
              <w:pStyle w:val="stBilgi"/>
              <w:tabs>
                <w:tab w:val="clear" w:pos="9072"/>
                <w:tab w:val="center" w:pos="567"/>
                <w:tab w:val="left" w:pos="4536"/>
              </w:tabs>
              <w:rPr>
                <w:sz w:val="24"/>
                <w:szCs w:val="24"/>
              </w:rPr>
            </w:pPr>
          </w:p>
        </w:tc>
      </w:tr>
    </w:tbl>
    <w:p w:rsidR="006C5CF9" w:rsidRPr="006C5CF9" w:rsidRDefault="006C5CF9" w:rsidP="000E1576">
      <w:pPr>
        <w:pStyle w:val="stBilgi"/>
        <w:tabs>
          <w:tab w:val="clear" w:pos="9072"/>
          <w:tab w:val="center" w:pos="567"/>
          <w:tab w:val="left" w:pos="4536"/>
        </w:tabs>
        <w:rPr>
          <w:sz w:val="24"/>
          <w:szCs w:val="24"/>
        </w:rPr>
      </w:pPr>
    </w:p>
    <w:sectPr w:rsidR="006C5CF9" w:rsidRPr="006C5CF9" w:rsidSect="006C5CF9">
      <w:headerReference w:type="default" r:id="rId8"/>
      <w:footerReference w:type="default" r:id="rId9"/>
      <w:pgSz w:w="16838" w:h="11906" w:orient="landscape"/>
      <w:pgMar w:top="720" w:right="720" w:bottom="720" w:left="720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A0" w:rsidRDefault="000E7DA0">
      <w:r>
        <w:separator/>
      </w:r>
    </w:p>
  </w:endnote>
  <w:endnote w:type="continuationSeparator" w:id="0">
    <w:p w:rsidR="000E7DA0" w:rsidRDefault="000E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B73" w:rsidRPr="004C5332" w:rsidRDefault="00BF7BCA" w:rsidP="006C5CF9">
    <w:pPr>
      <w:pStyle w:val="AltBilgi"/>
      <w:tabs>
        <w:tab w:val="left" w:pos="1418"/>
      </w:tabs>
      <w:spacing w:line="276" w:lineRule="auto"/>
      <w:jc w:val="center"/>
      <w:rPr>
        <w:szCs w:val="18"/>
      </w:rPr>
    </w:pPr>
    <w:r w:rsidRPr="004C5332">
      <w:rPr>
        <w:b/>
        <w:bCs/>
        <w:szCs w:val="18"/>
      </w:rPr>
      <w:fldChar w:fldCharType="begin"/>
    </w:r>
    <w:r w:rsidR="00212B73" w:rsidRPr="004C5332">
      <w:rPr>
        <w:b/>
        <w:bCs/>
        <w:szCs w:val="18"/>
      </w:rPr>
      <w:instrText>PAGE</w:instrText>
    </w:r>
    <w:r w:rsidRPr="004C5332">
      <w:rPr>
        <w:b/>
        <w:bCs/>
        <w:szCs w:val="18"/>
      </w:rPr>
      <w:fldChar w:fldCharType="separate"/>
    </w:r>
    <w:r w:rsidR="002973B4">
      <w:rPr>
        <w:b/>
        <w:bCs/>
        <w:noProof/>
        <w:szCs w:val="18"/>
      </w:rPr>
      <w:t>1</w:t>
    </w:r>
    <w:r w:rsidRPr="004C5332">
      <w:rPr>
        <w:b/>
        <w:bCs/>
        <w:szCs w:val="18"/>
      </w:rPr>
      <w:fldChar w:fldCharType="end"/>
    </w:r>
    <w:r w:rsidR="00212B73" w:rsidRPr="004C5332">
      <w:rPr>
        <w:szCs w:val="18"/>
      </w:rPr>
      <w:t xml:space="preserve"> / </w:t>
    </w:r>
    <w:r w:rsidRPr="004C5332">
      <w:rPr>
        <w:b/>
        <w:bCs/>
        <w:szCs w:val="18"/>
      </w:rPr>
      <w:fldChar w:fldCharType="begin"/>
    </w:r>
    <w:r w:rsidR="00212B73" w:rsidRPr="004C5332">
      <w:rPr>
        <w:b/>
        <w:bCs/>
        <w:szCs w:val="18"/>
      </w:rPr>
      <w:instrText>NUMPAGES</w:instrText>
    </w:r>
    <w:r w:rsidRPr="004C5332">
      <w:rPr>
        <w:b/>
        <w:bCs/>
        <w:szCs w:val="18"/>
      </w:rPr>
      <w:fldChar w:fldCharType="separate"/>
    </w:r>
    <w:r w:rsidR="002973B4">
      <w:rPr>
        <w:b/>
        <w:bCs/>
        <w:noProof/>
        <w:szCs w:val="18"/>
      </w:rPr>
      <w:t>1</w:t>
    </w:r>
    <w:r w:rsidRPr="004C5332">
      <w:rPr>
        <w:b/>
        <w:bCs/>
        <w:szCs w:val="18"/>
      </w:rPr>
      <w:fldChar w:fldCharType="end"/>
    </w:r>
  </w:p>
  <w:p w:rsidR="00212B73" w:rsidRPr="009A3DAB" w:rsidRDefault="00212B73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A0" w:rsidRDefault="000E7DA0">
      <w:r>
        <w:separator/>
      </w:r>
    </w:p>
  </w:footnote>
  <w:footnote w:type="continuationSeparator" w:id="0">
    <w:p w:rsidR="000E7DA0" w:rsidRDefault="000E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B73" w:rsidRDefault="00BB5E61" w:rsidP="00BB5E61">
    <w:pPr>
      <w:pStyle w:val="stBilgi"/>
      <w:spacing w:before="80" w:after="60"/>
      <w:jc w:val="center"/>
      <w:rPr>
        <w:rFonts w:ascii="Aaux ProMedium" w:hAnsi="Aaux ProMedium"/>
        <w:sz w:val="22"/>
        <w:szCs w:val="26"/>
      </w:rPr>
    </w:pPr>
    <w:r>
      <w:rPr>
        <w:rFonts w:ascii="Aaux ProMedium" w:hAnsi="Aaux ProMedium"/>
        <w:noProof/>
        <w:sz w:val="22"/>
        <w:szCs w:val="26"/>
      </w:rPr>
      <w:drawing>
        <wp:inline distT="0" distB="0" distL="0" distR="0">
          <wp:extent cx="1043940" cy="727996"/>
          <wp:effectExtent l="0" t="0" r="3810" b="0"/>
          <wp:docPr id="6" name="Resim 6" descr="yiyecek, 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gm_logo_yazi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500" cy="75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E61" w:rsidRPr="00BB5E61" w:rsidRDefault="00BB5E61" w:rsidP="00BB5E61">
    <w:pPr>
      <w:pStyle w:val="stBilgi"/>
      <w:spacing w:before="80" w:after="60"/>
      <w:jc w:val="center"/>
      <w:rPr>
        <w:rFonts w:ascii="Aaux ProMedium" w:hAnsi="Aaux ProMedium"/>
        <w:sz w:val="22"/>
        <w:szCs w:val="26"/>
      </w:rPr>
    </w:pPr>
    <w:r>
      <w:rPr>
        <w:b/>
        <w:sz w:val="24"/>
        <w:szCs w:val="24"/>
      </w:rPr>
      <w:t>UED 2020/01 Genelgesi Kapsamında Yapılan Faaliyetler Raporu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646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B4C045A"/>
    <w:multiLevelType w:val="hybridMultilevel"/>
    <w:tmpl w:val="A7DC2D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20"/>
    <w:rsid w:val="00005837"/>
    <w:rsid w:val="00007A5C"/>
    <w:rsid w:val="00020735"/>
    <w:rsid w:val="00024AB4"/>
    <w:rsid w:val="00032B2A"/>
    <w:rsid w:val="00050436"/>
    <w:rsid w:val="00050585"/>
    <w:rsid w:val="00052587"/>
    <w:rsid w:val="00053506"/>
    <w:rsid w:val="000577DE"/>
    <w:rsid w:val="00057C40"/>
    <w:rsid w:val="000702BC"/>
    <w:rsid w:val="0007093F"/>
    <w:rsid w:val="000A200F"/>
    <w:rsid w:val="000A2919"/>
    <w:rsid w:val="000B462D"/>
    <w:rsid w:val="000C5A58"/>
    <w:rsid w:val="000D0BA6"/>
    <w:rsid w:val="000D5912"/>
    <w:rsid w:val="000E1576"/>
    <w:rsid w:val="000E6E1B"/>
    <w:rsid w:val="000E7DA0"/>
    <w:rsid w:val="000F32BB"/>
    <w:rsid w:val="000F4E5B"/>
    <w:rsid w:val="00106BA2"/>
    <w:rsid w:val="001101D2"/>
    <w:rsid w:val="00131FA9"/>
    <w:rsid w:val="0014291B"/>
    <w:rsid w:val="00156BFA"/>
    <w:rsid w:val="001665BE"/>
    <w:rsid w:val="0017684D"/>
    <w:rsid w:val="001A3C1E"/>
    <w:rsid w:val="001A5F2E"/>
    <w:rsid w:val="001B3878"/>
    <w:rsid w:val="001C2ACA"/>
    <w:rsid w:val="001D168A"/>
    <w:rsid w:val="001D6B62"/>
    <w:rsid w:val="001E23BD"/>
    <w:rsid w:val="001E6DB7"/>
    <w:rsid w:val="001F3B21"/>
    <w:rsid w:val="001F7AF3"/>
    <w:rsid w:val="002016CD"/>
    <w:rsid w:val="00212B73"/>
    <w:rsid w:val="002211D5"/>
    <w:rsid w:val="00227659"/>
    <w:rsid w:val="00232640"/>
    <w:rsid w:val="00237BFB"/>
    <w:rsid w:val="00242299"/>
    <w:rsid w:val="00246E80"/>
    <w:rsid w:val="002530B4"/>
    <w:rsid w:val="00255897"/>
    <w:rsid w:val="002707B6"/>
    <w:rsid w:val="00272168"/>
    <w:rsid w:val="00281B7D"/>
    <w:rsid w:val="002973B4"/>
    <w:rsid w:val="002A038B"/>
    <w:rsid w:val="002A7A3F"/>
    <w:rsid w:val="002A7D5B"/>
    <w:rsid w:val="002C399A"/>
    <w:rsid w:val="002C3C8A"/>
    <w:rsid w:val="002C5903"/>
    <w:rsid w:val="00327B5E"/>
    <w:rsid w:val="00363E97"/>
    <w:rsid w:val="003648AD"/>
    <w:rsid w:val="00387E76"/>
    <w:rsid w:val="0039402B"/>
    <w:rsid w:val="003A2E4A"/>
    <w:rsid w:val="003B5568"/>
    <w:rsid w:val="003C726E"/>
    <w:rsid w:val="003C7575"/>
    <w:rsid w:val="003D0C81"/>
    <w:rsid w:val="003D6BCD"/>
    <w:rsid w:val="003F1157"/>
    <w:rsid w:val="003F772F"/>
    <w:rsid w:val="00400D4E"/>
    <w:rsid w:val="00406682"/>
    <w:rsid w:val="00406D20"/>
    <w:rsid w:val="004164D2"/>
    <w:rsid w:val="004225FB"/>
    <w:rsid w:val="00425A3F"/>
    <w:rsid w:val="004332F8"/>
    <w:rsid w:val="00435356"/>
    <w:rsid w:val="00447F13"/>
    <w:rsid w:val="00452EE3"/>
    <w:rsid w:val="0046580B"/>
    <w:rsid w:val="004714C5"/>
    <w:rsid w:val="00471CB8"/>
    <w:rsid w:val="004A142F"/>
    <w:rsid w:val="004B2AFD"/>
    <w:rsid w:val="004B2BF6"/>
    <w:rsid w:val="004B671A"/>
    <w:rsid w:val="004C4FE2"/>
    <w:rsid w:val="004C5332"/>
    <w:rsid w:val="004D14F3"/>
    <w:rsid w:val="004F004B"/>
    <w:rsid w:val="00505608"/>
    <w:rsid w:val="005141C2"/>
    <w:rsid w:val="00514D37"/>
    <w:rsid w:val="00517381"/>
    <w:rsid w:val="005301DB"/>
    <w:rsid w:val="005351C6"/>
    <w:rsid w:val="00536A9A"/>
    <w:rsid w:val="0054197A"/>
    <w:rsid w:val="0055491D"/>
    <w:rsid w:val="00555750"/>
    <w:rsid w:val="00566448"/>
    <w:rsid w:val="00581E20"/>
    <w:rsid w:val="00586FB1"/>
    <w:rsid w:val="0058716F"/>
    <w:rsid w:val="00597778"/>
    <w:rsid w:val="005A01F5"/>
    <w:rsid w:val="005A72C1"/>
    <w:rsid w:val="005B073F"/>
    <w:rsid w:val="005B3048"/>
    <w:rsid w:val="005B4A60"/>
    <w:rsid w:val="005B7B73"/>
    <w:rsid w:val="005C1615"/>
    <w:rsid w:val="005C59C1"/>
    <w:rsid w:val="005C6B38"/>
    <w:rsid w:val="005D652D"/>
    <w:rsid w:val="005D76FC"/>
    <w:rsid w:val="005E0812"/>
    <w:rsid w:val="005E7053"/>
    <w:rsid w:val="005F7B9A"/>
    <w:rsid w:val="00605046"/>
    <w:rsid w:val="00610277"/>
    <w:rsid w:val="00624397"/>
    <w:rsid w:val="00624D5F"/>
    <w:rsid w:val="0063589C"/>
    <w:rsid w:val="00647904"/>
    <w:rsid w:val="006504EB"/>
    <w:rsid w:val="00657A05"/>
    <w:rsid w:val="0066378D"/>
    <w:rsid w:val="00663CB4"/>
    <w:rsid w:val="00664414"/>
    <w:rsid w:val="006658B4"/>
    <w:rsid w:val="00670852"/>
    <w:rsid w:val="0068705B"/>
    <w:rsid w:val="00692469"/>
    <w:rsid w:val="006966B0"/>
    <w:rsid w:val="006A2B4E"/>
    <w:rsid w:val="006B7ECC"/>
    <w:rsid w:val="006C0D40"/>
    <w:rsid w:val="006C5CF9"/>
    <w:rsid w:val="006D3587"/>
    <w:rsid w:val="006D6AA0"/>
    <w:rsid w:val="006E2D97"/>
    <w:rsid w:val="006E32E7"/>
    <w:rsid w:val="006F2B1A"/>
    <w:rsid w:val="00710CB5"/>
    <w:rsid w:val="00711B04"/>
    <w:rsid w:val="007310BD"/>
    <w:rsid w:val="00732950"/>
    <w:rsid w:val="00745328"/>
    <w:rsid w:val="00746AC3"/>
    <w:rsid w:val="00755886"/>
    <w:rsid w:val="00755AAB"/>
    <w:rsid w:val="00755B39"/>
    <w:rsid w:val="00771617"/>
    <w:rsid w:val="00776DF9"/>
    <w:rsid w:val="00785C08"/>
    <w:rsid w:val="007A58F6"/>
    <w:rsid w:val="007A7269"/>
    <w:rsid w:val="007B629B"/>
    <w:rsid w:val="007B6A59"/>
    <w:rsid w:val="007B7F52"/>
    <w:rsid w:val="007C38A7"/>
    <w:rsid w:val="007C4BC3"/>
    <w:rsid w:val="007D1827"/>
    <w:rsid w:val="007D3610"/>
    <w:rsid w:val="007D50A6"/>
    <w:rsid w:val="007E0962"/>
    <w:rsid w:val="007E3589"/>
    <w:rsid w:val="007E57F4"/>
    <w:rsid w:val="007F2A04"/>
    <w:rsid w:val="0081627E"/>
    <w:rsid w:val="008303E2"/>
    <w:rsid w:val="008306D2"/>
    <w:rsid w:val="00837CF3"/>
    <w:rsid w:val="00856BA5"/>
    <w:rsid w:val="008736F1"/>
    <w:rsid w:val="008852ED"/>
    <w:rsid w:val="008B41D8"/>
    <w:rsid w:val="008B6FD2"/>
    <w:rsid w:val="008E3F1C"/>
    <w:rsid w:val="008F0041"/>
    <w:rsid w:val="008F559C"/>
    <w:rsid w:val="009200F5"/>
    <w:rsid w:val="00934671"/>
    <w:rsid w:val="00937D52"/>
    <w:rsid w:val="00961489"/>
    <w:rsid w:val="009625D1"/>
    <w:rsid w:val="00963586"/>
    <w:rsid w:val="00970087"/>
    <w:rsid w:val="009723F8"/>
    <w:rsid w:val="0098410E"/>
    <w:rsid w:val="009910F8"/>
    <w:rsid w:val="0099360A"/>
    <w:rsid w:val="009A3DAB"/>
    <w:rsid w:val="009C6E2F"/>
    <w:rsid w:val="009C7F38"/>
    <w:rsid w:val="009F6318"/>
    <w:rsid w:val="00A1425B"/>
    <w:rsid w:val="00A1700C"/>
    <w:rsid w:val="00A215C2"/>
    <w:rsid w:val="00A21714"/>
    <w:rsid w:val="00A219A9"/>
    <w:rsid w:val="00A22530"/>
    <w:rsid w:val="00A22CE4"/>
    <w:rsid w:val="00A31EB7"/>
    <w:rsid w:val="00A33E5F"/>
    <w:rsid w:val="00A3582B"/>
    <w:rsid w:val="00A44382"/>
    <w:rsid w:val="00A53F92"/>
    <w:rsid w:val="00A611F9"/>
    <w:rsid w:val="00A83A11"/>
    <w:rsid w:val="00A842DE"/>
    <w:rsid w:val="00A84317"/>
    <w:rsid w:val="00A86436"/>
    <w:rsid w:val="00A87B30"/>
    <w:rsid w:val="00A907CC"/>
    <w:rsid w:val="00A90862"/>
    <w:rsid w:val="00A91C38"/>
    <w:rsid w:val="00A95157"/>
    <w:rsid w:val="00AB3932"/>
    <w:rsid w:val="00AB6702"/>
    <w:rsid w:val="00AD144B"/>
    <w:rsid w:val="00AD288C"/>
    <w:rsid w:val="00AE76B0"/>
    <w:rsid w:val="00B051A6"/>
    <w:rsid w:val="00B1220A"/>
    <w:rsid w:val="00B14375"/>
    <w:rsid w:val="00B1795A"/>
    <w:rsid w:val="00B17F57"/>
    <w:rsid w:val="00B200A3"/>
    <w:rsid w:val="00B22169"/>
    <w:rsid w:val="00B257A0"/>
    <w:rsid w:val="00B272F8"/>
    <w:rsid w:val="00B303DF"/>
    <w:rsid w:val="00B30A55"/>
    <w:rsid w:val="00B32CFC"/>
    <w:rsid w:val="00B335A7"/>
    <w:rsid w:val="00B37D95"/>
    <w:rsid w:val="00B5235E"/>
    <w:rsid w:val="00B52A9D"/>
    <w:rsid w:val="00B7657C"/>
    <w:rsid w:val="00B91DD1"/>
    <w:rsid w:val="00B925F6"/>
    <w:rsid w:val="00B955E0"/>
    <w:rsid w:val="00BA692E"/>
    <w:rsid w:val="00BB2F1D"/>
    <w:rsid w:val="00BB40F1"/>
    <w:rsid w:val="00BB5E61"/>
    <w:rsid w:val="00BC1B54"/>
    <w:rsid w:val="00BD75CB"/>
    <w:rsid w:val="00BF4FB3"/>
    <w:rsid w:val="00BF7BCA"/>
    <w:rsid w:val="00C17783"/>
    <w:rsid w:val="00C21C40"/>
    <w:rsid w:val="00C442D5"/>
    <w:rsid w:val="00C5417D"/>
    <w:rsid w:val="00C54D0C"/>
    <w:rsid w:val="00C738DE"/>
    <w:rsid w:val="00C77E5A"/>
    <w:rsid w:val="00C802D1"/>
    <w:rsid w:val="00C84F91"/>
    <w:rsid w:val="00C851F4"/>
    <w:rsid w:val="00C921C0"/>
    <w:rsid w:val="00C93E6E"/>
    <w:rsid w:val="00C9487A"/>
    <w:rsid w:val="00CA30E6"/>
    <w:rsid w:val="00CA3EA1"/>
    <w:rsid w:val="00CA4121"/>
    <w:rsid w:val="00CC2C42"/>
    <w:rsid w:val="00CD2B40"/>
    <w:rsid w:val="00CD3C32"/>
    <w:rsid w:val="00CD4278"/>
    <w:rsid w:val="00CD48DB"/>
    <w:rsid w:val="00CE014E"/>
    <w:rsid w:val="00CE2A94"/>
    <w:rsid w:val="00CF3258"/>
    <w:rsid w:val="00D02F8C"/>
    <w:rsid w:val="00D134FF"/>
    <w:rsid w:val="00D22B2A"/>
    <w:rsid w:val="00D310E2"/>
    <w:rsid w:val="00D328A3"/>
    <w:rsid w:val="00D36042"/>
    <w:rsid w:val="00D443D5"/>
    <w:rsid w:val="00D467AD"/>
    <w:rsid w:val="00D62E13"/>
    <w:rsid w:val="00D708BF"/>
    <w:rsid w:val="00D715CE"/>
    <w:rsid w:val="00D73528"/>
    <w:rsid w:val="00D73779"/>
    <w:rsid w:val="00DB1068"/>
    <w:rsid w:val="00DB3157"/>
    <w:rsid w:val="00DC5231"/>
    <w:rsid w:val="00DD4135"/>
    <w:rsid w:val="00DE2116"/>
    <w:rsid w:val="00DE7CA6"/>
    <w:rsid w:val="00DF0196"/>
    <w:rsid w:val="00DF4837"/>
    <w:rsid w:val="00E062EF"/>
    <w:rsid w:val="00E07F1E"/>
    <w:rsid w:val="00E22509"/>
    <w:rsid w:val="00E339DF"/>
    <w:rsid w:val="00E33C96"/>
    <w:rsid w:val="00E4381A"/>
    <w:rsid w:val="00E44248"/>
    <w:rsid w:val="00E46F11"/>
    <w:rsid w:val="00E5306E"/>
    <w:rsid w:val="00E56B7D"/>
    <w:rsid w:val="00E80C3A"/>
    <w:rsid w:val="00E83F5A"/>
    <w:rsid w:val="00E85B48"/>
    <w:rsid w:val="00E92C84"/>
    <w:rsid w:val="00EB31D4"/>
    <w:rsid w:val="00EB77D1"/>
    <w:rsid w:val="00EB7970"/>
    <w:rsid w:val="00EC2897"/>
    <w:rsid w:val="00ED027D"/>
    <w:rsid w:val="00F047E1"/>
    <w:rsid w:val="00F064FE"/>
    <w:rsid w:val="00F0697B"/>
    <w:rsid w:val="00F13DD7"/>
    <w:rsid w:val="00F20FCA"/>
    <w:rsid w:val="00F25DD0"/>
    <w:rsid w:val="00F30215"/>
    <w:rsid w:val="00F30224"/>
    <w:rsid w:val="00F705DB"/>
    <w:rsid w:val="00F80369"/>
    <w:rsid w:val="00F812A3"/>
    <w:rsid w:val="00F9150D"/>
    <w:rsid w:val="00F91643"/>
    <w:rsid w:val="00F974AE"/>
    <w:rsid w:val="00FA1B04"/>
    <w:rsid w:val="00FA2901"/>
    <w:rsid w:val="00FA5DA4"/>
    <w:rsid w:val="00FB3468"/>
    <w:rsid w:val="00FB40FA"/>
    <w:rsid w:val="00FC0D63"/>
    <w:rsid w:val="00FC31A7"/>
    <w:rsid w:val="00FD2C48"/>
    <w:rsid w:val="00FD2C81"/>
    <w:rsid w:val="00FE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6FAD9"/>
  <w15:docId w15:val="{296F75B8-B807-44F5-B7FB-ACFEF8E6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E80"/>
  </w:style>
  <w:style w:type="paragraph" w:styleId="Balk1">
    <w:name w:val="heading 1"/>
    <w:basedOn w:val="Normal"/>
    <w:next w:val="Normal"/>
    <w:qFormat/>
    <w:rsid w:val="00246E80"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rsid w:val="00246E80"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246E80"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246E80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246E80"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246E80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46E8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46E80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246E80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246E80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rsid w:val="00246E80"/>
    <w:pPr>
      <w:ind w:firstLine="709"/>
      <w:jc w:val="both"/>
    </w:pPr>
    <w:rPr>
      <w:sz w:val="24"/>
    </w:rPr>
  </w:style>
  <w:style w:type="character" w:styleId="Kpr">
    <w:name w:val="Hyperlink"/>
    <w:rsid w:val="00246E80"/>
    <w:rPr>
      <w:color w:val="0000FF"/>
      <w:u w:val="single"/>
    </w:rPr>
  </w:style>
  <w:style w:type="paragraph" w:customStyle="1" w:styleId="Yaratan">
    <w:name w:val="Yaratan"/>
    <w:rsid w:val="00246E80"/>
  </w:style>
  <w:style w:type="paragraph" w:styleId="GvdeMetniGirintisi3">
    <w:name w:val="Body Text Indent 3"/>
    <w:basedOn w:val="Normal"/>
    <w:rsid w:val="00246E80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sid w:val="00246E80"/>
    <w:rPr>
      <w:rFonts w:ascii="Arial" w:hAnsi="Arial"/>
      <w:sz w:val="22"/>
    </w:rPr>
  </w:style>
  <w:style w:type="character" w:customStyle="1" w:styleId="AltBilgiChar">
    <w:name w:val="Alt Bilgi Char"/>
    <w:link w:val="AltBilgi"/>
    <w:uiPriority w:val="99"/>
    <w:rsid w:val="002A038B"/>
  </w:style>
  <w:style w:type="character" w:customStyle="1" w:styleId="stBilgiChar">
    <w:name w:val="Üst Bilgi Char"/>
    <w:link w:val="stBilgi"/>
    <w:rsid w:val="000E1576"/>
  </w:style>
  <w:style w:type="table" w:styleId="TabloKlavuzu">
    <w:name w:val="Table Grid"/>
    <w:basedOn w:val="NormalTablo"/>
    <w:uiPriority w:val="39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link w:val="GvdeMetni"/>
    <w:rsid w:val="006658B4"/>
    <w:rPr>
      <w:sz w:val="24"/>
    </w:rPr>
  </w:style>
  <w:style w:type="character" w:customStyle="1" w:styleId="GvdeMetniGirintisiChar">
    <w:name w:val="Gövde Metni Girintisi Char"/>
    <w:link w:val="GvdeMetniGirintisi"/>
    <w:rsid w:val="006658B4"/>
    <w:rPr>
      <w:sz w:val="24"/>
    </w:rPr>
  </w:style>
  <w:style w:type="paragraph" w:styleId="BalonMetni">
    <w:name w:val="Balloon Text"/>
    <w:basedOn w:val="Normal"/>
    <w:link w:val="BalonMetniChar"/>
    <w:rsid w:val="00BB40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B40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400D4E"/>
  </w:style>
  <w:style w:type="paragraph" w:styleId="ListeParagraf">
    <w:name w:val="List Paragraph"/>
    <w:basedOn w:val="Normal"/>
    <w:uiPriority w:val="34"/>
    <w:qFormat/>
    <w:rsid w:val="0053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E726-2674-48B8-9E5D-48F5ABC1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1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subject/>
  <dc:creator>Fujitsu Siemens Computers</dc:creator>
  <cp:keywords/>
  <dc:description/>
  <cp:lastModifiedBy>Ahmet İhsan HEPKUL</cp:lastModifiedBy>
  <cp:revision>2</cp:revision>
  <cp:lastPrinted>2018-05-02T12:42:00Z</cp:lastPrinted>
  <dcterms:created xsi:type="dcterms:W3CDTF">2020-05-07T07:54:00Z</dcterms:created>
  <dcterms:modified xsi:type="dcterms:W3CDTF">2020-05-07T07:54:00Z</dcterms:modified>
</cp:coreProperties>
</file>