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14" w:rsidRDefault="00A70514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Pr="00384731" w:rsidRDefault="00EA010F" w:rsidP="00B22D57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T.C. KİMLİK NUMARASI BEYANI</w:t>
      </w:r>
    </w:p>
    <w:p w:rsidR="00B22D57" w:rsidRPr="00384731" w:rsidRDefault="00B22D57" w:rsidP="00384731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B22D57" w:rsidRPr="00384731" w:rsidRDefault="00B22D57" w:rsidP="00384731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B22D57" w:rsidRPr="00384731" w:rsidRDefault="00B22D57" w:rsidP="00384731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306A13" w:rsidRPr="00384731" w:rsidRDefault="004A4B8C" w:rsidP="00384731">
      <w:pPr>
        <w:ind w:firstLine="720"/>
        <w:jc w:val="both"/>
        <w:rPr>
          <w:rFonts w:eastAsia="Calibri"/>
          <w:sz w:val="24"/>
          <w:szCs w:val="22"/>
          <w:lang w:eastAsia="en-US"/>
        </w:rPr>
      </w:pPr>
      <w:r w:rsidRPr="00384731">
        <w:rPr>
          <w:rFonts w:eastAsia="Calibri"/>
          <w:sz w:val="24"/>
          <w:szCs w:val="22"/>
          <w:lang w:eastAsia="en-US"/>
        </w:rPr>
        <w:t xml:space="preserve">. </w:t>
      </w:r>
      <w:r w:rsidR="002839EB" w:rsidRPr="00384731">
        <w:rPr>
          <w:rFonts w:eastAsia="Calibri"/>
          <w:sz w:val="24"/>
          <w:szCs w:val="22"/>
          <w:lang w:eastAsia="en-US"/>
        </w:rPr>
        <w:t>………………… T</w:t>
      </w:r>
      <w:r w:rsidR="00973F72">
        <w:rPr>
          <w:rFonts w:eastAsia="Calibri"/>
          <w:sz w:val="24"/>
          <w:szCs w:val="22"/>
          <w:lang w:eastAsia="en-US"/>
        </w:rPr>
        <w:t>.</w:t>
      </w:r>
      <w:r w:rsidR="002839EB" w:rsidRPr="00384731">
        <w:rPr>
          <w:rFonts w:eastAsia="Calibri"/>
          <w:sz w:val="24"/>
          <w:szCs w:val="22"/>
          <w:lang w:eastAsia="en-US"/>
        </w:rPr>
        <w:t>C</w:t>
      </w:r>
      <w:r w:rsidR="00973F72">
        <w:rPr>
          <w:rFonts w:eastAsia="Calibri"/>
          <w:sz w:val="24"/>
          <w:szCs w:val="22"/>
          <w:lang w:eastAsia="en-US"/>
        </w:rPr>
        <w:t>.</w:t>
      </w:r>
      <w:bookmarkStart w:id="0" w:name="_GoBack"/>
      <w:bookmarkEnd w:id="0"/>
      <w:r w:rsidR="002839EB" w:rsidRPr="00384731">
        <w:rPr>
          <w:rFonts w:eastAsia="Calibri"/>
          <w:sz w:val="24"/>
          <w:szCs w:val="22"/>
          <w:lang w:eastAsia="en-US"/>
        </w:rPr>
        <w:t xml:space="preserve"> Kimlik numarasının şahsıma ait olduğunu</w:t>
      </w:r>
      <w:r w:rsidR="003A6A0F" w:rsidRPr="00384731">
        <w:rPr>
          <w:rFonts w:eastAsia="Calibri"/>
          <w:sz w:val="24"/>
          <w:szCs w:val="22"/>
          <w:lang w:eastAsia="en-US"/>
        </w:rPr>
        <w:t xml:space="preserve"> beyan ederim.</w:t>
      </w:r>
    </w:p>
    <w:p w:rsidR="00096D52" w:rsidRPr="00384731" w:rsidRDefault="00096D52" w:rsidP="00384731">
      <w:pPr>
        <w:jc w:val="both"/>
        <w:rPr>
          <w:rFonts w:eastAsia="Calibri"/>
          <w:sz w:val="24"/>
          <w:szCs w:val="22"/>
          <w:lang w:eastAsia="en-US"/>
        </w:rPr>
      </w:pPr>
      <w:r w:rsidRPr="00384731">
        <w:rPr>
          <w:rFonts w:eastAsia="Calibri"/>
          <w:sz w:val="24"/>
          <w:szCs w:val="22"/>
          <w:lang w:eastAsia="en-US"/>
        </w:rPr>
        <w:t>Gereğini bilgilerinize arz ederim.</w:t>
      </w:r>
    </w:p>
    <w:p w:rsidR="003B1CB2" w:rsidRDefault="003B1CB2" w:rsidP="00384731">
      <w:pPr>
        <w:jc w:val="both"/>
        <w:rPr>
          <w:rFonts w:eastAsia="Calibri"/>
          <w:sz w:val="24"/>
          <w:szCs w:val="22"/>
          <w:lang w:eastAsia="en-US"/>
        </w:rPr>
      </w:pPr>
    </w:p>
    <w:p w:rsidR="00384731" w:rsidRDefault="00384731" w:rsidP="00384731">
      <w:pPr>
        <w:ind w:left="5664"/>
        <w:jc w:val="right"/>
        <w:rPr>
          <w:rFonts w:eastAsia="Calibri"/>
          <w:sz w:val="24"/>
          <w:szCs w:val="22"/>
          <w:lang w:eastAsia="en-US"/>
        </w:rPr>
      </w:pPr>
    </w:p>
    <w:p w:rsidR="00384731" w:rsidRPr="00384731" w:rsidRDefault="00384731" w:rsidP="00384731">
      <w:pPr>
        <w:ind w:left="5664"/>
        <w:jc w:val="center"/>
        <w:rPr>
          <w:sz w:val="24"/>
          <w:szCs w:val="24"/>
        </w:rPr>
      </w:pPr>
      <w:r w:rsidRPr="00384731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7C0073" w:rsidRPr="0038473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</w:t>
      </w:r>
      <w:proofErr w:type="gramStart"/>
      <w:r w:rsidRPr="00384731">
        <w:rPr>
          <w:sz w:val="24"/>
          <w:szCs w:val="24"/>
        </w:rPr>
        <w:t>....</w:t>
      </w:r>
      <w:proofErr w:type="gramEnd"/>
      <w:r w:rsidRPr="00384731">
        <w:rPr>
          <w:sz w:val="24"/>
          <w:szCs w:val="24"/>
        </w:rPr>
        <w:t>/…./2021</w:t>
      </w:r>
    </w:p>
    <w:p w:rsidR="00384731" w:rsidRPr="00384731" w:rsidRDefault="00384731" w:rsidP="00384731">
      <w:pPr>
        <w:ind w:left="7080"/>
        <w:rPr>
          <w:sz w:val="24"/>
          <w:szCs w:val="24"/>
        </w:rPr>
      </w:pPr>
      <w:r w:rsidRPr="00384731">
        <w:rPr>
          <w:sz w:val="24"/>
          <w:szCs w:val="24"/>
        </w:rPr>
        <w:t xml:space="preserve">               Adı Soyadı</w:t>
      </w:r>
    </w:p>
    <w:p w:rsidR="00384731" w:rsidRPr="00384731" w:rsidRDefault="00384731" w:rsidP="00384731">
      <w:pPr>
        <w:ind w:left="7788"/>
        <w:rPr>
          <w:sz w:val="24"/>
          <w:szCs w:val="24"/>
        </w:rPr>
      </w:pPr>
      <w:r w:rsidRPr="00384731">
        <w:rPr>
          <w:sz w:val="24"/>
          <w:szCs w:val="24"/>
        </w:rPr>
        <w:t xml:space="preserve">        İmza</w:t>
      </w:r>
    </w:p>
    <w:p w:rsidR="00096D52" w:rsidRPr="00384731" w:rsidRDefault="00096D52" w:rsidP="00384731">
      <w:pPr>
        <w:ind w:left="7200"/>
        <w:jc w:val="both"/>
        <w:rPr>
          <w:rFonts w:eastAsia="Calibri"/>
          <w:b/>
          <w:sz w:val="24"/>
          <w:szCs w:val="22"/>
          <w:lang w:eastAsia="en-US"/>
        </w:rPr>
      </w:pPr>
    </w:p>
    <w:p w:rsidR="00096D52" w:rsidRDefault="00096D52" w:rsidP="00384731">
      <w:pPr>
        <w:jc w:val="center"/>
        <w:rPr>
          <w:rFonts w:ascii="Verdana" w:hAnsi="Verdana"/>
          <w:sz w:val="22"/>
          <w:szCs w:val="22"/>
        </w:rPr>
      </w:pPr>
      <w:r w:rsidRPr="00384731">
        <w:rPr>
          <w:rFonts w:eastAsia="Calibri"/>
          <w:b/>
          <w:sz w:val="24"/>
          <w:szCs w:val="22"/>
          <w:lang w:eastAsia="en-US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sectPr w:rsidR="00096D52" w:rsidRPr="00096D52" w:rsidSect="009A0C65">
      <w:headerReference w:type="default" r:id="rId8"/>
      <w:footerReference w:type="default" r:id="rId9"/>
      <w:pgSz w:w="11906" w:h="16838"/>
      <w:pgMar w:top="142" w:right="1418" w:bottom="0" w:left="1418" w:header="567" w:footer="12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70" w:rsidRDefault="00967E70">
      <w:r>
        <w:separator/>
      </w:r>
    </w:p>
  </w:endnote>
  <w:endnote w:type="continuationSeparator" w:id="0">
    <w:p w:rsidR="00967E70" w:rsidRDefault="0096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aux ProBold">
    <w:altName w:val="Courier New"/>
    <w:charset w:val="A2"/>
    <w:family w:val="auto"/>
    <w:pitch w:val="variable"/>
    <w:sig w:usb0="00000001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FE" w:rsidRPr="007B6A59" w:rsidRDefault="00F064FE" w:rsidP="00F064FE">
    <w:pPr>
      <w:pStyle w:val="Altbilgi"/>
      <w:tabs>
        <w:tab w:val="left" w:pos="1418"/>
      </w:tabs>
      <w:spacing w:line="276" w:lineRule="auto"/>
      <w:rPr>
        <w:sz w:val="18"/>
      </w:rPr>
    </w:pPr>
  </w:p>
  <w:p w:rsidR="00B1795A" w:rsidRPr="009A3DAB" w:rsidRDefault="007B6A59" w:rsidP="00F064FE">
    <w:pPr>
      <w:pStyle w:val="Altbilgi"/>
      <w:tabs>
        <w:tab w:val="left" w:pos="1418"/>
      </w:tabs>
      <w:spacing w:line="276" w:lineRule="auto"/>
      <w:rPr>
        <w:sz w:val="22"/>
      </w:rPr>
    </w:pPr>
    <w:r w:rsidRPr="007B6A5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70" w:rsidRDefault="00967E70">
      <w:r>
        <w:separator/>
      </w:r>
    </w:p>
  </w:footnote>
  <w:footnote w:type="continuationSeparator" w:id="0">
    <w:p w:rsidR="00967E70" w:rsidRDefault="0096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5A" w:rsidRPr="004A4F18" w:rsidRDefault="00B1795A" w:rsidP="004A4F18">
    <w:pPr>
      <w:pStyle w:val="stbilgi"/>
      <w:jc w:val="center"/>
      <w:rPr>
        <w:rFonts w:ascii="Aaux ProBold" w:hAnsi="Aaux ProBold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423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532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677EE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26467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C81250"/>
    <w:multiLevelType w:val="hybridMultilevel"/>
    <w:tmpl w:val="2732FF8E"/>
    <w:lvl w:ilvl="0" w:tplc="EABE4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B1D"/>
    <w:multiLevelType w:val="singleLevel"/>
    <w:tmpl w:val="684CB0F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674A6022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B65BE4"/>
    <w:multiLevelType w:val="singleLevel"/>
    <w:tmpl w:val="96469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1D368B"/>
    <w:multiLevelType w:val="hybridMultilevel"/>
    <w:tmpl w:val="76D2E9EC"/>
    <w:lvl w:ilvl="0" w:tplc="EC704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3352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DD0B1A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41555"/>
    <w:multiLevelType w:val="singleLevel"/>
    <w:tmpl w:val="31726B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7ABC56EB"/>
    <w:multiLevelType w:val="hybridMultilevel"/>
    <w:tmpl w:val="DAA20422"/>
    <w:lvl w:ilvl="0" w:tplc="789A2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EF3"/>
    <w:multiLevelType w:val="hybridMultilevel"/>
    <w:tmpl w:val="E4DEB690"/>
    <w:lvl w:ilvl="0" w:tplc="F4B437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0"/>
    <w:rsid w:val="00011928"/>
    <w:rsid w:val="00013BF0"/>
    <w:rsid w:val="00023D05"/>
    <w:rsid w:val="00024AB4"/>
    <w:rsid w:val="00032B2A"/>
    <w:rsid w:val="00050585"/>
    <w:rsid w:val="00053BFB"/>
    <w:rsid w:val="00057C40"/>
    <w:rsid w:val="000702BC"/>
    <w:rsid w:val="00084902"/>
    <w:rsid w:val="00087307"/>
    <w:rsid w:val="000945E1"/>
    <w:rsid w:val="00096D52"/>
    <w:rsid w:val="000A2919"/>
    <w:rsid w:val="000C3F89"/>
    <w:rsid w:val="000C6056"/>
    <w:rsid w:val="000E1576"/>
    <w:rsid w:val="000F3194"/>
    <w:rsid w:val="000F79F0"/>
    <w:rsid w:val="001101D2"/>
    <w:rsid w:val="00123182"/>
    <w:rsid w:val="00170791"/>
    <w:rsid w:val="00171667"/>
    <w:rsid w:val="00173C2F"/>
    <w:rsid w:val="0017684D"/>
    <w:rsid w:val="0018042A"/>
    <w:rsid w:val="0018616B"/>
    <w:rsid w:val="001A5F2E"/>
    <w:rsid w:val="001A78C7"/>
    <w:rsid w:val="001B3878"/>
    <w:rsid w:val="001C2ACA"/>
    <w:rsid w:val="001D6B62"/>
    <w:rsid w:val="001E23BD"/>
    <w:rsid w:val="001E6DB7"/>
    <w:rsid w:val="001F753C"/>
    <w:rsid w:val="001F7AF3"/>
    <w:rsid w:val="002079FE"/>
    <w:rsid w:val="00227659"/>
    <w:rsid w:val="00227B51"/>
    <w:rsid w:val="00240A7E"/>
    <w:rsid w:val="002431C9"/>
    <w:rsid w:val="0024653A"/>
    <w:rsid w:val="0026211E"/>
    <w:rsid w:val="0026643D"/>
    <w:rsid w:val="002808FC"/>
    <w:rsid w:val="002839EB"/>
    <w:rsid w:val="00295EFB"/>
    <w:rsid w:val="002A038B"/>
    <w:rsid w:val="002A553D"/>
    <w:rsid w:val="002C13CE"/>
    <w:rsid w:val="002C5903"/>
    <w:rsid w:val="002F02B0"/>
    <w:rsid w:val="002F4D76"/>
    <w:rsid w:val="00303C08"/>
    <w:rsid w:val="0030649D"/>
    <w:rsid w:val="00306A13"/>
    <w:rsid w:val="00307A77"/>
    <w:rsid w:val="003157F1"/>
    <w:rsid w:val="00332B1E"/>
    <w:rsid w:val="00333F72"/>
    <w:rsid w:val="00334793"/>
    <w:rsid w:val="003426FD"/>
    <w:rsid w:val="00381D09"/>
    <w:rsid w:val="00384731"/>
    <w:rsid w:val="0039402B"/>
    <w:rsid w:val="003A5BF6"/>
    <w:rsid w:val="003A6A0F"/>
    <w:rsid w:val="003B1CB2"/>
    <w:rsid w:val="003C726E"/>
    <w:rsid w:val="003C77D8"/>
    <w:rsid w:val="003E4F49"/>
    <w:rsid w:val="003F19AD"/>
    <w:rsid w:val="003F21FD"/>
    <w:rsid w:val="00402485"/>
    <w:rsid w:val="00406D20"/>
    <w:rsid w:val="00446906"/>
    <w:rsid w:val="00447498"/>
    <w:rsid w:val="004714C5"/>
    <w:rsid w:val="00471CB8"/>
    <w:rsid w:val="00487531"/>
    <w:rsid w:val="004A4B8C"/>
    <w:rsid w:val="004A4F18"/>
    <w:rsid w:val="004B2AFD"/>
    <w:rsid w:val="004B491A"/>
    <w:rsid w:val="004B5AFB"/>
    <w:rsid w:val="004B5EF4"/>
    <w:rsid w:val="004B671A"/>
    <w:rsid w:val="004C4FE2"/>
    <w:rsid w:val="004E5224"/>
    <w:rsid w:val="00512EF1"/>
    <w:rsid w:val="005175E7"/>
    <w:rsid w:val="0054197A"/>
    <w:rsid w:val="005637B8"/>
    <w:rsid w:val="00566448"/>
    <w:rsid w:val="00583CB1"/>
    <w:rsid w:val="005903AB"/>
    <w:rsid w:val="00591C1B"/>
    <w:rsid w:val="0059561B"/>
    <w:rsid w:val="00597388"/>
    <w:rsid w:val="00597778"/>
    <w:rsid w:val="005A01F5"/>
    <w:rsid w:val="005A3F94"/>
    <w:rsid w:val="005A4FBD"/>
    <w:rsid w:val="005B2663"/>
    <w:rsid w:val="005B7B73"/>
    <w:rsid w:val="005C0A30"/>
    <w:rsid w:val="005C2791"/>
    <w:rsid w:val="005D55A3"/>
    <w:rsid w:val="005F6B48"/>
    <w:rsid w:val="00612850"/>
    <w:rsid w:val="006322AF"/>
    <w:rsid w:val="00655E07"/>
    <w:rsid w:val="00664414"/>
    <w:rsid w:val="00670852"/>
    <w:rsid w:val="006727E6"/>
    <w:rsid w:val="00676F2D"/>
    <w:rsid w:val="00692469"/>
    <w:rsid w:val="006966B0"/>
    <w:rsid w:val="006A2B4E"/>
    <w:rsid w:val="006B7ECC"/>
    <w:rsid w:val="006F28BF"/>
    <w:rsid w:val="006F2B1A"/>
    <w:rsid w:val="00755262"/>
    <w:rsid w:val="00755886"/>
    <w:rsid w:val="007A58F6"/>
    <w:rsid w:val="007B5447"/>
    <w:rsid w:val="007B6A59"/>
    <w:rsid w:val="007C0073"/>
    <w:rsid w:val="007E3589"/>
    <w:rsid w:val="007E3925"/>
    <w:rsid w:val="007F1AA8"/>
    <w:rsid w:val="007F2A04"/>
    <w:rsid w:val="007F3FCF"/>
    <w:rsid w:val="0082302D"/>
    <w:rsid w:val="00831FB0"/>
    <w:rsid w:val="00833618"/>
    <w:rsid w:val="00840E80"/>
    <w:rsid w:val="0084106E"/>
    <w:rsid w:val="008620C1"/>
    <w:rsid w:val="00877AE1"/>
    <w:rsid w:val="008810F4"/>
    <w:rsid w:val="00895698"/>
    <w:rsid w:val="008A5CF9"/>
    <w:rsid w:val="008B41D8"/>
    <w:rsid w:val="008D3F32"/>
    <w:rsid w:val="008F0041"/>
    <w:rsid w:val="008F559C"/>
    <w:rsid w:val="009200F5"/>
    <w:rsid w:val="009215C4"/>
    <w:rsid w:val="00934671"/>
    <w:rsid w:val="009356BC"/>
    <w:rsid w:val="0094520A"/>
    <w:rsid w:val="00945EF9"/>
    <w:rsid w:val="00947B8B"/>
    <w:rsid w:val="009517B7"/>
    <w:rsid w:val="009625D1"/>
    <w:rsid w:val="00967E70"/>
    <w:rsid w:val="00973F72"/>
    <w:rsid w:val="009815AC"/>
    <w:rsid w:val="00987E91"/>
    <w:rsid w:val="0099360A"/>
    <w:rsid w:val="009A0427"/>
    <w:rsid w:val="009A0C65"/>
    <w:rsid w:val="009A3DAB"/>
    <w:rsid w:val="009A5451"/>
    <w:rsid w:val="009C11AE"/>
    <w:rsid w:val="009D5046"/>
    <w:rsid w:val="009F292B"/>
    <w:rsid w:val="00A219A9"/>
    <w:rsid w:val="00A2640F"/>
    <w:rsid w:val="00A31772"/>
    <w:rsid w:val="00A31EB7"/>
    <w:rsid w:val="00A41F42"/>
    <w:rsid w:val="00A44382"/>
    <w:rsid w:val="00A53F92"/>
    <w:rsid w:val="00A66865"/>
    <w:rsid w:val="00A70514"/>
    <w:rsid w:val="00A842DE"/>
    <w:rsid w:val="00AD144B"/>
    <w:rsid w:val="00B03073"/>
    <w:rsid w:val="00B1795A"/>
    <w:rsid w:val="00B200A3"/>
    <w:rsid w:val="00B22D57"/>
    <w:rsid w:val="00B272F8"/>
    <w:rsid w:val="00B3058D"/>
    <w:rsid w:val="00B30A55"/>
    <w:rsid w:val="00B335A7"/>
    <w:rsid w:val="00B343C4"/>
    <w:rsid w:val="00B34CC5"/>
    <w:rsid w:val="00B36713"/>
    <w:rsid w:val="00B37D95"/>
    <w:rsid w:val="00B50CC0"/>
    <w:rsid w:val="00B5235E"/>
    <w:rsid w:val="00B54B9A"/>
    <w:rsid w:val="00B61FBD"/>
    <w:rsid w:val="00B71C8B"/>
    <w:rsid w:val="00B91DD1"/>
    <w:rsid w:val="00B967B3"/>
    <w:rsid w:val="00BA3693"/>
    <w:rsid w:val="00BA4132"/>
    <w:rsid w:val="00BB43A2"/>
    <w:rsid w:val="00BC1B54"/>
    <w:rsid w:val="00BC3FD3"/>
    <w:rsid w:val="00BD2C10"/>
    <w:rsid w:val="00BE19A7"/>
    <w:rsid w:val="00BF4FB3"/>
    <w:rsid w:val="00C01851"/>
    <w:rsid w:val="00C05255"/>
    <w:rsid w:val="00C16648"/>
    <w:rsid w:val="00C17783"/>
    <w:rsid w:val="00C27778"/>
    <w:rsid w:val="00C27BC1"/>
    <w:rsid w:val="00C45407"/>
    <w:rsid w:val="00C52942"/>
    <w:rsid w:val="00C554C4"/>
    <w:rsid w:val="00C56A40"/>
    <w:rsid w:val="00C6068F"/>
    <w:rsid w:val="00C763B9"/>
    <w:rsid w:val="00C77350"/>
    <w:rsid w:val="00C802D1"/>
    <w:rsid w:val="00C80F0F"/>
    <w:rsid w:val="00C9036C"/>
    <w:rsid w:val="00C91D9D"/>
    <w:rsid w:val="00C93741"/>
    <w:rsid w:val="00C93E6E"/>
    <w:rsid w:val="00CA3EA1"/>
    <w:rsid w:val="00CA4121"/>
    <w:rsid w:val="00CA59EF"/>
    <w:rsid w:val="00CB1FD7"/>
    <w:rsid w:val="00CC22E4"/>
    <w:rsid w:val="00CC2C42"/>
    <w:rsid w:val="00CC5DEA"/>
    <w:rsid w:val="00CD30BA"/>
    <w:rsid w:val="00CD3C32"/>
    <w:rsid w:val="00CD4278"/>
    <w:rsid w:val="00CE587D"/>
    <w:rsid w:val="00CF3258"/>
    <w:rsid w:val="00D00ECB"/>
    <w:rsid w:val="00D02EF4"/>
    <w:rsid w:val="00D12575"/>
    <w:rsid w:val="00D310E2"/>
    <w:rsid w:val="00D54B96"/>
    <w:rsid w:val="00D57FD0"/>
    <w:rsid w:val="00D629FF"/>
    <w:rsid w:val="00D858FC"/>
    <w:rsid w:val="00D9550F"/>
    <w:rsid w:val="00DB3157"/>
    <w:rsid w:val="00DD5A15"/>
    <w:rsid w:val="00DD779D"/>
    <w:rsid w:val="00DF0546"/>
    <w:rsid w:val="00DF1A8A"/>
    <w:rsid w:val="00DF2D18"/>
    <w:rsid w:val="00DF4837"/>
    <w:rsid w:val="00E02FDF"/>
    <w:rsid w:val="00E154B9"/>
    <w:rsid w:val="00E248EB"/>
    <w:rsid w:val="00E460B9"/>
    <w:rsid w:val="00E46710"/>
    <w:rsid w:val="00E46F11"/>
    <w:rsid w:val="00E5272B"/>
    <w:rsid w:val="00E56B7D"/>
    <w:rsid w:val="00E61D29"/>
    <w:rsid w:val="00E65610"/>
    <w:rsid w:val="00E72A1F"/>
    <w:rsid w:val="00E83F5A"/>
    <w:rsid w:val="00E92C84"/>
    <w:rsid w:val="00EA010F"/>
    <w:rsid w:val="00EA6943"/>
    <w:rsid w:val="00EA7E58"/>
    <w:rsid w:val="00EB3727"/>
    <w:rsid w:val="00EB6B34"/>
    <w:rsid w:val="00EB77D1"/>
    <w:rsid w:val="00ED234E"/>
    <w:rsid w:val="00EE297D"/>
    <w:rsid w:val="00EF2EC3"/>
    <w:rsid w:val="00F047E1"/>
    <w:rsid w:val="00F064FE"/>
    <w:rsid w:val="00F20FCA"/>
    <w:rsid w:val="00F25489"/>
    <w:rsid w:val="00F30215"/>
    <w:rsid w:val="00F30224"/>
    <w:rsid w:val="00F4671B"/>
    <w:rsid w:val="00F652D3"/>
    <w:rsid w:val="00FA60B8"/>
    <w:rsid w:val="00FB3468"/>
    <w:rsid w:val="00FB66D2"/>
    <w:rsid w:val="00FC31A7"/>
    <w:rsid w:val="00FC6F4C"/>
    <w:rsid w:val="00FD48D9"/>
    <w:rsid w:val="00FE62CA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0CDFF-BDF3-4ADC-AEE2-E392CE5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bilgi Char"/>
    <w:link w:val="Altbilgi"/>
    <w:rsid w:val="002A038B"/>
  </w:style>
  <w:style w:type="character" w:customStyle="1" w:styleId="stbilgiChar">
    <w:name w:val="Üstbilgi Char"/>
    <w:link w:val="stbilgi"/>
    <w:rsid w:val="000E1576"/>
  </w:style>
  <w:style w:type="table" w:styleId="TabloKlavuzu">
    <w:name w:val="Table Grid"/>
    <w:basedOn w:val="NormalTablo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rsid w:val="009A0C65"/>
    <w:rPr>
      <w:sz w:val="24"/>
    </w:rPr>
  </w:style>
  <w:style w:type="paragraph" w:styleId="NormalWeb">
    <w:name w:val="Normal (Web)"/>
    <w:basedOn w:val="Normal"/>
    <w:uiPriority w:val="99"/>
    <w:unhideWhenUsed/>
    <w:rsid w:val="00306A13"/>
    <w:pPr>
      <w:spacing w:before="100" w:beforeAutospacing="1" w:after="100" w:afterAutospacing="1"/>
    </w:pPr>
    <w:rPr>
      <w:sz w:val="24"/>
      <w:szCs w:val="24"/>
    </w:rPr>
  </w:style>
  <w:style w:type="paragraph" w:customStyle="1" w:styleId="newsspot">
    <w:name w:val="news_spot"/>
    <w:basedOn w:val="Normal"/>
    <w:rsid w:val="00306A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1167-D139-4B2E-9CEC-3F8A8E0D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Fujitsu Siemens Computers</dc:creator>
  <cp:lastModifiedBy>Aytul Kula</cp:lastModifiedBy>
  <cp:revision>5</cp:revision>
  <cp:lastPrinted>2013-11-28T08:20:00Z</cp:lastPrinted>
  <dcterms:created xsi:type="dcterms:W3CDTF">2021-06-23T09:58:00Z</dcterms:created>
  <dcterms:modified xsi:type="dcterms:W3CDTF">2021-06-23T10:00:00Z</dcterms:modified>
</cp:coreProperties>
</file>