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514" w:rsidRDefault="00A70514" w:rsidP="00F652D3">
      <w:pPr>
        <w:rPr>
          <w:sz w:val="22"/>
          <w:szCs w:val="22"/>
        </w:rPr>
      </w:pPr>
    </w:p>
    <w:p w:rsidR="00306A13" w:rsidRDefault="00306A13" w:rsidP="00F652D3">
      <w:pPr>
        <w:rPr>
          <w:sz w:val="22"/>
          <w:szCs w:val="22"/>
        </w:rPr>
      </w:pPr>
    </w:p>
    <w:p w:rsidR="00306A13" w:rsidRDefault="00306A13" w:rsidP="00F652D3">
      <w:pPr>
        <w:rPr>
          <w:sz w:val="22"/>
          <w:szCs w:val="22"/>
        </w:rPr>
      </w:pPr>
    </w:p>
    <w:p w:rsidR="00306A13" w:rsidRDefault="00306A13" w:rsidP="00F652D3">
      <w:pPr>
        <w:rPr>
          <w:sz w:val="22"/>
          <w:szCs w:val="22"/>
        </w:rPr>
      </w:pPr>
    </w:p>
    <w:p w:rsidR="00B22D57" w:rsidRDefault="00B22D57" w:rsidP="00F652D3">
      <w:pPr>
        <w:rPr>
          <w:sz w:val="22"/>
          <w:szCs w:val="22"/>
        </w:rPr>
      </w:pPr>
    </w:p>
    <w:p w:rsidR="00B22D57" w:rsidRPr="00B54B9A" w:rsidRDefault="00B22D57" w:rsidP="00B22D57">
      <w:pPr>
        <w:jc w:val="center"/>
        <w:rPr>
          <w:rFonts w:ascii="Verdana" w:hAnsi="Verdana"/>
          <w:sz w:val="22"/>
          <w:szCs w:val="22"/>
        </w:rPr>
      </w:pPr>
      <w:r w:rsidRPr="00B54B9A">
        <w:rPr>
          <w:rFonts w:ascii="Verdana" w:hAnsi="Verdana"/>
          <w:sz w:val="22"/>
          <w:szCs w:val="22"/>
        </w:rPr>
        <w:t>SİVİL HAVACILIK GENEL MÜDÜRLÜĞÜ’NE</w:t>
      </w:r>
    </w:p>
    <w:p w:rsidR="00B22D57" w:rsidRPr="00B54B9A" w:rsidRDefault="00B22D57" w:rsidP="00B22D57">
      <w:pPr>
        <w:jc w:val="center"/>
        <w:rPr>
          <w:rFonts w:ascii="Verdana" w:hAnsi="Verdana"/>
          <w:sz w:val="22"/>
          <w:szCs w:val="22"/>
        </w:rPr>
      </w:pPr>
      <w:r w:rsidRPr="00B54B9A">
        <w:rPr>
          <w:rFonts w:ascii="Verdana" w:hAnsi="Verdana"/>
          <w:sz w:val="22"/>
          <w:szCs w:val="22"/>
        </w:rPr>
        <w:t>(İnsan Kaynakları Müdürlüğü)</w:t>
      </w:r>
    </w:p>
    <w:p w:rsidR="00B22D57" w:rsidRPr="00B54B9A" w:rsidRDefault="00B22D57" w:rsidP="00B22D57">
      <w:pPr>
        <w:jc w:val="both"/>
        <w:rPr>
          <w:rFonts w:ascii="Verdana" w:hAnsi="Verdana"/>
          <w:sz w:val="22"/>
          <w:szCs w:val="22"/>
        </w:rPr>
      </w:pPr>
    </w:p>
    <w:p w:rsidR="00B22D57" w:rsidRDefault="00B22D57" w:rsidP="00F652D3">
      <w:pPr>
        <w:rPr>
          <w:sz w:val="22"/>
          <w:szCs w:val="22"/>
        </w:rPr>
      </w:pPr>
    </w:p>
    <w:p w:rsidR="00B22D57" w:rsidRDefault="00B22D57" w:rsidP="00F652D3">
      <w:pPr>
        <w:rPr>
          <w:sz w:val="22"/>
          <w:szCs w:val="22"/>
        </w:rPr>
      </w:pPr>
    </w:p>
    <w:p w:rsidR="00B22D57" w:rsidRDefault="00B22D57" w:rsidP="00F652D3">
      <w:pPr>
        <w:rPr>
          <w:sz w:val="22"/>
          <w:szCs w:val="22"/>
        </w:rPr>
      </w:pPr>
    </w:p>
    <w:p w:rsidR="00306A13" w:rsidRDefault="00B61FBD" w:rsidP="00306A13">
      <w:pPr>
        <w:pStyle w:val="newsspot"/>
        <w:ind w:firstLine="708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Genel Müdürlüğünüz tarafından gerçekleştirilen </w:t>
      </w:r>
      <w:r w:rsidR="00947B8B">
        <w:rPr>
          <w:rFonts w:ascii="Verdana" w:hAnsi="Verdana"/>
          <w:color w:val="000000"/>
          <w:sz w:val="22"/>
          <w:szCs w:val="22"/>
        </w:rPr>
        <w:t xml:space="preserve">4/B </w:t>
      </w:r>
      <w:proofErr w:type="spellStart"/>
      <w:r w:rsidR="00947B8B">
        <w:rPr>
          <w:rFonts w:ascii="Verdana" w:hAnsi="Verdana"/>
          <w:color w:val="000000"/>
          <w:sz w:val="22"/>
          <w:szCs w:val="22"/>
        </w:rPr>
        <w:t>li</w:t>
      </w:r>
      <w:proofErr w:type="spellEnd"/>
      <w:r w:rsidR="00947B8B">
        <w:rPr>
          <w:rFonts w:ascii="Verdana" w:hAnsi="Verdana"/>
          <w:color w:val="000000"/>
          <w:sz w:val="22"/>
          <w:szCs w:val="22"/>
        </w:rPr>
        <w:t xml:space="preserve"> </w:t>
      </w:r>
      <w:proofErr w:type="gramStart"/>
      <w:r w:rsidR="00947B8B">
        <w:rPr>
          <w:rFonts w:ascii="Verdana" w:hAnsi="Verdana"/>
          <w:color w:val="000000"/>
          <w:sz w:val="22"/>
          <w:szCs w:val="22"/>
        </w:rPr>
        <w:t xml:space="preserve">personel </w:t>
      </w:r>
      <w:r w:rsidR="004A4B8C"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alım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 ilanına </w:t>
      </w:r>
      <w:r w:rsidR="004A4B8C">
        <w:rPr>
          <w:rFonts w:ascii="Verdana" w:hAnsi="Verdana"/>
          <w:color w:val="000000"/>
          <w:sz w:val="22"/>
          <w:szCs w:val="22"/>
        </w:rPr>
        <w:t xml:space="preserve">başvurmak istemekteyim. </w:t>
      </w:r>
      <w:r w:rsidR="002839EB">
        <w:rPr>
          <w:rFonts w:ascii="Verdana" w:hAnsi="Verdana"/>
          <w:color w:val="000000"/>
          <w:sz w:val="22"/>
          <w:szCs w:val="22"/>
        </w:rPr>
        <w:t>………………… TC Kimlik numarasının şahsıma ait olduğunu</w:t>
      </w:r>
      <w:r w:rsidR="003A6A0F">
        <w:rPr>
          <w:rFonts w:ascii="Verdana" w:hAnsi="Verdana"/>
          <w:color w:val="000000"/>
          <w:sz w:val="22"/>
          <w:szCs w:val="22"/>
        </w:rPr>
        <w:t xml:space="preserve"> beyan ederim.</w:t>
      </w:r>
    </w:p>
    <w:p w:rsidR="00096D52" w:rsidRDefault="00096D52" w:rsidP="00306A13">
      <w:pPr>
        <w:pStyle w:val="newsspot"/>
        <w:ind w:firstLine="708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Gereğini bilgilerinize arz ederim.</w:t>
      </w:r>
    </w:p>
    <w:p w:rsidR="003B1CB2" w:rsidRDefault="003B1CB2" w:rsidP="00306A13">
      <w:pPr>
        <w:pStyle w:val="newsspot"/>
        <w:ind w:firstLine="708"/>
        <w:jc w:val="both"/>
        <w:rPr>
          <w:rFonts w:ascii="Verdana" w:hAnsi="Verdana"/>
          <w:color w:val="000000"/>
          <w:sz w:val="22"/>
          <w:szCs w:val="22"/>
        </w:rPr>
      </w:pPr>
    </w:p>
    <w:p w:rsidR="00EF2EC3" w:rsidRPr="007B266E" w:rsidRDefault="00B967B3" w:rsidP="00096D52">
      <w:pPr>
        <w:pStyle w:val="newsspot"/>
        <w:ind w:left="720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  …/</w:t>
      </w:r>
      <w:proofErr w:type="gramStart"/>
      <w:r>
        <w:rPr>
          <w:rFonts w:ascii="Verdana" w:hAnsi="Verdana"/>
          <w:color w:val="000000"/>
          <w:sz w:val="22"/>
          <w:szCs w:val="22"/>
        </w:rPr>
        <w:t>….</w:t>
      </w:r>
      <w:proofErr w:type="gramEnd"/>
      <w:r>
        <w:rPr>
          <w:rFonts w:ascii="Verdana" w:hAnsi="Verdana"/>
          <w:color w:val="000000"/>
          <w:sz w:val="22"/>
          <w:szCs w:val="22"/>
        </w:rPr>
        <w:t>/2016</w:t>
      </w:r>
      <w:bookmarkStart w:id="0" w:name="_GoBack"/>
      <w:bookmarkEnd w:id="0"/>
    </w:p>
    <w:p w:rsidR="00096D52" w:rsidRPr="00096D52" w:rsidRDefault="00096D52" w:rsidP="00096D52">
      <w:pPr>
        <w:rPr>
          <w:rFonts w:ascii="Verdana" w:hAnsi="Verdana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096D52">
        <w:rPr>
          <w:rFonts w:ascii="Verdana" w:hAnsi="Verdana"/>
          <w:sz w:val="22"/>
          <w:szCs w:val="22"/>
        </w:rPr>
        <w:t xml:space="preserve">Ad </w:t>
      </w:r>
      <w:proofErr w:type="spellStart"/>
      <w:r w:rsidRPr="00096D52">
        <w:rPr>
          <w:rFonts w:ascii="Verdana" w:hAnsi="Verdana"/>
          <w:sz w:val="22"/>
          <w:szCs w:val="22"/>
        </w:rPr>
        <w:t>Soyad</w:t>
      </w:r>
      <w:proofErr w:type="spellEnd"/>
    </w:p>
    <w:p w:rsidR="00096D52" w:rsidRPr="00096D52" w:rsidRDefault="00096D52" w:rsidP="00096D52">
      <w:pPr>
        <w:rPr>
          <w:rFonts w:ascii="Verdana" w:hAnsi="Verdana"/>
          <w:sz w:val="22"/>
          <w:szCs w:val="22"/>
        </w:rPr>
      </w:pPr>
    </w:p>
    <w:p w:rsidR="00096D52" w:rsidRPr="00096D52" w:rsidRDefault="00096D52" w:rsidP="00096D52">
      <w:pPr>
        <w:rPr>
          <w:rFonts w:ascii="Verdana" w:hAnsi="Verdana"/>
          <w:sz w:val="22"/>
          <w:szCs w:val="22"/>
        </w:rPr>
      </w:pPr>
      <w:r w:rsidRPr="00096D52">
        <w:rPr>
          <w:rFonts w:ascii="Verdana" w:hAnsi="Verdana"/>
          <w:sz w:val="22"/>
          <w:szCs w:val="22"/>
        </w:rPr>
        <w:tab/>
      </w:r>
      <w:r w:rsidRPr="00096D52">
        <w:rPr>
          <w:rFonts w:ascii="Verdana" w:hAnsi="Verdana"/>
          <w:sz w:val="22"/>
          <w:szCs w:val="22"/>
        </w:rPr>
        <w:tab/>
      </w:r>
      <w:r w:rsidRPr="00096D52">
        <w:rPr>
          <w:rFonts w:ascii="Verdana" w:hAnsi="Verdana"/>
          <w:sz w:val="22"/>
          <w:szCs w:val="22"/>
        </w:rPr>
        <w:tab/>
      </w:r>
      <w:r w:rsidRPr="00096D52">
        <w:rPr>
          <w:rFonts w:ascii="Verdana" w:hAnsi="Verdana"/>
          <w:sz w:val="22"/>
          <w:szCs w:val="22"/>
        </w:rPr>
        <w:tab/>
      </w:r>
      <w:r w:rsidRPr="00096D52">
        <w:rPr>
          <w:rFonts w:ascii="Verdana" w:hAnsi="Verdana"/>
          <w:sz w:val="22"/>
          <w:szCs w:val="22"/>
        </w:rPr>
        <w:tab/>
      </w:r>
      <w:r w:rsidRPr="00096D52">
        <w:rPr>
          <w:rFonts w:ascii="Verdana" w:hAnsi="Verdana"/>
          <w:sz w:val="22"/>
          <w:szCs w:val="22"/>
        </w:rPr>
        <w:tab/>
      </w:r>
      <w:r w:rsidRPr="00096D52">
        <w:rPr>
          <w:rFonts w:ascii="Verdana" w:hAnsi="Verdana"/>
          <w:sz w:val="22"/>
          <w:szCs w:val="22"/>
        </w:rPr>
        <w:tab/>
      </w:r>
      <w:r w:rsidRPr="00096D52">
        <w:rPr>
          <w:rFonts w:ascii="Verdana" w:hAnsi="Verdana"/>
          <w:sz w:val="22"/>
          <w:szCs w:val="22"/>
        </w:rPr>
        <w:tab/>
      </w:r>
      <w:r w:rsidRPr="00096D52">
        <w:rPr>
          <w:rFonts w:ascii="Verdana" w:hAnsi="Verdana"/>
          <w:sz w:val="22"/>
          <w:szCs w:val="22"/>
        </w:rPr>
        <w:tab/>
      </w:r>
      <w:r w:rsidRPr="00096D52">
        <w:rPr>
          <w:rFonts w:ascii="Verdana" w:hAnsi="Verdana"/>
          <w:sz w:val="22"/>
          <w:szCs w:val="22"/>
        </w:rPr>
        <w:tab/>
        <w:t xml:space="preserve">        </w:t>
      </w:r>
    </w:p>
    <w:p w:rsidR="00096D52" w:rsidRPr="00096D52" w:rsidRDefault="00096D52" w:rsidP="00096D52">
      <w:pPr>
        <w:rPr>
          <w:rFonts w:ascii="Verdana" w:hAnsi="Verdana"/>
          <w:sz w:val="22"/>
          <w:szCs w:val="22"/>
        </w:rPr>
      </w:pPr>
      <w:r w:rsidRPr="00096D52">
        <w:rPr>
          <w:rFonts w:ascii="Verdana" w:hAnsi="Verdana"/>
          <w:sz w:val="22"/>
          <w:szCs w:val="22"/>
        </w:rPr>
        <w:t xml:space="preserve">                                                                    </w:t>
      </w:r>
      <w:r>
        <w:rPr>
          <w:rFonts w:ascii="Verdana" w:hAnsi="Verdana"/>
          <w:sz w:val="22"/>
          <w:szCs w:val="22"/>
        </w:rPr>
        <w:t xml:space="preserve">                             </w:t>
      </w:r>
      <w:r w:rsidRPr="00096D52">
        <w:rPr>
          <w:rFonts w:ascii="Verdana" w:hAnsi="Verdana"/>
          <w:sz w:val="22"/>
          <w:szCs w:val="22"/>
        </w:rPr>
        <w:t xml:space="preserve">  İmza        </w:t>
      </w:r>
      <w:r>
        <w:rPr>
          <w:rFonts w:ascii="Verdana" w:hAnsi="Verdana"/>
          <w:sz w:val="22"/>
          <w:szCs w:val="22"/>
        </w:rPr>
        <w:t xml:space="preserve">                     </w:t>
      </w:r>
    </w:p>
    <w:p w:rsidR="00096D52" w:rsidRDefault="00096D52" w:rsidP="00096D52">
      <w:pPr>
        <w:ind w:left="7200" w:firstLine="720"/>
        <w:rPr>
          <w:rFonts w:ascii="Verdana" w:hAnsi="Verdana"/>
          <w:sz w:val="22"/>
          <w:szCs w:val="22"/>
        </w:rPr>
      </w:pPr>
      <w:r w:rsidRPr="00096D52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:rsidR="00096D52" w:rsidRPr="00096D52" w:rsidRDefault="00096D52" w:rsidP="00096D52">
      <w:pPr>
        <w:rPr>
          <w:rFonts w:ascii="Verdana" w:hAnsi="Verdana"/>
          <w:sz w:val="22"/>
          <w:szCs w:val="22"/>
        </w:rPr>
      </w:pPr>
    </w:p>
    <w:p w:rsidR="00096D52" w:rsidRDefault="00096D52" w:rsidP="00096D52">
      <w:pPr>
        <w:rPr>
          <w:rFonts w:ascii="Verdana" w:hAnsi="Verdana"/>
          <w:sz w:val="22"/>
          <w:szCs w:val="22"/>
        </w:rPr>
      </w:pPr>
    </w:p>
    <w:p w:rsidR="00096D52" w:rsidRPr="00096D52" w:rsidRDefault="00096D52" w:rsidP="00096D52">
      <w:pPr>
        <w:rPr>
          <w:rFonts w:ascii="Verdana" w:hAnsi="Verdana"/>
          <w:sz w:val="22"/>
          <w:szCs w:val="22"/>
        </w:rPr>
      </w:pPr>
    </w:p>
    <w:p w:rsidR="00096D52" w:rsidRPr="00096D52" w:rsidRDefault="00096D52" w:rsidP="00096D52">
      <w:pPr>
        <w:rPr>
          <w:rFonts w:ascii="Verdana" w:hAnsi="Verdana"/>
          <w:sz w:val="22"/>
          <w:szCs w:val="22"/>
        </w:rPr>
      </w:pPr>
    </w:p>
    <w:p w:rsidR="00096D52" w:rsidRPr="00096D52" w:rsidRDefault="00096D52" w:rsidP="00096D52">
      <w:pPr>
        <w:rPr>
          <w:rFonts w:ascii="Verdana" w:hAnsi="Verdana"/>
          <w:sz w:val="22"/>
          <w:szCs w:val="22"/>
        </w:rPr>
      </w:pPr>
    </w:p>
    <w:p w:rsidR="00096D52" w:rsidRPr="00096D52" w:rsidRDefault="00096D52" w:rsidP="00096D52">
      <w:pPr>
        <w:rPr>
          <w:rFonts w:ascii="Verdana" w:hAnsi="Verdana"/>
          <w:sz w:val="22"/>
          <w:szCs w:val="22"/>
        </w:rPr>
      </w:pPr>
    </w:p>
    <w:p w:rsidR="00096D52" w:rsidRDefault="00096D52" w:rsidP="00096D52">
      <w:pPr>
        <w:rPr>
          <w:rFonts w:ascii="Verdana" w:hAnsi="Verdana"/>
          <w:sz w:val="22"/>
          <w:szCs w:val="22"/>
        </w:rPr>
      </w:pPr>
    </w:p>
    <w:p w:rsidR="00096D52" w:rsidRPr="00096D52" w:rsidRDefault="00096D52" w:rsidP="00096D52">
      <w:pPr>
        <w:rPr>
          <w:rFonts w:ascii="Verdana" w:hAnsi="Verdana"/>
          <w:sz w:val="22"/>
          <w:szCs w:val="22"/>
        </w:rPr>
      </w:pPr>
    </w:p>
    <w:sectPr w:rsidR="00096D52" w:rsidRPr="00096D52" w:rsidSect="009A0C65">
      <w:headerReference w:type="default" r:id="rId8"/>
      <w:footerReference w:type="default" r:id="rId9"/>
      <w:pgSz w:w="11906" w:h="16838"/>
      <w:pgMar w:top="142" w:right="1418" w:bottom="0" w:left="1418" w:header="567" w:footer="127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224" w:rsidRDefault="004E5224">
      <w:r>
        <w:separator/>
      </w:r>
    </w:p>
  </w:endnote>
  <w:endnote w:type="continuationSeparator" w:id="0">
    <w:p w:rsidR="004E5224" w:rsidRDefault="004E5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aux ProBold">
    <w:panose1 w:val="00000400000000000000"/>
    <w:charset w:val="A2"/>
    <w:family w:val="auto"/>
    <w:pitch w:val="variable"/>
    <w:sig w:usb0="800000AF" w:usb1="10002048" w:usb2="00000000" w:usb3="00000000" w:csb0="0000001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4FE" w:rsidRPr="007B6A59" w:rsidRDefault="00F064FE" w:rsidP="00F064FE">
    <w:pPr>
      <w:pStyle w:val="Altbilgi"/>
      <w:tabs>
        <w:tab w:val="left" w:pos="1418"/>
      </w:tabs>
      <w:spacing w:line="276" w:lineRule="auto"/>
      <w:rPr>
        <w:sz w:val="18"/>
      </w:rPr>
    </w:pPr>
  </w:p>
  <w:p w:rsidR="00B1795A" w:rsidRPr="009A3DAB" w:rsidRDefault="007B6A59" w:rsidP="00F064FE">
    <w:pPr>
      <w:pStyle w:val="Altbilgi"/>
      <w:tabs>
        <w:tab w:val="left" w:pos="1418"/>
      </w:tabs>
      <w:spacing w:line="276" w:lineRule="auto"/>
      <w:rPr>
        <w:sz w:val="22"/>
      </w:rPr>
    </w:pPr>
    <w:r w:rsidRPr="007B6A59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224" w:rsidRDefault="004E5224">
      <w:r>
        <w:separator/>
      </w:r>
    </w:p>
  </w:footnote>
  <w:footnote w:type="continuationSeparator" w:id="0">
    <w:p w:rsidR="004E5224" w:rsidRDefault="004E5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95A" w:rsidRPr="004A4F18" w:rsidRDefault="00B1795A" w:rsidP="004A4F18">
    <w:pPr>
      <w:pStyle w:val="stbilgi"/>
      <w:jc w:val="center"/>
      <w:rPr>
        <w:rFonts w:ascii="Aaux ProBold" w:hAnsi="Aaux ProBold"/>
        <w:b/>
        <w:sz w:val="24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34234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F532A5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0677EE"/>
    <w:multiLevelType w:val="singleLevel"/>
    <w:tmpl w:val="041F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3264677"/>
    <w:multiLevelType w:val="singleLevel"/>
    <w:tmpl w:val="041F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7C81250"/>
    <w:multiLevelType w:val="hybridMultilevel"/>
    <w:tmpl w:val="2732FF8E"/>
    <w:lvl w:ilvl="0" w:tplc="EABE421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22B1D"/>
    <w:multiLevelType w:val="singleLevel"/>
    <w:tmpl w:val="684CB0FC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674A6022"/>
    <w:multiLevelType w:val="singleLevel"/>
    <w:tmpl w:val="041F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6CB65BE4"/>
    <w:multiLevelType w:val="singleLevel"/>
    <w:tmpl w:val="96469C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D1D368B"/>
    <w:multiLevelType w:val="hybridMultilevel"/>
    <w:tmpl w:val="76D2E9EC"/>
    <w:lvl w:ilvl="0" w:tplc="EC7048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F3352"/>
    <w:multiLevelType w:val="singleLevel"/>
    <w:tmpl w:val="01A0C7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1DD0B1A"/>
    <w:multiLevelType w:val="singleLevel"/>
    <w:tmpl w:val="01A0C7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A741555"/>
    <w:multiLevelType w:val="singleLevel"/>
    <w:tmpl w:val="31726BCA"/>
    <w:lvl w:ilvl="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7ABC56EB"/>
    <w:multiLevelType w:val="hybridMultilevel"/>
    <w:tmpl w:val="DAA20422"/>
    <w:lvl w:ilvl="0" w:tplc="789A2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727EF3"/>
    <w:multiLevelType w:val="hybridMultilevel"/>
    <w:tmpl w:val="E4DEB690"/>
    <w:lvl w:ilvl="0" w:tplc="F4B4374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11"/>
  </w:num>
  <w:num w:numId="7">
    <w:abstractNumId w:val="7"/>
  </w:num>
  <w:num w:numId="8">
    <w:abstractNumId w:val="9"/>
  </w:num>
  <w:num w:numId="9">
    <w:abstractNumId w:val="10"/>
  </w:num>
  <w:num w:numId="10">
    <w:abstractNumId w:val="13"/>
  </w:num>
  <w:num w:numId="11">
    <w:abstractNumId w:val="12"/>
  </w:num>
  <w:num w:numId="12">
    <w:abstractNumId w:val="4"/>
  </w:num>
  <w:num w:numId="13">
    <w:abstractNumId w:val="0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20"/>
    <w:rsid w:val="00011928"/>
    <w:rsid w:val="00013BF0"/>
    <w:rsid w:val="00023D05"/>
    <w:rsid w:val="00024AB4"/>
    <w:rsid w:val="00032B2A"/>
    <w:rsid w:val="00050585"/>
    <w:rsid w:val="00053BFB"/>
    <w:rsid w:val="00057C40"/>
    <w:rsid w:val="000702BC"/>
    <w:rsid w:val="00084902"/>
    <w:rsid w:val="00087307"/>
    <w:rsid w:val="000945E1"/>
    <w:rsid w:val="00096D52"/>
    <w:rsid w:val="000A2919"/>
    <w:rsid w:val="000C3F89"/>
    <w:rsid w:val="000C6056"/>
    <w:rsid w:val="000E1576"/>
    <w:rsid w:val="000F3194"/>
    <w:rsid w:val="000F79F0"/>
    <w:rsid w:val="001101D2"/>
    <w:rsid w:val="00123182"/>
    <w:rsid w:val="00170791"/>
    <w:rsid w:val="00171667"/>
    <w:rsid w:val="00173C2F"/>
    <w:rsid w:val="0017684D"/>
    <w:rsid w:val="0018042A"/>
    <w:rsid w:val="0018616B"/>
    <w:rsid w:val="001A5F2E"/>
    <w:rsid w:val="001A78C7"/>
    <w:rsid w:val="001B3878"/>
    <w:rsid w:val="001C2ACA"/>
    <w:rsid w:val="001D6B62"/>
    <w:rsid w:val="001E23BD"/>
    <w:rsid w:val="001E6DB7"/>
    <w:rsid w:val="001F753C"/>
    <w:rsid w:val="001F7AF3"/>
    <w:rsid w:val="002079FE"/>
    <w:rsid w:val="00227659"/>
    <w:rsid w:val="00227B51"/>
    <w:rsid w:val="00240A7E"/>
    <w:rsid w:val="002431C9"/>
    <w:rsid w:val="0024653A"/>
    <w:rsid w:val="0026211E"/>
    <w:rsid w:val="0026643D"/>
    <w:rsid w:val="002808FC"/>
    <w:rsid w:val="002839EB"/>
    <w:rsid w:val="00295EFB"/>
    <w:rsid w:val="002A038B"/>
    <w:rsid w:val="002A553D"/>
    <w:rsid w:val="002C13CE"/>
    <w:rsid w:val="002C5903"/>
    <w:rsid w:val="002F02B0"/>
    <w:rsid w:val="002F4D76"/>
    <w:rsid w:val="00303C08"/>
    <w:rsid w:val="0030649D"/>
    <w:rsid w:val="00306A13"/>
    <w:rsid w:val="00307A77"/>
    <w:rsid w:val="003157F1"/>
    <w:rsid w:val="00332B1E"/>
    <w:rsid w:val="00333F72"/>
    <w:rsid w:val="00334793"/>
    <w:rsid w:val="003426FD"/>
    <w:rsid w:val="00381D09"/>
    <w:rsid w:val="0039402B"/>
    <w:rsid w:val="003A5BF6"/>
    <w:rsid w:val="003A6A0F"/>
    <w:rsid w:val="003B1CB2"/>
    <w:rsid w:val="003C726E"/>
    <w:rsid w:val="003C77D8"/>
    <w:rsid w:val="003E4F49"/>
    <w:rsid w:val="003F19AD"/>
    <w:rsid w:val="003F21FD"/>
    <w:rsid w:val="00402485"/>
    <w:rsid w:val="00406D20"/>
    <w:rsid w:val="00446906"/>
    <w:rsid w:val="00447498"/>
    <w:rsid w:val="004714C5"/>
    <w:rsid w:val="00471CB8"/>
    <w:rsid w:val="00487531"/>
    <w:rsid w:val="004A4B8C"/>
    <w:rsid w:val="004A4F18"/>
    <w:rsid w:val="004B2AFD"/>
    <w:rsid w:val="004B491A"/>
    <w:rsid w:val="004B5AFB"/>
    <w:rsid w:val="004B671A"/>
    <w:rsid w:val="004C4FE2"/>
    <w:rsid w:val="004E5224"/>
    <w:rsid w:val="00512EF1"/>
    <w:rsid w:val="005175E7"/>
    <w:rsid w:val="0054197A"/>
    <w:rsid w:val="005637B8"/>
    <w:rsid w:val="00566448"/>
    <w:rsid w:val="005903AB"/>
    <w:rsid w:val="00591C1B"/>
    <w:rsid w:val="00597388"/>
    <w:rsid w:val="00597778"/>
    <w:rsid w:val="005A01F5"/>
    <w:rsid w:val="005A3F94"/>
    <w:rsid w:val="005A4FBD"/>
    <w:rsid w:val="005B2663"/>
    <w:rsid w:val="005B7B73"/>
    <w:rsid w:val="005C0A30"/>
    <w:rsid w:val="005C2791"/>
    <w:rsid w:val="005D55A3"/>
    <w:rsid w:val="005F6B48"/>
    <w:rsid w:val="00612850"/>
    <w:rsid w:val="006322AF"/>
    <w:rsid w:val="00655E07"/>
    <w:rsid w:val="00664414"/>
    <w:rsid w:val="00670852"/>
    <w:rsid w:val="006727E6"/>
    <w:rsid w:val="00676F2D"/>
    <w:rsid w:val="00692469"/>
    <w:rsid w:val="006966B0"/>
    <w:rsid w:val="006A2B4E"/>
    <w:rsid w:val="006B7ECC"/>
    <w:rsid w:val="006F28BF"/>
    <w:rsid w:val="006F2B1A"/>
    <w:rsid w:val="00755262"/>
    <w:rsid w:val="00755886"/>
    <w:rsid w:val="007A58F6"/>
    <w:rsid w:val="007B6A59"/>
    <w:rsid w:val="007E3589"/>
    <w:rsid w:val="007E3925"/>
    <w:rsid w:val="007F1AA8"/>
    <w:rsid w:val="007F2A04"/>
    <w:rsid w:val="007F3FCF"/>
    <w:rsid w:val="0082302D"/>
    <w:rsid w:val="00831FB0"/>
    <w:rsid w:val="00833618"/>
    <w:rsid w:val="00840E80"/>
    <w:rsid w:val="0084106E"/>
    <w:rsid w:val="008620C1"/>
    <w:rsid w:val="00877AE1"/>
    <w:rsid w:val="008810F4"/>
    <w:rsid w:val="00895698"/>
    <w:rsid w:val="008A5CF9"/>
    <w:rsid w:val="008B41D8"/>
    <w:rsid w:val="008D3F32"/>
    <w:rsid w:val="008F0041"/>
    <w:rsid w:val="008F559C"/>
    <w:rsid w:val="009200F5"/>
    <w:rsid w:val="009215C4"/>
    <w:rsid w:val="00934671"/>
    <w:rsid w:val="009356BC"/>
    <w:rsid w:val="0094520A"/>
    <w:rsid w:val="00945EF9"/>
    <w:rsid w:val="00947B8B"/>
    <w:rsid w:val="009517B7"/>
    <w:rsid w:val="009625D1"/>
    <w:rsid w:val="009815AC"/>
    <w:rsid w:val="00987E91"/>
    <w:rsid w:val="0099360A"/>
    <w:rsid w:val="009A0427"/>
    <w:rsid w:val="009A0C65"/>
    <w:rsid w:val="009A3DAB"/>
    <w:rsid w:val="009A5451"/>
    <w:rsid w:val="009C11AE"/>
    <w:rsid w:val="009D5046"/>
    <w:rsid w:val="009F292B"/>
    <w:rsid w:val="00A219A9"/>
    <w:rsid w:val="00A2640F"/>
    <w:rsid w:val="00A31772"/>
    <w:rsid w:val="00A31EB7"/>
    <w:rsid w:val="00A41F42"/>
    <w:rsid w:val="00A44382"/>
    <w:rsid w:val="00A53F92"/>
    <w:rsid w:val="00A66865"/>
    <w:rsid w:val="00A70514"/>
    <w:rsid w:val="00A842DE"/>
    <w:rsid w:val="00AD144B"/>
    <w:rsid w:val="00B03073"/>
    <w:rsid w:val="00B1795A"/>
    <w:rsid w:val="00B200A3"/>
    <w:rsid w:val="00B22D57"/>
    <w:rsid w:val="00B272F8"/>
    <w:rsid w:val="00B3058D"/>
    <w:rsid w:val="00B30A55"/>
    <w:rsid w:val="00B335A7"/>
    <w:rsid w:val="00B343C4"/>
    <w:rsid w:val="00B34CC5"/>
    <w:rsid w:val="00B36713"/>
    <w:rsid w:val="00B37D95"/>
    <w:rsid w:val="00B50CC0"/>
    <w:rsid w:val="00B5235E"/>
    <w:rsid w:val="00B54B9A"/>
    <w:rsid w:val="00B61FBD"/>
    <w:rsid w:val="00B71C8B"/>
    <w:rsid w:val="00B91DD1"/>
    <w:rsid w:val="00B967B3"/>
    <w:rsid w:val="00BA3693"/>
    <w:rsid w:val="00BA4132"/>
    <w:rsid w:val="00BB43A2"/>
    <w:rsid w:val="00BC1B54"/>
    <w:rsid w:val="00BD2C10"/>
    <w:rsid w:val="00BE19A7"/>
    <w:rsid w:val="00BF4FB3"/>
    <w:rsid w:val="00C01851"/>
    <w:rsid w:val="00C05255"/>
    <w:rsid w:val="00C17783"/>
    <w:rsid w:val="00C27778"/>
    <w:rsid w:val="00C27BC1"/>
    <w:rsid w:val="00C45407"/>
    <w:rsid w:val="00C52942"/>
    <w:rsid w:val="00C554C4"/>
    <w:rsid w:val="00C56A40"/>
    <w:rsid w:val="00C6068F"/>
    <w:rsid w:val="00C763B9"/>
    <w:rsid w:val="00C77350"/>
    <w:rsid w:val="00C802D1"/>
    <w:rsid w:val="00C80F0F"/>
    <w:rsid w:val="00C9036C"/>
    <w:rsid w:val="00C91D9D"/>
    <w:rsid w:val="00C93741"/>
    <w:rsid w:val="00C93E6E"/>
    <w:rsid w:val="00CA3EA1"/>
    <w:rsid w:val="00CA4121"/>
    <w:rsid w:val="00CA59EF"/>
    <w:rsid w:val="00CB1FD7"/>
    <w:rsid w:val="00CC22E4"/>
    <w:rsid w:val="00CC2C42"/>
    <w:rsid w:val="00CC5DEA"/>
    <w:rsid w:val="00CD30BA"/>
    <w:rsid w:val="00CD3C32"/>
    <w:rsid w:val="00CD4278"/>
    <w:rsid w:val="00CE587D"/>
    <w:rsid w:val="00CF3258"/>
    <w:rsid w:val="00D00ECB"/>
    <w:rsid w:val="00D02EF4"/>
    <w:rsid w:val="00D12575"/>
    <w:rsid w:val="00D310E2"/>
    <w:rsid w:val="00D54B96"/>
    <w:rsid w:val="00D57FD0"/>
    <w:rsid w:val="00D629FF"/>
    <w:rsid w:val="00D858FC"/>
    <w:rsid w:val="00D9550F"/>
    <w:rsid w:val="00DB3157"/>
    <w:rsid w:val="00DD5A15"/>
    <w:rsid w:val="00DD779D"/>
    <w:rsid w:val="00DF0546"/>
    <w:rsid w:val="00DF1A8A"/>
    <w:rsid w:val="00DF2D18"/>
    <w:rsid w:val="00DF4837"/>
    <w:rsid w:val="00E02FDF"/>
    <w:rsid w:val="00E154B9"/>
    <w:rsid w:val="00E248EB"/>
    <w:rsid w:val="00E460B9"/>
    <w:rsid w:val="00E46710"/>
    <w:rsid w:val="00E46F11"/>
    <w:rsid w:val="00E5272B"/>
    <w:rsid w:val="00E56B7D"/>
    <w:rsid w:val="00E61D29"/>
    <w:rsid w:val="00E65610"/>
    <w:rsid w:val="00E72A1F"/>
    <w:rsid w:val="00E83F5A"/>
    <w:rsid w:val="00E92C84"/>
    <w:rsid w:val="00EA6943"/>
    <w:rsid w:val="00EA7E58"/>
    <w:rsid w:val="00EB3727"/>
    <w:rsid w:val="00EB6B34"/>
    <w:rsid w:val="00EB77D1"/>
    <w:rsid w:val="00EE297D"/>
    <w:rsid w:val="00EF2EC3"/>
    <w:rsid w:val="00F047E1"/>
    <w:rsid w:val="00F064FE"/>
    <w:rsid w:val="00F20FCA"/>
    <w:rsid w:val="00F25489"/>
    <w:rsid w:val="00F30215"/>
    <w:rsid w:val="00F30224"/>
    <w:rsid w:val="00F4671B"/>
    <w:rsid w:val="00F652D3"/>
    <w:rsid w:val="00FA60B8"/>
    <w:rsid w:val="00FB3468"/>
    <w:rsid w:val="00FB66D2"/>
    <w:rsid w:val="00FC31A7"/>
    <w:rsid w:val="00FC6F4C"/>
    <w:rsid w:val="00FD48D9"/>
    <w:rsid w:val="00FE62CA"/>
    <w:rsid w:val="00FF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680CDFF-BDF3-4ADC-AEE2-E392CE53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Balk3">
    <w:name w:val="heading 3"/>
    <w:basedOn w:val="Normal"/>
    <w:next w:val="Normal"/>
    <w:qFormat/>
    <w:pPr>
      <w:keepNext/>
      <w:ind w:left="5040" w:firstLine="720"/>
      <w:jc w:val="center"/>
      <w:outlineLvl w:val="2"/>
    </w:pPr>
    <w:rPr>
      <w:rFonts w:ascii="Arial" w:hAnsi="Arial"/>
      <w:sz w:val="24"/>
    </w:rPr>
  </w:style>
  <w:style w:type="paragraph" w:styleId="Balk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Balk5">
    <w:name w:val="heading 5"/>
    <w:basedOn w:val="Normal"/>
    <w:next w:val="Normal"/>
    <w:qFormat/>
    <w:pPr>
      <w:keepNext/>
      <w:tabs>
        <w:tab w:val="left" w:pos="8789"/>
      </w:tabs>
      <w:ind w:left="5040" w:firstLine="720"/>
      <w:jc w:val="center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pPr>
      <w:jc w:val="both"/>
    </w:pPr>
    <w:rPr>
      <w:sz w:val="24"/>
    </w:rPr>
  </w:style>
  <w:style w:type="paragraph" w:styleId="GvdeMetniGirintisi">
    <w:name w:val="Body Text Indent"/>
    <w:basedOn w:val="Normal"/>
    <w:link w:val="GvdeMetniGirintisiChar"/>
    <w:pPr>
      <w:ind w:firstLine="720"/>
      <w:jc w:val="both"/>
    </w:pPr>
    <w:rPr>
      <w:sz w:val="24"/>
    </w:rPr>
  </w:style>
  <w:style w:type="paragraph" w:styleId="GvdeMetniGirintisi2">
    <w:name w:val="Body Text Indent 2"/>
    <w:basedOn w:val="Normal"/>
    <w:pPr>
      <w:ind w:firstLine="709"/>
      <w:jc w:val="both"/>
    </w:pPr>
    <w:rPr>
      <w:sz w:val="24"/>
    </w:rPr>
  </w:style>
  <w:style w:type="character" w:styleId="Kpr">
    <w:name w:val="Hyperlink"/>
    <w:rPr>
      <w:color w:val="0000FF"/>
      <w:u w:val="single"/>
    </w:rPr>
  </w:style>
  <w:style w:type="paragraph" w:customStyle="1" w:styleId="Yaratan">
    <w:name w:val="Yaratan"/>
  </w:style>
  <w:style w:type="paragraph" w:styleId="GvdeMetniGirintisi3">
    <w:name w:val="Body Text Indent 3"/>
    <w:basedOn w:val="Normal"/>
    <w:pPr>
      <w:tabs>
        <w:tab w:val="left" w:pos="5245"/>
      </w:tabs>
      <w:ind w:firstLine="709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rPr>
      <w:rFonts w:ascii="Arial" w:hAnsi="Arial"/>
      <w:sz w:val="22"/>
    </w:rPr>
  </w:style>
  <w:style w:type="character" w:customStyle="1" w:styleId="AltbilgiChar">
    <w:name w:val="Altbilgi Char"/>
    <w:link w:val="Altbilgi"/>
    <w:rsid w:val="002A038B"/>
  </w:style>
  <w:style w:type="character" w:customStyle="1" w:styleId="stbilgiChar">
    <w:name w:val="Üstbilgi Char"/>
    <w:link w:val="stbilgi"/>
    <w:rsid w:val="000E1576"/>
  </w:style>
  <w:style w:type="table" w:styleId="TabloKlavuzu">
    <w:name w:val="Table Grid"/>
    <w:basedOn w:val="NormalTablo"/>
    <w:rsid w:val="00F06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GirintisiChar">
    <w:name w:val="Gövde Metni Girintisi Char"/>
    <w:link w:val="GvdeMetniGirintisi"/>
    <w:rsid w:val="009A0C65"/>
    <w:rPr>
      <w:sz w:val="24"/>
    </w:rPr>
  </w:style>
  <w:style w:type="paragraph" w:styleId="NormalWeb">
    <w:name w:val="Normal (Web)"/>
    <w:basedOn w:val="Normal"/>
    <w:uiPriority w:val="99"/>
    <w:unhideWhenUsed/>
    <w:rsid w:val="00306A13"/>
    <w:pPr>
      <w:spacing w:before="100" w:beforeAutospacing="1" w:after="100" w:afterAutospacing="1"/>
    </w:pPr>
    <w:rPr>
      <w:sz w:val="24"/>
      <w:szCs w:val="24"/>
    </w:rPr>
  </w:style>
  <w:style w:type="paragraph" w:customStyle="1" w:styleId="newsspot">
    <w:name w:val="news_spot"/>
    <w:basedOn w:val="Normal"/>
    <w:rsid w:val="00306A1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4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2012ver2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1E8D4-4487-4FBE-BDE2-17501A761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2012ver2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ANTET</vt:lpstr>
      <vt:lpstr>ANTET</vt:lpstr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</dc:title>
  <dc:creator>Fujitsu Siemens Computers</dc:creator>
  <cp:lastModifiedBy>AdemDOĞRU</cp:lastModifiedBy>
  <cp:revision>2</cp:revision>
  <cp:lastPrinted>2013-11-28T08:20:00Z</cp:lastPrinted>
  <dcterms:created xsi:type="dcterms:W3CDTF">2016-01-21T07:14:00Z</dcterms:created>
  <dcterms:modified xsi:type="dcterms:W3CDTF">2016-01-21T07:14:00Z</dcterms:modified>
</cp:coreProperties>
</file>