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33" w:rsidRPr="00632BC6" w:rsidRDefault="00E44B33">
      <w:pPr>
        <w:rPr>
          <w:rFonts w:ascii="Aaux ProLight" w:hAnsi="Aaux ProLight"/>
          <w:sz w:val="16"/>
          <w:szCs w:val="16"/>
        </w:rPr>
      </w:pPr>
      <w:bookmarkStart w:id="0" w:name="_GoBack"/>
      <w:bookmarkEnd w:id="0"/>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642"/>
        <w:gridCol w:w="709"/>
        <w:gridCol w:w="714"/>
      </w:tblGrid>
      <w:tr w:rsidR="00632BC6" w:rsidRPr="00632BC6" w:rsidTr="00452120">
        <w:trPr>
          <w:cantSplit/>
          <w:trHeight w:val="157"/>
          <w:jc w:val="center"/>
        </w:trPr>
        <w:tc>
          <w:tcPr>
            <w:tcW w:w="8642" w:type="dxa"/>
            <w:shd w:val="clear" w:color="auto" w:fill="auto"/>
            <w:vAlign w:val="center"/>
            <w:hideMark/>
          </w:tcPr>
          <w:p w:rsidR="00BC2C18" w:rsidRPr="00632BC6" w:rsidRDefault="00C631B3" w:rsidP="00687EE5">
            <w:pPr>
              <w:mirrorIndents/>
              <w:rPr>
                <w:rFonts w:ascii="Aaux ProLight" w:hAnsi="Aaux ProLight"/>
                <w:b/>
                <w:bCs/>
                <w:sz w:val="16"/>
                <w:szCs w:val="16"/>
              </w:rPr>
            </w:pPr>
            <w:r>
              <w:rPr>
                <w:rFonts w:ascii="Aaux ProLight" w:hAnsi="Aaux ProLight"/>
                <w:b/>
                <w:bCs/>
                <w:sz w:val="16"/>
                <w:szCs w:val="16"/>
              </w:rPr>
              <w:t xml:space="preserve">KONTROL LİSTESİ;  </w:t>
            </w:r>
            <w:r w:rsidR="00350CDA" w:rsidRPr="00632BC6">
              <w:rPr>
                <w:rFonts w:ascii="Aaux ProLight" w:hAnsi="Aaux ProLight"/>
                <w:b/>
                <w:bCs/>
                <w:sz w:val="16"/>
                <w:szCs w:val="16"/>
              </w:rPr>
              <w:t xml:space="preserve">Uçuş Öğretmenliği Yetkisi </w:t>
            </w:r>
            <w:r w:rsidR="00452120">
              <w:rPr>
                <w:rFonts w:ascii="Aaux ProLight" w:hAnsi="Aaux ProLight"/>
                <w:b/>
                <w:bCs/>
                <w:sz w:val="16"/>
                <w:szCs w:val="16"/>
              </w:rPr>
              <w:t>[</w:t>
            </w:r>
            <w:r w:rsidR="00BC2C18" w:rsidRPr="00632BC6">
              <w:rPr>
                <w:rFonts w:ascii="Aaux ProLight" w:hAnsi="Aaux ProLight"/>
                <w:b/>
                <w:bCs/>
                <w:sz w:val="16"/>
                <w:szCs w:val="16"/>
              </w:rPr>
              <w:t>FI(A)</w:t>
            </w:r>
            <w:r w:rsidR="00B131FE" w:rsidRPr="00632BC6">
              <w:rPr>
                <w:rFonts w:ascii="Aaux ProLight" w:hAnsi="Aaux ProLight"/>
                <w:b/>
                <w:bCs/>
                <w:sz w:val="16"/>
                <w:szCs w:val="16"/>
              </w:rPr>
              <w:t>]</w:t>
            </w:r>
            <w:r w:rsidR="00350CDA" w:rsidRPr="00632BC6">
              <w:rPr>
                <w:rFonts w:ascii="Aaux ProLight" w:hAnsi="Aaux ProLight"/>
                <w:b/>
                <w:bCs/>
                <w:sz w:val="16"/>
                <w:szCs w:val="16"/>
              </w:rPr>
              <w:t xml:space="preserve"> Kursu</w:t>
            </w:r>
          </w:p>
        </w:tc>
        <w:tc>
          <w:tcPr>
            <w:tcW w:w="709" w:type="dxa"/>
            <w:shd w:val="clear" w:color="auto" w:fill="auto"/>
            <w:vAlign w:val="center"/>
            <w:hideMark/>
          </w:tcPr>
          <w:p w:rsidR="00BC2C18" w:rsidRPr="00632BC6" w:rsidRDefault="00AE5B2E" w:rsidP="001D3300">
            <w:pPr>
              <w:mirrorIndents/>
              <w:jc w:val="center"/>
              <w:rPr>
                <w:rFonts w:ascii="Aaux ProLight" w:hAnsi="Aaux ProLight"/>
                <w:b/>
                <w:bCs/>
                <w:sz w:val="16"/>
                <w:szCs w:val="16"/>
              </w:rPr>
            </w:pPr>
            <w:r w:rsidRPr="00632BC6">
              <w:rPr>
                <w:rFonts w:ascii="Aaux ProLight" w:hAnsi="Aaux ProLight"/>
                <w:b/>
                <w:bCs/>
                <w:sz w:val="16"/>
                <w:szCs w:val="16"/>
              </w:rPr>
              <w:t>Evet</w:t>
            </w:r>
          </w:p>
        </w:tc>
        <w:tc>
          <w:tcPr>
            <w:tcW w:w="714" w:type="dxa"/>
            <w:shd w:val="clear" w:color="auto" w:fill="auto"/>
            <w:vAlign w:val="center"/>
            <w:hideMark/>
          </w:tcPr>
          <w:p w:rsidR="00BC2C18" w:rsidRPr="00632BC6" w:rsidRDefault="00AE5B2E" w:rsidP="001D3300">
            <w:pPr>
              <w:mirrorIndents/>
              <w:jc w:val="center"/>
              <w:rPr>
                <w:rFonts w:ascii="Aaux ProLight" w:hAnsi="Aaux ProLight"/>
                <w:b/>
                <w:bCs/>
                <w:sz w:val="16"/>
                <w:szCs w:val="16"/>
              </w:rPr>
            </w:pPr>
            <w:r w:rsidRPr="00632BC6">
              <w:rPr>
                <w:rFonts w:ascii="Aaux ProLight" w:hAnsi="Aaux ProLight"/>
                <w:b/>
                <w:bCs/>
                <w:sz w:val="16"/>
                <w:szCs w:val="16"/>
              </w:rPr>
              <w:t>Hayır</w:t>
            </w:r>
          </w:p>
        </w:tc>
      </w:tr>
      <w:tr w:rsidR="00632BC6" w:rsidRPr="00632BC6" w:rsidTr="00E44B33">
        <w:trPr>
          <w:cantSplit/>
          <w:trHeight w:val="170"/>
          <w:jc w:val="center"/>
        </w:trPr>
        <w:tc>
          <w:tcPr>
            <w:tcW w:w="8642" w:type="dxa"/>
            <w:shd w:val="clear" w:color="auto" w:fill="auto"/>
            <w:vAlign w:val="bottom"/>
            <w:hideMark/>
          </w:tcPr>
          <w:p w:rsidR="00BC2C18" w:rsidRPr="00632BC6" w:rsidRDefault="0018305C" w:rsidP="009F0185">
            <w:pPr>
              <w:pStyle w:val="ListeParagraf"/>
              <w:numPr>
                <w:ilvl w:val="0"/>
                <w:numId w:val="2"/>
              </w:numPr>
              <w:ind w:left="567" w:hanging="567"/>
              <w:contextualSpacing w:val="0"/>
              <w:mirrorIndents/>
              <w:rPr>
                <w:rFonts w:ascii="Aaux ProLight" w:hAnsi="Aaux ProLight"/>
                <w:sz w:val="16"/>
                <w:szCs w:val="16"/>
              </w:rPr>
            </w:pPr>
            <w:r>
              <w:rPr>
                <w:rFonts w:ascii="Aaux ProLight" w:hAnsi="Aaux ProLight"/>
                <w:sz w:val="16"/>
                <w:szCs w:val="16"/>
              </w:rPr>
              <w:t xml:space="preserve">Daha önceden </w:t>
            </w:r>
            <w:r w:rsidR="00BC2C18" w:rsidRPr="00632BC6">
              <w:rPr>
                <w:rFonts w:ascii="Aaux ProLight" w:hAnsi="Aaux ProLight"/>
                <w:sz w:val="16"/>
                <w:szCs w:val="16"/>
              </w:rPr>
              <w:t>yetenek testine girmiş mi?</w:t>
            </w:r>
          </w:p>
          <w:p w:rsidR="006F3487" w:rsidRPr="00632BC6" w:rsidRDefault="006F3487" w:rsidP="00E650A6">
            <w:pPr>
              <w:pStyle w:val="ListeParagraf"/>
              <w:ind w:left="567"/>
              <w:contextualSpacing w:val="0"/>
              <w:mirrorIndents/>
              <w:rPr>
                <w:rFonts w:ascii="Aaux ProLight" w:hAnsi="Aaux ProLight"/>
                <w:sz w:val="16"/>
                <w:szCs w:val="16"/>
              </w:rPr>
            </w:pPr>
            <w:r w:rsidRPr="00632BC6">
              <w:rPr>
                <w:rFonts w:ascii="Aaux ProLight" w:hAnsi="Aaux ProLight"/>
                <w:sz w:val="16"/>
                <w:szCs w:val="16"/>
              </w:rPr>
              <w:t xml:space="preserve">Tarih belirtiniz: </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E44B33">
        <w:trPr>
          <w:cantSplit/>
          <w:trHeight w:val="170"/>
          <w:jc w:val="center"/>
        </w:trPr>
        <w:tc>
          <w:tcPr>
            <w:tcW w:w="8642" w:type="dxa"/>
            <w:shd w:val="clear" w:color="auto" w:fill="auto"/>
            <w:vAlign w:val="bottom"/>
            <w:hideMark/>
          </w:tcPr>
          <w:p w:rsidR="00BC2C18" w:rsidRPr="00632BC6" w:rsidRDefault="0018305C" w:rsidP="009F0185">
            <w:pPr>
              <w:pStyle w:val="ListeParagraf"/>
              <w:numPr>
                <w:ilvl w:val="0"/>
                <w:numId w:val="2"/>
              </w:numPr>
              <w:ind w:left="567" w:hanging="567"/>
              <w:contextualSpacing w:val="0"/>
              <w:mirrorIndents/>
              <w:rPr>
                <w:rFonts w:ascii="Aaux ProLight" w:hAnsi="Aaux ProLight"/>
                <w:sz w:val="16"/>
                <w:szCs w:val="16"/>
              </w:rPr>
            </w:pPr>
            <w:r>
              <w:rPr>
                <w:rFonts w:ascii="Aaux ProLight" w:hAnsi="Aaux ProLight"/>
                <w:sz w:val="16"/>
                <w:szCs w:val="16"/>
              </w:rPr>
              <w:t>Y</w:t>
            </w:r>
            <w:r w:rsidR="00BC2C18" w:rsidRPr="00632BC6">
              <w:rPr>
                <w:rFonts w:ascii="Aaux ProLight" w:hAnsi="Aaux ProLight"/>
                <w:sz w:val="16"/>
                <w:szCs w:val="16"/>
              </w:rPr>
              <w:t>etenek testine girdi ise bu test</w:t>
            </w:r>
            <w:r w:rsidR="006F3487" w:rsidRPr="00632BC6">
              <w:rPr>
                <w:rFonts w:ascii="Aaux ProLight" w:hAnsi="Aaux ProLight"/>
                <w:sz w:val="16"/>
                <w:szCs w:val="16"/>
              </w:rPr>
              <w:t>e ait form</w:t>
            </w:r>
            <w:r w:rsidR="00BC2C18" w:rsidRPr="00632BC6">
              <w:rPr>
                <w:rFonts w:ascii="Aaux ProLight" w:hAnsi="Aaux ProLight"/>
                <w:sz w:val="16"/>
                <w:szCs w:val="16"/>
              </w:rPr>
              <w:t xml:space="preserve"> (</w:t>
            </w:r>
            <w:proofErr w:type="spellStart"/>
            <w:r w:rsidR="00BC2C18" w:rsidRPr="00632BC6">
              <w:rPr>
                <w:rFonts w:ascii="Aaux ProLight" w:hAnsi="Aaux ProLight"/>
                <w:sz w:val="16"/>
                <w:szCs w:val="16"/>
              </w:rPr>
              <w:t>Skill</w:t>
            </w:r>
            <w:proofErr w:type="spellEnd"/>
            <w:r w:rsidR="00BC2C18" w:rsidRPr="00632BC6">
              <w:rPr>
                <w:rFonts w:ascii="Aaux ProLight" w:hAnsi="Aaux ProLight"/>
                <w:sz w:val="16"/>
                <w:szCs w:val="16"/>
              </w:rPr>
              <w:t xml:space="preserve"> Test Form) yanında mı?</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E44B33">
        <w:trPr>
          <w:cantSplit/>
          <w:trHeight w:val="170"/>
          <w:jc w:val="center"/>
        </w:trPr>
        <w:tc>
          <w:tcPr>
            <w:tcW w:w="8642" w:type="dxa"/>
            <w:shd w:val="clear" w:color="auto" w:fill="auto"/>
            <w:vAlign w:val="bottom"/>
            <w:hideMark/>
          </w:tcPr>
          <w:p w:rsidR="00BC2C18" w:rsidRPr="00632BC6" w:rsidRDefault="0018305C" w:rsidP="00C631B3">
            <w:pPr>
              <w:pStyle w:val="ListeParagraf"/>
              <w:numPr>
                <w:ilvl w:val="0"/>
                <w:numId w:val="2"/>
              </w:numPr>
              <w:ind w:left="567" w:hanging="567"/>
              <w:contextualSpacing w:val="0"/>
              <w:mirrorIndents/>
              <w:jc w:val="both"/>
              <w:rPr>
                <w:rFonts w:ascii="Aaux ProLight" w:hAnsi="Aaux ProLight"/>
                <w:sz w:val="16"/>
                <w:szCs w:val="16"/>
              </w:rPr>
            </w:pPr>
            <w:r>
              <w:rPr>
                <w:rFonts w:ascii="Aaux ProLight" w:hAnsi="Aaux ProLight"/>
                <w:sz w:val="16"/>
                <w:szCs w:val="16"/>
              </w:rPr>
              <w:t>Y</w:t>
            </w:r>
            <w:r w:rsidR="00BC2C18" w:rsidRPr="00632BC6">
              <w:rPr>
                <w:rFonts w:ascii="Aaux ProLight" w:hAnsi="Aaux ProLight"/>
                <w:sz w:val="16"/>
                <w:szCs w:val="16"/>
              </w:rPr>
              <w:t>etenek testi ücreti</w:t>
            </w:r>
            <w:r w:rsidR="00FE2A05" w:rsidRPr="00632BC6">
              <w:rPr>
                <w:rFonts w:ascii="Aaux ProLight" w:hAnsi="Aaux ProLight"/>
                <w:sz w:val="16"/>
                <w:szCs w:val="16"/>
              </w:rPr>
              <w:t xml:space="preserve">nin kontrol pilotunun çalıştığı kurum/kuruluş hesabına yatırıldığı hakkında </w:t>
            </w:r>
            <w:proofErr w:type="gramStart"/>
            <w:r w:rsidR="00FE2A05" w:rsidRPr="00632BC6">
              <w:rPr>
                <w:rFonts w:ascii="Aaux ProLight" w:hAnsi="Aaux ProLight"/>
                <w:sz w:val="16"/>
                <w:szCs w:val="16"/>
              </w:rPr>
              <w:t>dekont</w:t>
            </w:r>
            <w:proofErr w:type="gramEnd"/>
            <w:r w:rsidR="00FE2A05" w:rsidRPr="00632BC6">
              <w:rPr>
                <w:rFonts w:ascii="Aaux ProLight" w:hAnsi="Aaux ProLight"/>
                <w:sz w:val="16"/>
                <w:szCs w:val="16"/>
              </w:rPr>
              <w:t xml:space="preserve"> var mı?</w:t>
            </w:r>
            <w:r w:rsidR="00BC2C18" w:rsidRPr="00632BC6">
              <w:rPr>
                <w:rFonts w:ascii="Aaux ProLight" w:hAnsi="Aaux ProLight"/>
                <w:sz w:val="16"/>
                <w:szCs w:val="16"/>
              </w:rPr>
              <w:t xml:space="preserve"> </w:t>
            </w:r>
          </w:p>
          <w:p w:rsidR="006F3487" w:rsidRDefault="00FE2A05" w:rsidP="00C631B3">
            <w:pPr>
              <w:pStyle w:val="ListeParagraf"/>
              <w:ind w:left="567"/>
              <w:contextualSpacing w:val="0"/>
              <w:mirrorIndents/>
              <w:rPr>
                <w:rFonts w:ascii="Aaux ProLight" w:hAnsi="Aaux ProLight"/>
                <w:sz w:val="16"/>
                <w:szCs w:val="16"/>
              </w:rPr>
            </w:pPr>
            <w:r w:rsidRPr="00632BC6">
              <w:rPr>
                <w:rFonts w:ascii="Aaux ProLight" w:hAnsi="Aaux ProLight"/>
                <w:sz w:val="16"/>
                <w:szCs w:val="16"/>
              </w:rPr>
              <w:t xml:space="preserve">İlgili makbuzun </w:t>
            </w:r>
            <w:r w:rsidR="006F3487" w:rsidRPr="00632BC6">
              <w:rPr>
                <w:rFonts w:ascii="Aaux ProLight" w:hAnsi="Aaux ProLight"/>
                <w:sz w:val="16"/>
                <w:szCs w:val="16"/>
              </w:rPr>
              <w:t>tarih</w:t>
            </w:r>
            <w:r w:rsidRPr="00632BC6">
              <w:rPr>
                <w:rFonts w:ascii="Aaux ProLight" w:hAnsi="Aaux ProLight"/>
                <w:sz w:val="16"/>
                <w:szCs w:val="16"/>
              </w:rPr>
              <w:t>i</w:t>
            </w:r>
            <w:r w:rsidR="006F3487" w:rsidRPr="00632BC6">
              <w:rPr>
                <w:rFonts w:ascii="Aaux ProLight" w:hAnsi="Aaux ProLight"/>
                <w:sz w:val="16"/>
                <w:szCs w:val="16"/>
              </w:rPr>
              <w:t xml:space="preserve"> ve </w:t>
            </w:r>
            <w:r w:rsidRPr="00632BC6">
              <w:rPr>
                <w:rFonts w:ascii="Aaux ProLight" w:hAnsi="Aaux ProLight"/>
                <w:sz w:val="16"/>
                <w:szCs w:val="16"/>
              </w:rPr>
              <w:t>ödenen miktar</w:t>
            </w:r>
            <w:r w:rsidR="00E43DA6" w:rsidRPr="00632BC6">
              <w:rPr>
                <w:rFonts w:ascii="Aaux ProLight" w:hAnsi="Aaux ProLight"/>
                <w:sz w:val="16"/>
                <w:szCs w:val="16"/>
              </w:rPr>
              <w:t>ı belirtiniz</w:t>
            </w:r>
            <w:r w:rsidRPr="00632BC6">
              <w:rPr>
                <w:rFonts w:ascii="Aaux ProLight" w:hAnsi="Aaux ProLight"/>
                <w:sz w:val="16"/>
                <w:szCs w:val="16"/>
              </w:rPr>
              <w:t xml:space="preserve">: </w:t>
            </w:r>
          </w:p>
          <w:p w:rsidR="006728F5" w:rsidRPr="00632BC6" w:rsidRDefault="006728F5" w:rsidP="00C631B3">
            <w:pPr>
              <w:pStyle w:val="ListeParagraf"/>
              <w:ind w:left="567"/>
              <w:contextualSpacing w:val="0"/>
              <w:mirrorIndents/>
              <w:rPr>
                <w:rFonts w:ascii="Aaux ProLight" w:hAnsi="Aaux ProLight"/>
                <w:sz w:val="16"/>
                <w:szCs w:val="16"/>
              </w:rPr>
            </w:pP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E44B33">
        <w:trPr>
          <w:cantSplit/>
          <w:trHeight w:val="170"/>
          <w:jc w:val="center"/>
        </w:trPr>
        <w:tc>
          <w:tcPr>
            <w:tcW w:w="8642" w:type="dxa"/>
            <w:shd w:val="clear" w:color="auto" w:fill="auto"/>
            <w:vAlign w:val="bottom"/>
            <w:hideMark/>
          </w:tcPr>
          <w:p w:rsidR="00BC2C18" w:rsidRPr="00632BC6" w:rsidRDefault="00BC2C18" w:rsidP="00C631B3">
            <w:pPr>
              <w:pStyle w:val="ListeParagraf"/>
              <w:numPr>
                <w:ilvl w:val="0"/>
                <w:numId w:val="2"/>
              </w:numPr>
              <w:ind w:left="567" w:hanging="567"/>
              <w:contextualSpacing w:val="0"/>
              <w:mirrorIndents/>
              <w:jc w:val="both"/>
              <w:rPr>
                <w:rFonts w:ascii="Aaux ProLight" w:hAnsi="Aaux ProLight"/>
                <w:sz w:val="16"/>
                <w:szCs w:val="16"/>
              </w:rPr>
            </w:pPr>
            <w:r w:rsidRPr="00632BC6">
              <w:rPr>
                <w:rFonts w:ascii="Aaux ProLight" w:hAnsi="Aaux ProLight"/>
                <w:sz w:val="16"/>
                <w:szCs w:val="16"/>
              </w:rPr>
              <w:t xml:space="preserve">Hususi Pilot Lisansı </w:t>
            </w:r>
            <w:r w:rsidR="006F3487" w:rsidRPr="00632BC6">
              <w:rPr>
                <w:rFonts w:ascii="Aaux ProLight" w:hAnsi="Aaux ProLight"/>
                <w:sz w:val="16"/>
                <w:szCs w:val="16"/>
              </w:rPr>
              <w:t>PPL</w:t>
            </w:r>
            <w:r w:rsidR="00133AF5" w:rsidRPr="00632BC6">
              <w:rPr>
                <w:rFonts w:ascii="Aaux ProLight" w:hAnsi="Aaux ProLight"/>
                <w:sz w:val="16"/>
                <w:szCs w:val="16"/>
              </w:rPr>
              <w:t>(A)</w:t>
            </w:r>
            <w:r w:rsidR="006F3487" w:rsidRPr="00632BC6">
              <w:rPr>
                <w:rFonts w:ascii="Aaux ProLight" w:hAnsi="Aaux ProLight"/>
                <w:sz w:val="16"/>
                <w:szCs w:val="16"/>
              </w:rPr>
              <w:t xml:space="preserve"> </w:t>
            </w:r>
            <w:r w:rsidRPr="00632BC6">
              <w:rPr>
                <w:rFonts w:ascii="Aaux ProLight" w:hAnsi="Aaux ProLight"/>
                <w:sz w:val="16"/>
                <w:szCs w:val="16"/>
              </w:rPr>
              <w:t xml:space="preserve">veya Ticari Pilot Lisansı </w:t>
            </w:r>
            <w:r w:rsidR="006F3487" w:rsidRPr="00632BC6">
              <w:rPr>
                <w:rFonts w:ascii="Aaux ProLight" w:hAnsi="Aaux ProLight"/>
                <w:sz w:val="16"/>
                <w:szCs w:val="16"/>
              </w:rPr>
              <w:t>CPL</w:t>
            </w:r>
            <w:r w:rsidR="00133AF5" w:rsidRPr="00632BC6">
              <w:rPr>
                <w:rFonts w:ascii="Aaux ProLight" w:hAnsi="Aaux ProLight"/>
                <w:sz w:val="16"/>
                <w:szCs w:val="16"/>
              </w:rPr>
              <w:t>(A)</w:t>
            </w:r>
            <w:r w:rsidR="006F3487" w:rsidRPr="00632BC6">
              <w:rPr>
                <w:rFonts w:ascii="Aaux ProLight" w:hAnsi="Aaux ProLight"/>
                <w:sz w:val="16"/>
                <w:szCs w:val="16"/>
              </w:rPr>
              <w:t xml:space="preserve"> </w:t>
            </w:r>
            <w:r w:rsidRPr="00632BC6">
              <w:rPr>
                <w:rFonts w:ascii="Aaux ProLight" w:hAnsi="Aaux ProLight"/>
                <w:sz w:val="16"/>
                <w:szCs w:val="16"/>
              </w:rPr>
              <w:t xml:space="preserve">(varsa; tip/sınıf yetkisi ile birlikte) mevcut ve </w:t>
            </w:r>
            <w:r w:rsidR="002D793E" w:rsidRPr="00632BC6">
              <w:rPr>
                <w:rFonts w:ascii="Aaux ProLight" w:hAnsi="Aaux ProLight"/>
                <w:sz w:val="16"/>
                <w:szCs w:val="16"/>
              </w:rPr>
              <w:t>imzaları tamam mı</w:t>
            </w:r>
            <w:r w:rsidRPr="00632BC6">
              <w:rPr>
                <w:rFonts w:ascii="Aaux ProLight" w:hAnsi="Aaux ProLight"/>
                <w:sz w:val="16"/>
                <w:szCs w:val="16"/>
              </w:rPr>
              <w:t>?</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E44B33">
        <w:trPr>
          <w:cantSplit/>
          <w:trHeight w:val="170"/>
          <w:jc w:val="center"/>
        </w:trPr>
        <w:tc>
          <w:tcPr>
            <w:tcW w:w="8642" w:type="dxa"/>
            <w:shd w:val="clear" w:color="auto" w:fill="auto"/>
            <w:vAlign w:val="bottom"/>
            <w:hideMark/>
          </w:tcPr>
          <w:p w:rsidR="00BC2C18" w:rsidRPr="00632BC6" w:rsidRDefault="00BC2C18" w:rsidP="009F0185">
            <w:pPr>
              <w:pStyle w:val="ListeParagraf"/>
              <w:numPr>
                <w:ilvl w:val="0"/>
                <w:numId w:val="2"/>
              </w:numPr>
              <w:ind w:left="567" w:hanging="567"/>
              <w:contextualSpacing w:val="0"/>
              <w:mirrorIndents/>
              <w:rPr>
                <w:rFonts w:ascii="Aaux ProLight" w:hAnsi="Aaux ProLight"/>
                <w:sz w:val="16"/>
                <w:szCs w:val="16"/>
              </w:rPr>
            </w:pPr>
            <w:r w:rsidRPr="00632BC6">
              <w:rPr>
                <w:rFonts w:ascii="Aaux ProLight" w:hAnsi="Aaux ProLight"/>
                <w:sz w:val="16"/>
                <w:szCs w:val="16"/>
              </w:rPr>
              <w:t xml:space="preserve">Sağlık </w:t>
            </w:r>
            <w:r w:rsidR="00902297" w:rsidRPr="00632BC6">
              <w:rPr>
                <w:rFonts w:ascii="Aaux ProLight" w:hAnsi="Aaux ProLight"/>
                <w:sz w:val="16"/>
                <w:szCs w:val="16"/>
              </w:rPr>
              <w:t>sertifikası</w:t>
            </w:r>
            <w:r w:rsidRPr="00632BC6">
              <w:rPr>
                <w:rFonts w:ascii="Aaux ProLight" w:hAnsi="Aaux ProLight"/>
                <w:sz w:val="16"/>
                <w:szCs w:val="16"/>
              </w:rPr>
              <w:t xml:space="preserve"> geçerli ve kısıtlaması varsa gerekli teçhizatı yanında mı?</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E44B33">
        <w:trPr>
          <w:cantSplit/>
          <w:trHeight w:val="170"/>
          <w:jc w:val="center"/>
        </w:trPr>
        <w:tc>
          <w:tcPr>
            <w:tcW w:w="8642" w:type="dxa"/>
            <w:shd w:val="clear" w:color="auto" w:fill="auto"/>
            <w:vAlign w:val="bottom"/>
            <w:hideMark/>
          </w:tcPr>
          <w:p w:rsidR="003361B7" w:rsidRDefault="00BC2C18" w:rsidP="009F0185">
            <w:pPr>
              <w:pStyle w:val="ListeParagraf"/>
              <w:numPr>
                <w:ilvl w:val="0"/>
                <w:numId w:val="2"/>
              </w:numPr>
              <w:ind w:left="567" w:hanging="567"/>
              <w:contextualSpacing w:val="0"/>
              <w:mirrorIndents/>
              <w:rPr>
                <w:rFonts w:ascii="Aaux ProLight" w:hAnsi="Aaux ProLight"/>
                <w:sz w:val="16"/>
                <w:szCs w:val="16"/>
              </w:rPr>
            </w:pPr>
            <w:r w:rsidRPr="00632BC6">
              <w:rPr>
                <w:rFonts w:ascii="Aaux ProLight" w:hAnsi="Aaux ProLight"/>
                <w:sz w:val="16"/>
                <w:szCs w:val="16"/>
              </w:rPr>
              <w:t xml:space="preserve">Pilot Uçuş </w:t>
            </w:r>
            <w:proofErr w:type="spellStart"/>
            <w:r w:rsidRPr="00632BC6">
              <w:rPr>
                <w:rFonts w:ascii="Aaux ProLight" w:hAnsi="Aaux ProLight"/>
                <w:sz w:val="16"/>
                <w:szCs w:val="16"/>
              </w:rPr>
              <w:t>Logbook’u</w:t>
            </w:r>
            <w:proofErr w:type="spellEnd"/>
            <w:r w:rsidRPr="00632BC6">
              <w:rPr>
                <w:rFonts w:ascii="Aaux ProLight" w:hAnsi="Aaux ProLight"/>
                <w:sz w:val="16"/>
                <w:szCs w:val="16"/>
              </w:rPr>
              <w:t xml:space="preserve"> yanında ve yapılan tüm eğitimler işlenmiş mi? </w:t>
            </w:r>
            <w:r w:rsidR="00C631B3">
              <w:rPr>
                <w:rFonts w:ascii="Aaux ProLight" w:hAnsi="Aaux ProLight"/>
                <w:sz w:val="16"/>
                <w:szCs w:val="16"/>
              </w:rPr>
              <w:t xml:space="preserve">                 </w:t>
            </w:r>
          </w:p>
          <w:p w:rsidR="00BC2C18" w:rsidRPr="00632BC6" w:rsidRDefault="00BC2C18" w:rsidP="003361B7">
            <w:pPr>
              <w:pStyle w:val="ListeParagraf"/>
              <w:ind w:left="567"/>
              <w:contextualSpacing w:val="0"/>
              <w:mirrorIndents/>
              <w:rPr>
                <w:rFonts w:ascii="Aaux ProLight" w:hAnsi="Aaux ProLight"/>
                <w:sz w:val="16"/>
                <w:szCs w:val="16"/>
              </w:rPr>
            </w:pPr>
            <w:r w:rsidRPr="00632BC6">
              <w:rPr>
                <w:rFonts w:ascii="Aaux ProLight" w:hAnsi="Aaux ProLight"/>
                <w:sz w:val="16"/>
                <w:szCs w:val="16"/>
              </w:rPr>
              <w:t xml:space="preserve">(Eğitim tekrarı halinde tekrar edilen eğitimin </w:t>
            </w:r>
            <w:proofErr w:type="spellStart"/>
            <w:r w:rsidRPr="00632BC6">
              <w:rPr>
                <w:rFonts w:ascii="Aaux ProLight" w:hAnsi="Aaux ProLight"/>
                <w:sz w:val="16"/>
                <w:szCs w:val="16"/>
              </w:rPr>
              <w:t>Logbook</w:t>
            </w:r>
            <w:r w:rsidR="006F3487" w:rsidRPr="00632BC6">
              <w:rPr>
                <w:rFonts w:ascii="Aaux ProLight" w:hAnsi="Aaux ProLight"/>
                <w:sz w:val="16"/>
                <w:szCs w:val="16"/>
              </w:rPr>
              <w:t>'</w:t>
            </w:r>
            <w:r w:rsidRPr="00632BC6">
              <w:rPr>
                <w:rFonts w:ascii="Aaux ProLight" w:hAnsi="Aaux ProLight"/>
                <w:sz w:val="16"/>
                <w:szCs w:val="16"/>
              </w:rPr>
              <w:t>ta</w:t>
            </w:r>
            <w:proofErr w:type="spellEnd"/>
            <w:r w:rsidRPr="00632BC6">
              <w:rPr>
                <w:rFonts w:ascii="Aaux ProLight" w:hAnsi="Aaux ProLight"/>
                <w:sz w:val="16"/>
                <w:szCs w:val="16"/>
              </w:rPr>
              <w:t xml:space="preserve"> işlenmiş olması esastır)</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E44B33">
        <w:trPr>
          <w:cantSplit/>
          <w:trHeight w:val="170"/>
          <w:jc w:val="center"/>
        </w:trPr>
        <w:tc>
          <w:tcPr>
            <w:tcW w:w="8642" w:type="dxa"/>
            <w:shd w:val="clear" w:color="auto" w:fill="auto"/>
            <w:vAlign w:val="bottom"/>
            <w:hideMark/>
          </w:tcPr>
          <w:p w:rsidR="00BC2C18" w:rsidRPr="00632BC6" w:rsidRDefault="00BC2C18" w:rsidP="009F0185">
            <w:pPr>
              <w:pStyle w:val="ListeParagraf"/>
              <w:numPr>
                <w:ilvl w:val="0"/>
                <w:numId w:val="2"/>
              </w:numPr>
              <w:ind w:left="567" w:hanging="567"/>
              <w:contextualSpacing w:val="0"/>
              <w:mirrorIndents/>
              <w:rPr>
                <w:rFonts w:ascii="Aaux ProLight" w:hAnsi="Aaux ProLight"/>
                <w:sz w:val="16"/>
                <w:szCs w:val="16"/>
              </w:rPr>
            </w:pPr>
            <w:r w:rsidRPr="00632BC6">
              <w:rPr>
                <w:rFonts w:ascii="Aaux ProLight" w:hAnsi="Aaux ProLight"/>
                <w:sz w:val="16"/>
                <w:szCs w:val="16"/>
              </w:rPr>
              <w:t>Resimli resmi kimliği (Nüfus Cüzdanı, Pasaport veya Ehliyet) mevcut mu?</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E44B33">
        <w:trPr>
          <w:cantSplit/>
          <w:trHeight w:val="170"/>
          <w:jc w:val="center"/>
        </w:trPr>
        <w:tc>
          <w:tcPr>
            <w:tcW w:w="8642" w:type="dxa"/>
            <w:shd w:val="clear" w:color="auto" w:fill="auto"/>
            <w:vAlign w:val="bottom"/>
          </w:tcPr>
          <w:p w:rsidR="00E41274" w:rsidRPr="00632BC6" w:rsidRDefault="00E41274" w:rsidP="00E41274">
            <w:pPr>
              <w:pStyle w:val="ListeParagraf"/>
              <w:numPr>
                <w:ilvl w:val="0"/>
                <w:numId w:val="2"/>
              </w:numPr>
              <w:ind w:left="567" w:hanging="567"/>
              <w:contextualSpacing w:val="0"/>
              <w:mirrorIndents/>
              <w:rPr>
                <w:rFonts w:ascii="Aaux ProLight" w:hAnsi="Aaux ProLight"/>
                <w:sz w:val="16"/>
                <w:szCs w:val="16"/>
              </w:rPr>
            </w:pPr>
            <w:r w:rsidRPr="00632BC6">
              <w:rPr>
                <w:rFonts w:ascii="Aaux ProLight" w:hAnsi="Aaux ProLight"/>
                <w:sz w:val="16"/>
                <w:szCs w:val="16"/>
              </w:rPr>
              <w:t>FI(A) teorik bilgi sınav</w:t>
            </w:r>
            <w:r w:rsidR="009E1A92">
              <w:rPr>
                <w:rFonts w:ascii="Aaux ProLight" w:hAnsi="Aaux ProLight"/>
                <w:sz w:val="16"/>
                <w:szCs w:val="16"/>
              </w:rPr>
              <w:t>lar</w:t>
            </w:r>
            <w:r w:rsidRPr="00632BC6">
              <w:rPr>
                <w:rFonts w:ascii="Aaux ProLight" w:hAnsi="Aaux ProLight"/>
                <w:sz w:val="16"/>
                <w:szCs w:val="16"/>
              </w:rPr>
              <w:t>ından geçer notları almış mı?</w:t>
            </w:r>
          </w:p>
          <w:p w:rsidR="008B21D7" w:rsidRDefault="00E41274" w:rsidP="00590D29">
            <w:pPr>
              <w:pStyle w:val="ListeParagraf"/>
              <w:ind w:left="567"/>
              <w:contextualSpacing w:val="0"/>
              <w:mirrorIndents/>
              <w:rPr>
                <w:rFonts w:ascii="Aaux ProLight" w:hAnsi="Aaux ProLight"/>
                <w:sz w:val="16"/>
                <w:szCs w:val="16"/>
              </w:rPr>
            </w:pPr>
            <w:r w:rsidRPr="00632BC6">
              <w:rPr>
                <w:rFonts w:ascii="Aaux ProLight" w:hAnsi="Aaux ProLight"/>
                <w:sz w:val="16"/>
                <w:szCs w:val="16"/>
              </w:rPr>
              <w:t>Sınav belgeleri</w:t>
            </w:r>
            <w:r w:rsidR="00590D29">
              <w:rPr>
                <w:rFonts w:ascii="Aaux ProLight" w:hAnsi="Aaux ProLight"/>
                <w:sz w:val="16"/>
                <w:szCs w:val="16"/>
              </w:rPr>
              <w:t>nin tarihleri/notlarını yazınız</w:t>
            </w:r>
            <w:r w:rsidRPr="00632BC6">
              <w:rPr>
                <w:rFonts w:ascii="Aaux ProLight" w:hAnsi="Aaux ProLight"/>
                <w:sz w:val="16"/>
                <w:szCs w:val="16"/>
              </w:rPr>
              <w:t xml:space="preserve">: </w:t>
            </w:r>
          </w:p>
          <w:p w:rsidR="00590D29" w:rsidRDefault="00590D29" w:rsidP="00590D29">
            <w:pPr>
              <w:pStyle w:val="ListeParagraf"/>
              <w:ind w:left="567"/>
              <w:contextualSpacing w:val="0"/>
              <w:mirrorIndents/>
              <w:rPr>
                <w:rFonts w:ascii="Aaux ProLight" w:hAnsi="Aaux ProLight"/>
                <w:sz w:val="16"/>
                <w:szCs w:val="16"/>
              </w:rPr>
            </w:pPr>
          </w:p>
          <w:p w:rsidR="00590D29" w:rsidRDefault="00590D29" w:rsidP="00590D29">
            <w:pPr>
              <w:pStyle w:val="ListeParagraf"/>
              <w:ind w:left="567"/>
              <w:contextualSpacing w:val="0"/>
              <w:mirrorIndents/>
              <w:rPr>
                <w:rFonts w:ascii="Aaux ProLight" w:hAnsi="Aaux ProLight"/>
                <w:sz w:val="16"/>
                <w:szCs w:val="16"/>
              </w:rPr>
            </w:pPr>
          </w:p>
          <w:p w:rsidR="00590D29" w:rsidRDefault="00590D29" w:rsidP="00590D29">
            <w:pPr>
              <w:pStyle w:val="ListeParagraf"/>
              <w:ind w:left="567"/>
              <w:contextualSpacing w:val="0"/>
              <w:mirrorIndents/>
              <w:rPr>
                <w:rFonts w:ascii="Aaux ProLight" w:hAnsi="Aaux ProLight"/>
                <w:sz w:val="16"/>
                <w:szCs w:val="16"/>
              </w:rPr>
            </w:pPr>
          </w:p>
          <w:p w:rsidR="00590D29" w:rsidRDefault="00590D29" w:rsidP="00590D29">
            <w:pPr>
              <w:pStyle w:val="ListeParagraf"/>
              <w:ind w:left="567"/>
              <w:contextualSpacing w:val="0"/>
              <w:mirrorIndents/>
              <w:rPr>
                <w:rFonts w:ascii="Aaux ProLight" w:hAnsi="Aaux ProLight"/>
                <w:sz w:val="16"/>
                <w:szCs w:val="16"/>
              </w:rPr>
            </w:pPr>
          </w:p>
          <w:p w:rsidR="00590D29" w:rsidRDefault="00590D29" w:rsidP="00590D29">
            <w:pPr>
              <w:pStyle w:val="ListeParagraf"/>
              <w:ind w:left="567"/>
              <w:contextualSpacing w:val="0"/>
              <w:mirrorIndents/>
              <w:rPr>
                <w:rFonts w:ascii="Aaux ProLight" w:hAnsi="Aaux ProLight"/>
                <w:sz w:val="16"/>
                <w:szCs w:val="16"/>
              </w:rPr>
            </w:pPr>
          </w:p>
          <w:p w:rsidR="00590D29" w:rsidRDefault="00590D29" w:rsidP="00590D29">
            <w:pPr>
              <w:pStyle w:val="ListeParagraf"/>
              <w:ind w:left="567"/>
              <w:contextualSpacing w:val="0"/>
              <w:mirrorIndents/>
              <w:rPr>
                <w:rFonts w:ascii="Aaux ProLight" w:hAnsi="Aaux ProLight"/>
                <w:sz w:val="16"/>
                <w:szCs w:val="16"/>
              </w:rPr>
            </w:pPr>
          </w:p>
          <w:p w:rsidR="00590D29" w:rsidRDefault="00590D29" w:rsidP="00590D29">
            <w:pPr>
              <w:pStyle w:val="ListeParagraf"/>
              <w:ind w:left="567"/>
              <w:contextualSpacing w:val="0"/>
              <w:mirrorIndents/>
              <w:rPr>
                <w:rFonts w:ascii="Aaux ProLight" w:hAnsi="Aaux ProLight"/>
                <w:sz w:val="16"/>
                <w:szCs w:val="16"/>
              </w:rPr>
            </w:pPr>
          </w:p>
          <w:p w:rsidR="00590D29" w:rsidRDefault="00590D29" w:rsidP="00590D29">
            <w:pPr>
              <w:pStyle w:val="ListeParagraf"/>
              <w:ind w:left="567"/>
              <w:contextualSpacing w:val="0"/>
              <w:mirrorIndents/>
              <w:rPr>
                <w:rFonts w:ascii="Aaux ProLight" w:hAnsi="Aaux ProLight"/>
                <w:sz w:val="16"/>
                <w:szCs w:val="16"/>
              </w:rPr>
            </w:pPr>
          </w:p>
          <w:p w:rsidR="00590D29" w:rsidRDefault="00590D29" w:rsidP="00590D29">
            <w:pPr>
              <w:pStyle w:val="ListeParagraf"/>
              <w:ind w:left="567"/>
              <w:contextualSpacing w:val="0"/>
              <w:mirrorIndents/>
              <w:rPr>
                <w:rFonts w:ascii="Aaux ProLight" w:hAnsi="Aaux ProLight"/>
                <w:sz w:val="16"/>
                <w:szCs w:val="16"/>
              </w:rPr>
            </w:pPr>
          </w:p>
          <w:p w:rsidR="00590D29" w:rsidRDefault="00590D29" w:rsidP="00590D29">
            <w:pPr>
              <w:pStyle w:val="ListeParagraf"/>
              <w:ind w:left="567"/>
              <w:contextualSpacing w:val="0"/>
              <w:mirrorIndents/>
              <w:rPr>
                <w:rFonts w:ascii="Aaux ProLight" w:hAnsi="Aaux ProLight"/>
                <w:sz w:val="16"/>
                <w:szCs w:val="16"/>
              </w:rPr>
            </w:pPr>
          </w:p>
          <w:p w:rsidR="00590D29" w:rsidRDefault="00590D29" w:rsidP="00590D29">
            <w:pPr>
              <w:pStyle w:val="ListeParagraf"/>
              <w:ind w:left="567"/>
              <w:contextualSpacing w:val="0"/>
              <w:mirrorIndents/>
              <w:rPr>
                <w:rFonts w:ascii="Aaux ProLight" w:hAnsi="Aaux ProLight"/>
                <w:sz w:val="16"/>
                <w:szCs w:val="16"/>
              </w:rPr>
            </w:pPr>
          </w:p>
          <w:p w:rsidR="00590D29" w:rsidRPr="00632BC6" w:rsidRDefault="00590D29" w:rsidP="00590D29">
            <w:pPr>
              <w:pStyle w:val="ListeParagraf"/>
              <w:ind w:left="567"/>
              <w:contextualSpacing w:val="0"/>
              <w:mirrorIndents/>
              <w:rPr>
                <w:rFonts w:ascii="Aaux ProLight" w:hAnsi="Aaux ProLight"/>
                <w:sz w:val="16"/>
                <w:szCs w:val="16"/>
              </w:rPr>
            </w:pPr>
          </w:p>
        </w:tc>
        <w:tc>
          <w:tcPr>
            <w:tcW w:w="709" w:type="dxa"/>
            <w:shd w:val="clear" w:color="auto" w:fill="auto"/>
            <w:vAlign w:val="center"/>
          </w:tcPr>
          <w:p w:rsidR="008B21D7" w:rsidRPr="00632BC6" w:rsidRDefault="008B21D7" w:rsidP="00687EE5">
            <w:pPr>
              <w:mirrorIndents/>
              <w:rPr>
                <w:rFonts w:ascii="Aaux ProLight" w:hAnsi="Aaux ProLight"/>
                <w:sz w:val="16"/>
                <w:szCs w:val="16"/>
              </w:rPr>
            </w:pPr>
          </w:p>
        </w:tc>
        <w:tc>
          <w:tcPr>
            <w:tcW w:w="714" w:type="dxa"/>
            <w:shd w:val="clear" w:color="auto" w:fill="auto"/>
            <w:vAlign w:val="center"/>
          </w:tcPr>
          <w:p w:rsidR="008B21D7" w:rsidRPr="00632BC6" w:rsidRDefault="008B21D7" w:rsidP="00687EE5">
            <w:pPr>
              <w:mirrorIndents/>
              <w:rPr>
                <w:rFonts w:ascii="Aaux ProLight" w:hAnsi="Aaux ProLight"/>
                <w:sz w:val="16"/>
                <w:szCs w:val="16"/>
              </w:rPr>
            </w:pPr>
          </w:p>
        </w:tc>
      </w:tr>
      <w:tr w:rsidR="00632BC6" w:rsidRPr="00632BC6" w:rsidTr="00E44B33">
        <w:trPr>
          <w:cantSplit/>
          <w:trHeight w:val="170"/>
          <w:jc w:val="center"/>
        </w:trPr>
        <w:tc>
          <w:tcPr>
            <w:tcW w:w="8642" w:type="dxa"/>
            <w:shd w:val="clear" w:color="auto" w:fill="auto"/>
            <w:vAlign w:val="bottom"/>
            <w:hideMark/>
          </w:tcPr>
          <w:p w:rsidR="003D10B0" w:rsidRPr="00632BC6" w:rsidRDefault="009B491D" w:rsidP="00EB1474">
            <w:pPr>
              <w:pStyle w:val="ListeParagraf"/>
              <w:numPr>
                <w:ilvl w:val="0"/>
                <w:numId w:val="2"/>
              </w:numPr>
              <w:ind w:left="567" w:hanging="567"/>
              <w:contextualSpacing w:val="0"/>
              <w:mirrorIndents/>
              <w:jc w:val="both"/>
              <w:rPr>
                <w:rFonts w:ascii="Aaux ProLight" w:hAnsi="Aaux ProLight"/>
                <w:sz w:val="16"/>
                <w:szCs w:val="16"/>
              </w:rPr>
            </w:pPr>
            <w:r w:rsidRPr="00632BC6">
              <w:rPr>
                <w:rFonts w:ascii="Aaux ProLight" w:hAnsi="Aaux ProLight"/>
                <w:sz w:val="16"/>
                <w:szCs w:val="16"/>
              </w:rPr>
              <w:t>Kurs</w:t>
            </w:r>
            <w:r w:rsidR="003D10B0" w:rsidRPr="00632BC6">
              <w:rPr>
                <w:rFonts w:ascii="Aaux ProLight" w:hAnsi="Aaux ProLight"/>
                <w:sz w:val="16"/>
                <w:szCs w:val="16"/>
              </w:rPr>
              <w:t xml:space="preserve"> öncesi;</w:t>
            </w:r>
            <w:r w:rsidR="001C1B76" w:rsidRPr="00632BC6">
              <w:rPr>
                <w:rFonts w:ascii="Aaux ProLight" w:hAnsi="Aaux ProLight"/>
                <w:sz w:val="16"/>
                <w:szCs w:val="16"/>
              </w:rPr>
              <w:t xml:space="preserve"> Hususi Pilot Lisansına sahip pilotlar için</w:t>
            </w:r>
            <w:r w:rsidR="003D10B0" w:rsidRPr="00632BC6">
              <w:rPr>
                <w:rFonts w:ascii="Aaux ProLight" w:hAnsi="Aaux ProLight"/>
                <w:sz w:val="16"/>
                <w:szCs w:val="16"/>
              </w:rPr>
              <w:t xml:space="preserve"> toplam uçuş tecrübesi en az 200 saat, bu sürenin en az 1</w:t>
            </w:r>
            <w:r w:rsidR="001C1B76" w:rsidRPr="00632BC6">
              <w:rPr>
                <w:rFonts w:ascii="Aaux ProLight" w:hAnsi="Aaux ProLight"/>
                <w:sz w:val="16"/>
                <w:szCs w:val="16"/>
              </w:rPr>
              <w:t>5</w:t>
            </w:r>
            <w:r w:rsidR="003D10B0" w:rsidRPr="00632BC6">
              <w:rPr>
                <w:rFonts w:ascii="Aaux ProLight" w:hAnsi="Aaux ProLight"/>
                <w:sz w:val="16"/>
                <w:szCs w:val="16"/>
              </w:rPr>
              <w:t xml:space="preserve">0 saati sorumlu pilot olarak uçulmuş mu? </w:t>
            </w:r>
          </w:p>
          <w:p w:rsidR="003D10B0" w:rsidRDefault="00B40DA6" w:rsidP="003D10B0">
            <w:pPr>
              <w:pStyle w:val="ListeParagraf"/>
              <w:ind w:left="567"/>
              <w:contextualSpacing w:val="0"/>
              <w:mirrorIndents/>
              <w:rPr>
                <w:rFonts w:ascii="Aaux ProLight" w:hAnsi="Aaux ProLight"/>
                <w:sz w:val="16"/>
                <w:szCs w:val="16"/>
              </w:rPr>
            </w:pPr>
            <w:r>
              <w:rPr>
                <w:rFonts w:ascii="Aaux ProLight" w:hAnsi="Aaux ProLight"/>
                <w:sz w:val="16"/>
                <w:szCs w:val="16"/>
              </w:rPr>
              <w:t>Toplam uçuş tecrübesini yazınız</w:t>
            </w:r>
            <w:r w:rsidR="00D8188F" w:rsidRPr="00632BC6">
              <w:rPr>
                <w:rFonts w:ascii="Aaux ProLight" w:hAnsi="Aaux ProLight"/>
                <w:sz w:val="16"/>
                <w:szCs w:val="16"/>
              </w:rPr>
              <w:t xml:space="preserve">: </w:t>
            </w:r>
          </w:p>
          <w:p w:rsidR="00B40DA6" w:rsidRPr="00632BC6" w:rsidRDefault="00B40DA6" w:rsidP="003D10B0">
            <w:pPr>
              <w:pStyle w:val="ListeParagraf"/>
              <w:ind w:left="567"/>
              <w:contextualSpacing w:val="0"/>
              <w:mirrorIndents/>
              <w:rPr>
                <w:rFonts w:ascii="Aaux ProLight" w:hAnsi="Aaux ProLight"/>
                <w:sz w:val="16"/>
                <w:szCs w:val="16"/>
              </w:rPr>
            </w:pPr>
          </w:p>
          <w:p w:rsidR="006F3487" w:rsidRDefault="000041CA" w:rsidP="00B40DA6">
            <w:pPr>
              <w:pStyle w:val="ListeParagraf"/>
              <w:ind w:left="567"/>
              <w:contextualSpacing w:val="0"/>
              <w:mirrorIndents/>
              <w:rPr>
                <w:rFonts w:ascii="Aaux ProLight" w:hAnsi="Aaux ProLight"/>
                <w:sz w:val="16"/>
                <w:szCs w:val="16"/>
              </w:rPr>
            </w:pPr>
            <w:r w:rsidRPr="00632BC6">
              <w:rPr>
                <w:rFonts w:ascii="Aaux ProLight" w:hAnsi="Aaux ProLight"/>
                <w:sz w:val="16"/>
                <w:szCs w:val="16"/>
              </w:rPr>
              <w:t xml:space="preserve">PPL(A)     </w:t>
            </w:r>
            <w:r w:rsidR="003D10B0" w:rsidRPr="00632BC6">
              <w:rPr>
                <w:rFonts w:ascii="Aaux ProLight" w:hAnsi="Aaux ProLight"/>
                <w:sz w:val="16"/>
                <w:szCs w:val="16"/>
              </w:rPr>
              <w:sym w:font="Wingdings" w:char="F0E0"/>
            </w:r>
            <w:r w:rsidR="003D10B0" w:rsidRPr="00632BC6">
              <w:rPr>
                <w:rFonts w:ascii="Aaux ProLight" w:hAnsi="Aaux ProLight"/>
                <w:sz w:val="16"/>
                <w:szCs w:val="16"/>
              </w:rPr>
              <w:t xml:space="preserve"> </w:t>
            </w:r>
            <w:r w:rsidR="00B40DA6">
              <w:rPr>
                <w:rFonts w:ascii="Aaux ProLight" w:hAnsi="Aaux ProLight"/>
                <w:sz w:val="16"/>
                <w:szCs w:val="16"/>
              </w:rPr>
              <w:t>Toplam PIC uçuş saatini yazınız</w:t>
            </w:r>
            <w:r w:rsidR="003D10B0" w:rsidRPr="00632BC6">
              <w:rPr>
                <w:rFonts w:ascii="Aaux ProLight" w:hAnsi="Aaux ProLight"/>
                <w:sz w:val="16"/>
                <w:szCs w:val="16"/>
              </w:rPr>
              <w:t xml:space="preserve">: </w:t>
            </w:r>
          </w:p>
          <w:p w:rsidR="00B40DA6" w:rsidRPr="00632BC6" w:rsidRDefault="00B40DA6" w:rsidP="00B40DA6">
            <w:pPr>
              <w:pStyle w:val="ListeParagraf"/>
              <w:ind w:left="567"/>
              <w:contextualSpacing w:val="0"/>
              <w:mirrorIndents/>
              <w:rPr>
                <w:rFonts w:ascii="Aaux ProLight" w:hAnsi="Aaux ProLight"/>
                <w:sz w:val="16"/>
                <w:szCs w:val="16"/>
              </w:rPr>
            </w:pP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E44B33">
        <w:trPr>
          <w:cantSplit/>
          <w:trHeight w:val="170"/>
          <w:jc w:val="center"/>
        </w:trPr>
        <w:tc>
          <w:tcPr>
            <w:tcW w:w="8642" w:type="dxa"/>
            <w:shd w:val="clear" w:color="auto" w:fill="auto"/>
            <w:vAlign w:val="bottom"/>
            <w:hideMark/>
          </w:tcPr>
          <w:p w:rsidR="003D10B0" w:rsidRPr="00632BC6" w:rsidRDefault="003D10B0" w:rsidP="003D10B0">
            <w:pPr>
              <w:pStyle w:val="ListeParagraf"/>
              <w:numPr>
                <w:ilvl w:val="0"/>
                <w:numId w:val="2"/>
              </w:numPr>
              <w:ind w:left="567" w:hanging="567"/>
              <w:contextualSpacing w:val="0"/>
              <w:mirrorIndents/>
              <w:rPr>
                <w:rFonts w:ascii="Aaux ProLight" w:hAnsi="Aaux ProLight"/>
                <w:sz w:val="16"/>
                <w:szCs w:val="16"/>
              </w:rPr>
            </w:pPr>
            <w:r w:rsidRPr="00632BC6">
              <w:rPr>
                <w:rFonts w:ascii="Aaux ProLight" w:hAnsi="Aaux ProLight"/>
                <w:sz w:val="16"/>
                <w:szCs w:val="16"/>
              </w:rPr>
              <w:t xml:space="preserve">Kurs öncesi; en az 30 saat tek motorlu pistonlu uçakla uçmuş mu? </w:t>
            </w:r>
          </w:p>
          <w:p w:rsidR="0069584B" w:rsidRDefault="003F791A" w:rsidP="0069584B">
            <w:pPr>
              <w:pStyle w:val="ListeParagraf"/>
              <w:ind w:left="567"/>
              <w:contextualSpacing w:val="0"/>
              <w:mirrorIndents/>
              <w:jc w:val="both"/>
              <w:rPr>
                <w:rFonts w:ascii="Aaux ProLight" w:hAnsi="Aaux ProLight"/>
                <w:sz w:val="16"/>
                <w:szCs w:val="16"/>
              </w:rPr>
            </w:pPr>
            <w:r w:rsidRPr="00632BC6">
              <w:rPr>
                <w:rFonts w:ascii="Aaux ProLight" w:hAnsi="Aaux ProLight"/>
                <w:sz w:val="16"/>
                <w:szCs w:val="16"/>
              </w:rPr>
              <w:t>Tek motor</w:t>
            </w:r>
            <w:r w:rsidR="003D10B0" w:rsidRPr="00632BC6">
              <w:rPr>
                <w:rFonts w:ascii="Aaux ProLight" w:hAnsi="Aaux ProLight"/>
                <w:sz w:val="16"/>
                <w:szCs w:val="16"/>
              </w:rPr>
              <w:t xml:space="preserve"> pistonlu uçakla yapılan </w:t>
            </w:r>
            <w:r w:rsidR="0069584B">
              <w:rPr>
                <w:rFonts w:ascii="Aaux ProLight" w:hAnsi="Aaux ProLight"/>
                <w:sz w:val="16"/>
                <w:szCs w:val="16"/>
              </w:rPr>
              <w:t>toplam uçuş saatini yazınız</w:t>
            </w:r>
            <w:r w:rsidRPr="00632BC6">
              <w:rPr>
                <w:rFonts w:ascii="Aaux ProLight" w:hAnsi="Aaux ProLight"/>
                <w:sz w:val="16"/>
                <w:szCs w:val="16"/>
              </w:rPr>
              <w:t xml:space="preserve">: </w:t>
            </w:r>
          </w:p>
          <w:p w:rsidR="0069584B" w:rsidRDefault="0069584B" w:rsidP="0069584B">
            <w:pPr>
              <w:pStyle w:val="ListeParagraf"/>
              <w:ind w:left="567"/>
              <w:contextualSpacing w:val="0"/>
              <w:mirrorIndents/>
              <w:jc w:val="both"/>
              <w:rPr>
                <w:rFonts w:ascii="Aaux ProLight" w:hAnsi="Aaux ProLight"/>
                <w:sz w:val="16"/>
                <w:szCs w:val="16"/>
              </w:rPr>
            </w:pPr>
          </w:p>
          <w:p w:rsidR="003D10B0" w:rsidRPr="00632BC6" w:rsidRDefault="003D10B0" w:rsidP="0069584B">
            <w:pPr>
              <w:pStyle w:val="ListeParagraf"/>
              <w:ind w:left="567"/>
              <w:contextualSpacing w:val="0"/>
              <w:mirrorIndents/>
              <w:jc w:val="both"/>
              <w:rPr>
                <w:rFonts w:ascii="Aaux ProLight" w:hAnsi="Aaux ProLight"/>
                <w:sz w:val="16"/>
                <w:szCs w:val="16"/>
              </w:rPr>
            </w:pPr>
            <w:r w:rsidRPr="00632BC6">
              <w:rPr>
                <w:rFonts w:ascii="Aaux ProLight" w:hAnsi="Aaux ProLight"/>
                <w:sz w:val="16"/>
                <w:szCs w:val="16"/>
              </w:rPr>
              <w:t>Bu sürenin en az 5 saati ön uçuş testi uçuşundan 6 ay öncesinde uçulmuş mu?</w:t>
            </w:r>
          </w:p>
          <w:p w:rsidR="00EB4F07" w:rsidRPr="00632BC6" w:rsidRDefault="003D10B0" w:rsidP="0069584B">
            <w:pPr>
              <w:pStyle w:val="ListeParagraf"/>
              <w:ind w:left="567"/>
              <w:contextualSpacing w:val="0"/>
              <w:mirrorIndents/>
              <w:rPr>
                <w:rFonts w:ascii="Aaux ProLight" w:hAnsi="Aaux ProLight"/>
                <w:sz w:val="16"/>
                <w:szCs w:val="16"/>
              </w:rPr>
            </w:pPr>
            <w:r w:rsidRPr="00632BC6">
              <w:rPr>
                <w:rFonts w:ascii="Aaux ProLight" w:hAnsi="Aaux ProLight"/>
                <w:sz w:val="16"/>
                <w:szCs w:val="16"/>
              </w:rPr>
              <w:t xml:space="preserve">İlgili </w:t>
            </w:r>
            <w:r w:rsidR="0069584B">
              <w:rPr>
                <w:rFonts w:ascii="Aaux ProLight" w:hAnsi="Aaux ProLight"/>
                <w:sz w:val="16"/>
                <w:szCs w:val="16"/>
              </w:rPr>
              <w:t>uçuşun yapıldığı tarihi yazınız</w:t>
            </w:r>
            <w:r w:rsidRPr="00632BC6">
              <w:rPr>
                <w:rFonts w:ascii="Aaux ProLight" w:hAnsi="Aaux ProLight"/>
                <w:sz w:val="16"/>
                <w:szCs w:val="16"/>
              </w:rPr>
              <w:t xml:space="preserve">: </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E44B33">
        <w:trPr>
          <w:cantSplit/>
          <w:trHeight w:val="170"/>
          <w:jc w:val="center"/>
        </w:trPr>
        <w:tc>
          <w:tcPr>
            <w:tcW w:w="8642" w:type="dxa"/>
            <w:shd w:val="clear" w:color="auto" w:fill="auto"/>
            <w:vAlign w:val="bottom"/>
            <w:hideMark/>
          </w:tcPr>
          <w:p w:rsidR="003D10B0" w:rsidRPr="00632BC6" w:rsidRDefault="003D10B0" w:rsidP="003D10B0">
            <w:pPr>
              <w:pStyle w:val="ListeParagraf"/>
              <w:numPr>
                <w:ilvl w:val="0"/>
                <w:numId w:val="2"/>
              </w:numPr>
              <w:ind w:left="567" w:hanging="567"/>
              <w:contextualSpacing w:val="0"/>
              <w:mirrorIndents/>
              <w:rPr>
                <w:rFonts w:ascii="Aaux ProLight" w:hAnsi="Aaux ProLight"/>
                <w:sz w:val="16"/>
                <w:szCs w:val="16"/>
              </w:rPr>
            </w:pPr>
            <w:r w:rsidRPr="00632BC6">
              <w:rPr>
                <w:rFonts w:ascii="Aaux ProLight" w:hAnsi="Aaux ProLight"/>
                <w:sz w:val="16"/>
                <w:szCs w:val="16"/>
              </w:rPr>
              <w:t>Kurs öncesi; en az 10 saat aletli uçuş eğitimi almış mı?</w:t>
            </w:r>
          </w:p>
          <w:p w:rsidR="006F3487" w:rsidRPr="00632BC6" w:rsidRDefault="003D10B0" w:rsidP="0069584B">
            <w:pPr>
              <w:pStyle w:val="ListeParagraf"/>
              <w:ind w:left="567"/>
              <w:contextualSpacing w:val="0"/>
              <w:mirrorIndents/>
              <w:rPr>
                <w:rFonts w:ascii="Aaux ProLight" w:hAnsi="Aaux ProLight"/>
                <w:sz w:val="16"/>
                <w:szCs w:val="16"/>
              </w:rPr>
            </w:pPr>
            <w:r w:rsidRPr="00632BC6">
              <w:rPr>
                <w:rFonts w:ascii="Aaux ProLight" w:hAnsi="Aaux ProLight"/>
                <w:sz w:val="16"/>
                <w:szCs w:val="16"/>
              </w:rPr>
              <w:t xml:space="preserve">Aletli uçuş </w:t>
            </w:r>
            <w:r w:rsidR="00964455" w:rsidRPr="00632BC6">
              <w:rPr>
                <w:rFonts w:ascii="Aaux ProLight" w:hAnsi="Aaux ProLight"/>
                <w:sz w:val="16"/>
                <w:szCs w:val="16"/>
              </w:rPr>
              <w:t>eğitiminin</w:t>
            </w:r>
            <w:r w:rsidR="0069584B">
              <w:rPr>
                <w:rFonts w:ascii="Aaux ProLight" w:hAnsi="Aaux ProLight"/>
                <w:sz w:val="16"/>
                <w:szCs w:val="16"/>
              </w:rPr>
              <w:t xml:space="preserve"> saatini yazınız</w:t>
            </w:r>
            <w:r w:rsidRPr="00632BC6">
              <w:rPr>
                <w:rFonts w:ascii="Aaux ProLight" w:hAnsi="Aaux ProLight"/>
                <w:sz w:val="16"/>
                <w:szCs w:val="16"/>
              </w:rPr>
              <w:t xml:space="preserve">: </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E44B33">
        <w:trPr>
          <w:cantSplit/>
          <w:trHeight w:val="170"/>
          <w:jc w:val="center"/>
        </w:trPr>
        <w:tc>
          <w:tcPr>
            <w:tcW w:w="8642" w:type="dxa"/>
            <w:shd w:val="clear" w:color="auto" w:fill="auto"/>
            <w:vAlign w:val="bottom"/>
            <w:hideMark/>
          </w:tcPr>
          <w:p w:rsidR="0069584B" w:rsidRDefault="003D10B0" w:rsidP="003D10B0">
            <w:pPr>
              <w:pStyle w:val="ListeParagraf"/>
              <w:numPr>
                <w:ilvl w:val="0"/>
                <w:numId w:val="2"/>
              </w:numPr>
              <w:ind w:left="567" w:hanging="567"/>
              <w:contextualSpacing w:val="0"/>
              <w:mirrorIndents/>
              <w:rPr>
                <w:rFonts w:ascii="Aaux ProLight" w:hAnsi="Aaux ProLight"/>
                <w:sz w:val="16"/>
                <w:szCs w:val="16"/>
              </w:rPr>
            </w:pPr>
            <w:r w:rsidRPr="00632BC6">
              <w:rPr>
                <w:rFonts w:ascii="Aaux ProLight" w:hAnsi="Aaux ProLight"/>
                <w:sz w:val="16"/>
                <w:szCs w:val="16"/>
              </w:rPr>
              <w:t>Uçuş eğitim süresi 30 saat olarak tamamlanmış mı?</w:t>
            </w:r>
            <w:r w:rsidR="00780613">
              <w:rPr>
                <w:rFonts w:ascii="Aaux ProLight" w:hAnsi="Aaux ProLight"/>
                <w:sz w:val="16"/>
                <w:szCs w:val="16"/>
              </w:rPr>
              <w:t xml:space="preserve"> </w:t>
            </w:r>
          </w:p>
          <w:p w:rsidR="003D10B0" w:rsidRPr="00632BC6" w:rsidRDefault="00780613" w:rsidP="0069584B">
            <w:pPr>
              <w:pStyle w:val="ListeParagraf"/>
              <w:ind w:left="567"/>
              <w:contextualSpacing w:val="0"/>
              <w:mirrorIndents/>
              <w:rPr>
                <w:rFonts w:ascii="Aaux ProLight" w:hAnsi="Aaux ProLight"/>
                <w:sz w:val="16"/>
                <w:szCs w:val="16"/>
              </w:rPr>
            </w:pPr>
            <w:r>
              <w:rPr>
                <w:rFonts w:ascii="Aaux ProLight" w:hAnsi="Aaux ProLight"/>
                <w:sz w:val="16"/>
                <w:szCs w:val="16"/>
              </w:rPr>
              <w:t>(</w:t>
            </w:r>
            <w:r w:rsidR="00A21C9C">
              <w:rPr>
                <w:rFonts w:ascii="Aaux ProLight" w:hAnsi="Aaux ProLight"/>
                <w:sz w:val="16"/>
                <w:szCs w:val="16"/>
              </w:rPr>
              <w:t xml:space="preserve">En fazla </w:t>
            </w:r>
            <w:r>
              <w:rPr>
                <w:rFonts w:ascii="Aaux ProLight" w:hAnsi="Aaux ProLight"/>
                <w:sz w:val="16"/>
                <w:szCs w:val="16"/>
              </w:rPr>
              <w:t>5 saat</w:t>
            </w:r>
            <w:r w:rsidR="00A21C9C">
              <w:rPr>
                <w:rFonts w:ascii="Aaux ProLight" w:hAnsi="Aaux ProLight"/>
                <w:sz w:val="16"/>
                <w:szCs w:val="16"/>
              </w:rPr>
              <w:t>i bir</w:t>
            </w:r>
            <w:r>
              <w:rPr>
                <w:rFonts w:ascii="Aaux ProLight" w:hAnsi="Aaux ProLight"/>
                <w:sz w:val="16"/>
                <w:szCs w:val="16"/>
              </w:rPr>
              <w:t xml:space="preserve"> FFS, FNPT I/II, FTD 2/3 olabilir)</w:t>
            </w:r>
          </w:p>
          <w:p w:rsidR="006F3487" w:rsidRPr="00632BC6" w:rsidRDefault="003D4CC6" w:rsidP="0069584B">
            <w:pPr>
              <w:pStyle w:val="ListeParagraf"/>
              <w:ind w:left="567"/>
              <w:contextualSpacing w:val="0"/>
              <w:mirrorIndents/>
              <w:rPr>
                <w:rFonts w:ascii="Aaux ProLight" w:hAnsi="Aaux ProLight"/>
                <w:sz w:val="16"/>
                <w:szCs w:val="16"/>
              </w:rPr>
            </w:pPr>
            <w:r w:rsidRPr="00632BC6">
              <w:rPr>
                <w:rFonts w:ascii="Aaux ProLight" w:hAnsi="Aaux ProLight"/>
                <w:sz w:val="16"/>
                <w:szCs w:val="16"/>
              </w:rPr>
              <w:t>Yapılan u</w:t>
            </w:r>
            <w:r w:rsidR="003D10B0" w:rsidRPr="00632BC6">
              <w:rPr>
                <w:rFonts w:ascii="Aaux ProLight" w:hAnsi="Aaux ProLight"/>
                <w:sz w:val="16"/>
                <w:szCs w:val="16"/>
              </w:rPr>
              <w:t xml:space="preserve">çuş </w:t>
            </w:r>
            <w:r w:rsidRPr="00632BC6">
              <w:rPr>
                <w:rFonts w:ascii="Aaux ProLight" w:hAnsi="Aaux ProLight"/>
                <w:sz w:val="16"/>
                <w:szCs w:val="16"/>
              </w:rPr>
              <w:t xml:space="preserve">eğitiminin </w:t>
            </w:r>
            <w:r w:rsidR="004377DE" w:rsidRPr="00632BC6">
              <w:rPr>
                <w:rFonts w:ascii="Aaux ProLight" w:hAnsi="Aaux ProLight"/>
                <w:sz w:val="16"/>
                <w:szCs w:val="16"/>
              </w:rPr>
              <w:t xml:space="preserve">saatini </w:t>
            </w:r>
            <w:r w:rsidR="0069584B">
              <w:rPr>
                <w:rFonts w:ascii="Aaux ProLight" w:hAnsi="Aaux ProLight"/>
                <w:sz w:val="16"/>
                <w:szCs w:val="16"/>
              </w:rPr>
              <w:t>yazınız</w:t>
            </w:r>
            <w:r w:rsidRPr="00632BC6">
              <w:rPr>
                <w:rFonts w:ascii="Aaux ProLight" w:hAnsi="Aaux ProLight"/>
                <w:sz w:val="16"/>
                <w:szCs w:val="16"/>
              </w:rPr>
              <w:t xml:space="preserve">: </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632BC6" w:rsidRPr="00632BC6" w:rsidTr="00E44B33">
        <w:trPr>
          <w:cantSplit/>
          <w:trHeight w:val="170"/>
          <w:jc w:val="center"/>
        </w:trPr>
        <w:tc>
          <w:tcPr>
            <w:tcW w:w="8642" w:type="dxa"/>
            <w:shd w:val="clear" w:color="auto" w:fill="auto"/>
            <w:vAlign w:val="bottom"/>
            <w:hideMark/>
          </w:tcPr>
          <w:p w:rsidR="00537BF3" w:rsidRPr="00632BC6" w:rsidRDefault="00537BF3" w:rsidP="009F0185">
            <w:pPr>
              <w:pStyle w:val="ListeParagraf"/>
              <w:numPr>
                <w:ilvl w:val="0"/>
                <w:numId w:val="2"/>
              </w:numPr>
              <w:ind w:left="567" w:hanging="567"/>
              <w:contextualSpacing w:val="0"/>
              <w:mirrorIndents/>
              <w:rPr>
                <w:rFonts w:ascii="Aaux ProLight" w:hAnsi="Aaux ProLight"/>
                <w:sz w:val="16"/>
                <w:szCs w:val="16"/>
              </w:rPr>
            </w:pPr>
            <w:r w:rsidRPr="00632BC6">
              <w:rPr>
                <w:rFonts w:ascii="Aaux ProLight" w:hAnsi="Aaux ProLight"/>
                <w:sz w:val="16"/>
                <w:szCs w:val="16"/>
              </w:rPr>
              <w:t>Uçakta bulundurulması gerekli belge ve dokümanlar uçakta mı?</w:t>
            </w:r>
          </w:p>
          <w:p w:rsidR="00537BF3" w:rsidRPr="00632BC6" w:rsidRDefault="00537BF3" w:rsidP="0069584B">
            <w:pPr>
              <w:pStyle w:val="ListeParagraf"/>
              <w:ind w:left="567"/>
              <w:contextualSpacing w:val="0"/>
              <w:mirrorIndents/>
              <w:jc w:val="both"/>
              <w:rPr>
                <w:rFonts w:ascii="Aaux ProLight" w:hAnsi="Aaux ProLight"/>
                <w:sz w:val="16"/>
                <w:szCs w:val="16"/>
              </w:rPr>
            </w:pPr>
            <w:r w:rsidRPr="00632BC6">
              <w:rPr>
                <w:rFonts w:ascii="Aaux ProLight" w:hAnsi="Aaux ProLight"/>
                <w:sz w:val="16"/>
                <w:szCs w:val="16"/>
              </w:rPr>
              <w:t>(İşletme Ruhsatı (AOC), Pilot İşletme El Kitabı (POH), Hava Aracı Tescil Sertifikası, Telsiz Sistem Ruhsatı, Uçuşa Elverişlilik Sertifikası, Mali Sorumluluk Sigorta Poliçesi, MMEL veya MEL, Uçak Uçuş ve Arıza Kayıt Formu)</w:t>
            </w:r>
          </w:p>
        </w:tc>
        <w:tc>
          <w:tcPr>
            <w:tcW w:w="709" w:type="dxa"/>
            <w:shd w:val="clear" w:color="auto" w:fill="auto"/>
            <w:vAlign w:val="center"/>
            <w:hideMark/>
          </w:tcPr>
          <w:p w:rsidR="00537BF3" w:rsidRPr="00632BC6" w:rsidRDefault="00537BF3" w:rsidP="002D1E7A">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537BF3" w:rsidRPr="00632BC6" w:rsidRDefault="00537BF3" w:rsidP="002D1E7A">
            <w:pPr>
              <w:mirrorIndents/>
              <w:rPr>
                <w:rFonts w:ascii="Aaux ProLight" w:hAnsi="Aaux ProLight"/>
                <w:sz w:val="16"/>
                <w:szCs w:val="16"/>
              </w:rPr>
            </w:pPr>
            <w:r w:rsidRPr="00632BC6">
              <w:rPr>
                <w:rFonts w:ascii="Aaux ProLight" w:hAnsi="Aaux ProLight"/>
                <w:sz w:val="16"/>
                <w:szCs w:val="16"/>
              </w:rPr>
              <w:t> </w:t>
            </w:r>
          </w:p>
        </w:tc>
      </w:tr>
      <w:tr w:rsidR="00632BC6" w:rsidRPr="00632BC6" w:rsidTr="00E44B33">
        <w:trPr>
          <w:cantSplit/>
          <w:trHeight w:val="170"/>
          <w:jc w:val="center"/>
        </w:trPr>
        <w:tc>
          <w:tcPr>
            <w:tcW w:w="8642" w:type="dxa"/>
            <w:shd w:val="clear" w:color="auto" w:fill="auto"/>
            <w:vAlign w:val="bottom"/>
            <w:hideMark/>
          </w:tcPr>
          <w:p w:rsidR="00931765" w:rsidRPr="00632BC6" w:rsidRDefault="00C723AD" w:rsidP="009F0185">
            <w:pPr>
              <w:pStyle w:val="ListeParagraf"/>
              <w:numPr>
                <w:ilvl w:val="0"/>
                <w:numId w:val="2"/>
              </w:numPr>
              <w:ind w:left="567" w:hanging="567"/>
              <w:contextualSpacing w:val="0"/>
              <w:mirrorIndents/>
              <w:rPr>
                <w:rFonts w:ascii="Aaux ProLight" w:hAnsi="Aaux ProLight"/>
                <w:sz w:val="16"/>
                <w:szCs w:val="16"/>
              </w:rPr>
            </w:pPr>
            <w:r w:rsidRPr="00632BC6">
              <w:rPr>
                <w:rFonts w:ascii="Aaux ProLight" w:hAnsi="Aaux ProLight"/>
                <w:sz w:val="16"/>
                <w:szCs w:val="16"/>
              </w:rPr>
              <w:t>HATS cihazı uçakta mevcut ve çalışıyor (aktif) mu?</w:t>
            </w:r>
          </w:p>
        </w:tc>
        <w:tc>
          <w:tcPr>
            <w:tcW w:w="709"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c>
          <w:tcPr>
            <w:tcW w:w="714" w:type="dxa"/>
            <w:shd w:val="clear" w:color="auto" w:fill="auto"/>
            <w:vAlign w:val="center"/>
            <w:hideMark/>
          </w:tcPr>
          <w:p w:rsidR="00BC2C18" w:rsidRPr="00632BC6" w:rsidRDefault="00BC2C18" w:rsidP="00687EE5">
            <w:pPr>
              <w:mirrorIndents/>
              <w:rPr>
                <w:rFonts w:ascii="Aaux ProLight" w:hAnsi="Aaux ProLight"/>
                <w:sz w:val="16"/>
                <w:szCs w:val="16"/>
              </w:rPr>
            </w:pPr>
            <w:r w:rsidRPr="00632BC6">
              <w:rPr>
                <w:rFonts w:ascii="Aaux ProLight" w:hAnsi="Aaux ProLight"/>
                <w:sz w:val="16"/>
                <w:szCs w:val="16"/>
              </w:rPr>
              <w:t> </w:t>
            </w:r>
          </w:p>
        </w:tc>
      </w:tr>
      <w:tr w:rsidR="00233D3E" w:rsidRPr="00632BC6" w:rsidTr="00E44B33">
        <w:trPr>
          <w:cantSplit/>
          <w:trHeight w:val="170"/>
          <w:jc w:val="center"/>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3D3E" w:rsidRPr="00632BC6" w:rsidRDefault="00233D3E" w:rsidP="009F0185">
            <w:pPr>
              <w:pStyle w:val="ListeParagraf"/>
              <w:numPr>
                <w:ilvl w:val="0"/>
                <w:numId w:val="2"/>
              </w:numPr>
              <w:ind w:left="567" w:hanging="567"/>
              <w:contextualSpacing w:val="0"/>
              <w:mirrorIndents/>
              <w:rPr>
                <w:rFonts w:ascii="Aaux ProLight" w:hAnsi="Aaux ProLight"/>
                <w:sz w:val="16"/>
                <w:szCs w:val="16"/>
              </w:rPr>
            </w:pPr>
            <w:r w:rsidRPr="00632BC6">
              <w:rPr>
                <w:rFonts w:ascii="Aaux ProLight" w:hAnsi="Aaux ProLight"/>
                <w:sz w:val="16"/>
                <w:szCs w:val="16"/>
              </w:rPr>
              <w:t xml:space="preserve">SHGM Kontrol Pilotu görevlendirme </w:t>
            </w:r>
            <w:r w:rsidR="00A140B2" w:rsidRPr="00632BC6">
              <w:rPr>
                <w:rFonts w:ascii="Aaux ProLight" w:hAnsi="Aaux ProLight"/>
                <w:sz w:val="16"/>
                <w:szCs w:val="16"/>
              </w:rPr>
              <w:t>e-postası/</w:t>
            </w:r>
            <w:r w:rsidRPr="00632BC6">
              <w:rPr>
                <w:rFonts w:ascii="Aaux ProLight" w:hAnsi="Aaux ProLight"/>
                <w:sz w:val="16"/>
                <w:szCs w:val="16"/>
              </w:rPr>
              <w:t>yazısı pilot adayının dosyasında 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3E" w:rsidRPr="00632BC6" w:rsidRDefault="00233D3E" w:rsidP="002D1E7A">
            <w:pPr>
              <w:mirrorIndents/>
              <w:rPr>
                <w:rFonts w:ascii="Aaux ProLight" w:hAnsi="Aaux ProLight"/>
                <w:sz w:val="16"/>
                <w:szCs w:val="16"/>
              </w:rPr>
            </w:pPr>
            <w:r w:rsidRPr="00632BC6">
              <w:rPr>
                <w:rFonts w:ascii="Aaux ProLight" w:hAnsi="Aaux ProLight"/>
                <w:sz w:val="16"/>
                <w:szCs w:val="16"/>
              </w:rPr>
              <w:t> </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D3E" w:rsidRPr="00632BC6" w:rsidRDefault="00233D3E" w:rsidP="002D1E7A">
            <w:pPr>
              <w:mirrorIndents/>
              <w:rPr>
                <w:rFonts w:ascii="Aaux ProLight" w:hAnsi="Aaux ProLight"/>
                <w:sz w:val="16"/>
                <w:szCs w:val="16"/>
              </w:rPr>
            </w:pPr>
            <w:r w:rsidRPr="00632BC6">
              <w:rPr>
                <w:rFonts w:ascii="Aaux ProLight" w:hAnsi="Aaux ProLight"/>
                <w:sz w:val="16"/>
                <w:szCs w:val="16"/>
              </w:rPr>
              <w:t> </w:t>
            </w:r>
          </w:p>
        </w:tc>
      </w:tr>
    </w:tbl>
    <w:p w:rsidR="000E1036" w:rsidRPr="00632BC6" w:rsidRDefault="000E1036" w:rsidP="006F3487">
      <w:pPr>
        <w:mirrorIndents/>
        <w:jc w:val="both"/>
        <w:rPr>
          <w:rFonts w:ascii="Aaux ProLight" w:hAnsi="Aaux ProLight"/>
          <w:sz w:val="16"/>
          <w:szCs w:val="16"/>
        </w:rPr>
      </w:pPr>
    </w:p>
    <w:p w:rsidR="00265967" w:rsidRPr="00632BC6" w:rsidRDefault="00265967" w:rsidP="006F3487">
      <w:pPr>
        <w:mirrorIndents/>
        <w:jc w:val="both"/>
        <w:rPr>
          <w:rFonts w:ascii="Aaux ProLight" w:hAnsi="Aaux ProLight"/>
          <w:sz w:val="16"/>
          <w:szCs w:val="16"/>
        </w:rPr>
      </w:pPr>
    </w:p>
    <w:sectPr w:rsidR="00265967" w:rsidRPr="00632BC6" w:rsidSect="00A35466">
      <w:headerReference w:type="default" r:id="rId8"/>
      <w:footerReference w:type="default" r:id="rId9"/>
      <w:pgSz w:w="11906" w:h="16838"/>
      <w:pgMar w:top="1134" w:right="1134" w:bottom="567" w:left="1134" w:header="567" w:footer="4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C4A" w:rsidRDefault="009C6C4A">
      <w:r>
        <w:separator/>
      </w:r>
    </w:p>
  </w:endnote>
  <w:endnote w:type="continuationSeparator" w:id="0">
    <w:p w:rsidR="009C6C4A" w:rsidRDefault="009C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aux ProLight">
    <w:altName w:val="Courier New"/>
    <w:panose1 w:val="00000400000000000000"/>
    <w:charset w:val="A2"/>
    <w:family w:val="auto"/>
    <w:pitch w:val="variable"/>
    <w:sig w:usb0="800000AF" w:usb1="10002048" w:usb2="00000000" w:usb3="00000000" w:csb0="00000013" w:csb1="00000000"/>
  </w:font>
  <w:font w:name="Wingdings">
    <w:panose1 w:val="05000000000000000000"/>
    <w:charset w:val="02"/>
    <w:family w:val="auto"/>
    <w:pitch w:val="variable"/>
    <w:sig w:usb0="00000000" w:usb1="10000000" w:usb2="00000000" w:usb3="00000000" w:csb0="80000000" w:csb1="00000000"/>
  </w:font>
  <w:font w:name="Aaux ProMedium">
    <w:altName w:val="Courier New"/>
    <w:panose1 w:val="00000400000000000000"/>
    <w:charset w:val="A2"/>
    <w:family w:val="auto"/>
    <w:pitch w:val="variable"/>
    <w:sig w:usb0="800000AF" w:usb1="10002048" w:usb2="00000000" w:usb3="00000000" w:csb0="00000013"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4A0" w:firstRow="1" w:lastRow="0" w:firstColumn="1" w:lastColumn="0" w:noHBand="0" w:noVBand="1"/>
    </w:tblPr>
    <w:tblGrid>
      <w:gridCol w:w="3541"/>
      <w:gridCol w:w="3544"/>
      <w:gridCol w:w="3121"/>
    </w:tblGrid>
    <w:tr w:rsidR="00AD7607" w:rsidRPr="009A45ED" w:rsidTr="00E45E93">
      <w:trPr>
        <w:cantSplit/>
        <w:trHeight w:val="170"/>
        <w:jc w:val="center"/>
      </w:trPr>
      <w:tc>
        <w:tcPr>
          <w:tcW w:w="3541" w:type="dxa"/>
        </w:tcPr>
        <w:p w:rsidR="00AD7607" w:rsidRDefault="00AD7607" w:rsidP="00AD7607">
          <w:pPr>
            <w:mirrorIndents/>
            <w:rPr>
              <w:rFonts w:ascii="Aaux ProMedium" w:hAnsi="Aaux ProMedium"/>
              <w:bCs/>
              <w:i/>
              <w:iCs/>
              <w:sz w:val="16"/>
              <w:szCs w:val="16"/>
            </w:rPr>
          </w:pPr>
          <w:r>
            <w:rPr>
              <w:rFonts w:ascii="Aaux ProMedium" w:hAnsi="Aaux ProMedium"/>
              <w:bCs/>
              <w:i/>
              <w:iCs/>
              <w:sz w:val="16"/>
              <w:szCs w:val="16"/>
            </w:rPr>
            <w:t>Bu liste tarafımdan doldurulmuştur.</w:t>
          </w:r>
        </w:p>
        <w:p w:rsidR="00E45E93" w:rsidRDefault="00E45E93" w:rsidP="00AD7607">
          <w:pPr>
            <w:mirrorIndents/>
            <w:rPr>
              <w:rFonts w:ascii="Aaux ProMedium" w:hAnsi="Aaux ProMedium"/>
              <w:bCs/>
              <w:i/>
              <w:iCs/>
              <w:sz w:val="16"/>
              <w:szCs w:val="16"/>
            </w:rPr>
          </w:pPr>
        </w:p>
        <w:p w:rsidR="00AD7607" w:rsidRDefault="00AD7607" w:rsidP="00AD7607">
          <w:pPr>
            <w:mirrorIndents/>
            <w:rPr>
              <w:rFonts w:ascii="Aaux ProMedium" w:hAnsi="Aaux ProMedium"/>
              <w:bCs/>
              <w:i/>
              <w:iCs/>
              <w:sz w:val="16"/>
              <w:szCs w:val="16"/>
            </w:rPr>
          </w:pPr>
          <w:r w:rsidRPr="009A45ED">
            <w:rPr>
              <w:rFonts w:ascii="Aaux ProMedium" w:hAnsi="Aaux ProMedium"/>
              <w:bCs/>
              <w:i/>
              <w:iCs/>
              <w:sz w:val="16"/>
              <w:szCs w:val="16"/>
            </w:rPr>
            <w:t>Eğitimden Sorumlu Yönetici</w:t>
          </w:r>
        </w:p>
        <w:p w:rsidR="00AD7607" w:rsidRDefault="00AD7607" w:rsidP="00AD7607">
          <w:pPr>
            <w:mirrorIndents/>
            <w:rPr>
              <w:rFonts w:ascii="Aaux ProMedium" w:hAnsi="Aaux ProMedium"/>
              <w:bCs/>
              <w:i/>
              <w:iCs/>
              <w:sz w:val="16"/>
              <w:szCs w:val="16"/>
            </w:rPr>
          </w:pPr>
        </w:p>
        <w:p w:rsidR="00AD7607" w:rsidRPr="009A45ED" w:rsidRDefault="00EA6269" w:rsidP="00E45E93">
          <w:pPr>
            <w:mirrorIndents/>
            <w:rPr>
              <w:rFonts w:ascii="Aaux ProMedium" w:hAnsi="Aaux ProMedium" w:cs="Arial"/>
              <w:sz w:val="16"/>
              <w:szCs w:val="16"/>
            </w:rPr>
          </w:pPr>
          <w:r>
            <w:rPr>
              <w:rFonts w:ascii="Aaux ProMedium" w:hAnsi="Aaux ProMedium"/>
              <w:noProof/>
              <w:sz w:val="2"/>
              <w:szCs w:val="2"/>
            </w:rPr>
            <mc:AlternateContent>
              <mc:Choice Requires="wps">
                <w:drawing>
                  <wp:anchor distT="0" distB="0" distL="114300" distR="114300" simplePos="0" relativeHeight="251661312" behindDoc="1" locked="0" layoutInCell="1" allowOverlap="1" wp14:anchorId="1FB7A5FC" wp14:editId="63676865">
                    <wp:simplePos x="0" y="0"/>
                    <wp:positionH relativeFrom="margin">
                      <wp:posOffset>-35243</wp:posOffset>
                    </wp:positionH>
                    <wp:positionV relativeFrom="paragraph">
                      <wp:posOffset>414655</wp:posOffset>
                    </wp:positionV>
                    <wp:extent cx="6471920" cy="28575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6471920" cy="285750"/>
                            </a:xfrm>
                            <a:prstGeom prst="rect">
                              <a:avLst/>
                            </a:prstGeom>
                            <a:noFill/>
                            <a:ln w="6350">
                              <a:noFill/>
                            </a:ln>
                          </wps:spPr>
                          <wps:txbx>
                            <w:txbxContent>
                              <w:tbl>
                                <w:tblPr>
                                  <w:tblW w:w="10341" w:type="dxa"/>
                                  <w:jc w:val="center"/>
                                  <w:tblLook w:val="01E0" w:firstRow="1" w:lastRow="1" w:firstColumn="1" w:lastColumn="1" w:noHBand="0" w:noVBand="0"/>
                                </w:tblPr>
                                <w:tblGrid>
                                  <w:gridCol w:w="1182"/>
                                  <w:gridCol w:w="2386"/>
                                  <w:gridCol w:w="2726"/>
                                  <w:gridCol w:w="4047"/>
                                </w:tblGrid>
                                <w:tr w:rsidR="00EA6269" w:rsidRPr="007F6482" w:rsidTr="007F6482">
                                  <w:trPr>
                                    <w:jc w:val="center"/>
                                  </w:trPr>
                                  <w:tc>
                                    <w:tcPr>
                                      <w:tcW w:w="1121" w:type="dxa"/>
                                      <w:vAlign w:val="center"/>
                                    </w:tcPr>
                                    <w:p w:rsidR="00EA6269" w:rsidRPr="007F6482" w:rsidRDefault="00EA6269" w:rsidP="007F6482">
                                      <w:pPr>
                                        <w:widowControl w:val="0"/>
                                        <w:autoSpaceDE w:val="0"/>
                                        <w:autoSpaceDN w:val="0"/>
                                        <w:adjustRightInd w:val="0"/>
                                        <w:rPr>
                                          <w:rFonts w:cs="Calibri"/>
                                          <w:bCs/>
                                          <w:sz w:val="16"/>
                                          <w:szCs w:val="16"/>
                                        </w:rPr>
                                      </w:pPr>
                                      <w:r w:rsidRPr="007F6482">
                                        <w:rPr>
                                          <w:rFonts w:cs="Calibri"/>
                                          <w:bCs/>
                                          <w:sz w:val="16"/>
                                          <w:szCs w:val="16"/>
                                        </w:rPr>
                                        <w:t>Doküman No:</w:t>
                                      </w:r>
                                    </w:p>
                                  </w:tc>
                                  <w:tc>
                                    <w:tcPr>
                                      <w:tcW w:w="2263" w:type="dxa"/>
                                      <w:vAlign w:val="center"/>
                                    </w:tcPr>
                                    <w:p w:rsidR="00EA6269" w:rsidRPr="007F6482" w:rsidRDefault="00EA6269" w:rsidP="007F6482">
                                      <w:pPr>
                                        <w:widowControl w:val="0"/>
                                        <w:autoSpaceDE w:val="0"/>
                                        <w:autoSpaceDN w:val="0"/>
                                        <w:adjustRightInd w:val="0"/>
                                        <w:rPr>
                                          <w:rFonts w:cs="Calibri"/>
                                          <w:bCs/>
                                          <w:sz w:val="16"/>
                                          <w:szCs w:val="16"/>
                                        </w:rPr>
                                      </w:pPr>
                                      <w:proofErr w:type="gramStart"/>
                                      <w:r w:rsidRPr="007F6482">
                                        <w:rPr>
                                          <w:rFonts w:cs="Calibri"/>
                                          <w:bCs/>
                                          <w:sz w:val="16"/>
                                          <w:szCs w:val="16"/>
                                        </w:rPr>
                                        <w:t>SHGM.UOD</w:t>
                                      </w:r>
                                      <w:proofErr w:type="gramEnd"/>
                                      <w:r w:rsidRPr="007F6482">
                                        <w:rPr>
                                          <w:rFonts w:cs="Calibri"/>
                                          <w:bCs/>
                                          <w:sz w:val="16"/>
                                          <w:szCs w:val="16"/>
                                        </w:rPr>
                                        <w:t>.65355440.FR.</w:t>
                                      </w:r>
                                      <w:r>
                                        <w:rPr>
                                          <w:rFonts w:cs="Calibri"/>
                                          <w:bCs/>
                                          <w:sz w:val="16"/>
                                          <w:szCs w:val="16"/>
                                        </w:rPr>
                                        <w:t>35</w:t>
                                      </w:r>
                                    </w:p>
                                  </w:tc>
                                  <w:tc>
                                    <w:tcPr>
                                      <w:tcW w:w="2585" w:type="dxa"/>
                                      <w:vAlign w:val="center"/>
                                    </w:tcPr>
                                    <w:p w:rsidR="00EA6269" w:rsidRPr="007F6482" w:rsidRDefault="00385D99" w:rsidP="00385D99">
                                      <w:pPr>
                                        <w:widowControl w:val="0"/>
                                        <w:autoSpaceDE w:val="0"/>
                                        <w:autoSpaceDN w:val="0"/>
                                        <w:adjustRightInd w:val="0"/>
                                        <w:rPr>
                                          <w:rFonts w:cs="Calibri"/>
                                          <w:bCs/>
                                          <w:sz w:val="16"/>
                                          <w:szCs w:val="16"/>
                                        </w:rPr>
                                      </w:pPr>
                                      <w:r>
                                        <w:rPr>
                                          <w:rFonts w:cs="Calibri"/>
                                          <w:bCs/>
                                          <w:sz w:val="16"/>
                                          <w:szCs w:val="16"/>
                                        </w:rPr>
                                        <w:t xml:space="preserve">     </w:t>
                                      </w:r>
                                      <w:r w:rsidR="00EA6269" w:rsidRPr="007F6482">
                                        <w:rPr>
                                          <w:rFonts w:cs="Calibri"/>
                                          <w:bCs/>
                                          <w:sz w:val="16"/>
                                          <w:szCs w:val="16"/>
                                        </w:rPr>
                                        <w:t xml:space="preserve">Yürürlük Tarihi: </w:t>
                                      </w:r>
                                      <w:r>
                                        <w:rPr>
                                          <w:rFonts w:cs="Calibri"/>
                                          <w:bCs/>
                                          <w:sz w:val="16"/>
                                          <w:szCs w:val="16"/>
                                        </w:rPr>
                                        <w:t>01</w:t>
                                      </w:r>
                                      <w:r w:rsidR="00EA6269" w:rsidRPr="007F6482">
                                        <w:rPr>
                                          <w:rFonts w:cs="Calibri"/>
                                          <w:bCs/>
                                          <w:sz w:val="16"/>
                                          <w:szCs w:val="16"/>
                                        </w:rPr>
                                        <w:t>/</w:t>
                                      </w:r>
                                      <w:r w:rsidR="00EA6269">
                                        <w:rPr>
                                          <w:rFonts w:cs="Calibri"/>
                                          <w:bCs/>
                                          <w:sz w:val="16"/>
                                          <w:szCs w:val="16"/>
                                        </w:rPr>
                                        <w:t>0</w:t>
                                      </w:r>
                                      <w:r>
                                        <w:rPr>
                                          <w:rFonts w:cs="Calibri"/>
                                          <w:bCs/>
                                          <w:sz w:val="16"/>
                                          <w:szCs w:val="16"/>
                                        </w:rPr>
                                        <w:t>4</w:t>
                                      </w:r>
                                      <w:r w:rsidR="00EA6269" w:rsidRPr="007F6482">
                                        <w:rPr>
                                          <w:rFonts w:cs="Calibri"/>
                                          <w:bCs/>
                                          <w:sz w:val="16"/>
                                          <w:szCs w:val="16"/>
                                        </w:rPr>
                                        <w:t>/2024</w:t>
                                      </w:r>
                                    </w:p>
                                  </w:tc>
                                  <w:tc>
                                    <w:tcPr>
                                      <w:tcW w:w="3838" w:type="dxa"/>
                                      <w:vAlign w:val="center"/>
                                    </w:tcPr>
                                    <w:p w:rsidR="00EA6269" w:rsidRPr="007F6482" w:rsidRDefault="00EA6269" w:rsidP="007F6482">
                                      <w:pPr>
                                        <w:widowControl w:val="0"/>
                                        <w:autoSpaceDE w:val="0"/>
                                        <w:autoSpaceDN w:val="0"/>
                                        <w:adjustRightInd w:val="0"/>
                                        <w:rPr>
                                          <w:rFonts w:cs="Calibri"/>
                                          <w:bCs/>
                                          <w:sz w:val="16"/>
                                          <w:szCs w:val="16"/>
                                          <w:highlight w:val="yellow"/>
                                        </w:rPr>
                                      </w:pPr>
                                      <w:r w:rsidRPr="007F6482">
                                        <w:rPr>
                                          <w:rFonts w:cs="Calibri"/>
                                          <w:bCs/>
                                          <w:sz w:val="16"/>
                                          <w:szCs w:val="16"/>
                                        </w:rPr>
                                        <w:t xml:space="preserve">Revizyon No – Tarihi: 00 – </w:t>
                                      </w:r>
                                      <w:r>
                                        <w:rPr>
                                          <w:rFonts w:cs="Calibri"/>
                                          <w:bCs/>
                                          <w:sz w:val="16"/>
                                          <w:szCs w:val="16"/>
                                        </w:rPr>
                                        <w:t>00/00</w:t>
                                      </w:r>
                                      <w:r w:rsidRPr="007F6482">
                                        <w:rPr>
                                          <w:rFonts w:cs="Calibri"/>
                                          <w:bCs/>
                                          <w:sz w:val="16"/>
                                          <w:szCs w:val="16"/>
                                        </w:rPr>
                                        <w:t>/</w:t>
                                      </w:r>
                                      <w:r>
                                        <w:rPr>
                                          <w:rFonts w:cs="Calibri"/>
                                          <w:bCs/>
                                          <w:sz w:val="16"/>
                                          <w:szCs w:val="16"/>
                                        </w:rPr>
                                        <w:t>0000</w:t>
                                      </w:r>
                                    </w:p>
                                  </w:tc>
                                </w:tr>
                              </w:tbl>
                              <w:p w:rsidR="00EA6269" w:rsidRPr="007F6482" w:rsidRDefault="00EA6269" w:rsidP="00EA6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B7A5FC" id="_x0000_t202" coordsize="21600,21600" o:spt="202" path="m,l,21600r21600,l21600,xe">
                    <v:stroke joinstyle="miter"/>
                    <v:path gradientshapeok="t" o:connecttype="rect"/>
                  </v:shapetype>
                  <v:shape id="Metin Kutusu 1" o:spid="_x0000_s1026" type="#_x0000_t202" style="position:absolute;margin-left:-2.8pt;margin-top:32.65pt;width:509.6pt;height:22.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" filled="f" stroked="f" strokeweight=".5pt">
                    <v:textbox>
                      <w:txbxContent>
                        <w:tbl>
                          <w:tblPr>
                            <w:tblW w:w="10341" w:type="dxa"/>
                            <w:jc w:val="center"/>
                            <w:tblLook w:val="01E0" w:firstRow="1" w:lastRow="1" w:firstColumn="1" w:lastColumn="1" w:noHBand="0" w:noVBand="0"/>
                          </w:tblPr>
                          <w:tblGrid>
                            <w:gridCol w:w="1182"/>
                            <w:gridCol w:w="2386"/>
                            <w:gridCol w:w="2726"/>
                            <w:gridCol w:w="4047"/>
                          </w:tblGrid>
                          <w:tr w:rsidR="00EA6269" w:rsidRPr="007F6482" w:rsidTr="007F6482">
                            <w:trPr>
                              <w:jc w:val="center"/>
                            </w:trPr>
                            <w:tc>
                              <w:tcPr>
                                <w:tcW w:w="1121" w:type="dxa"/>
                                <w:vAlign w:val="center"/>
                              </w:tcPr>
                              <w:p w:rsidR="00EA6269" w:rsidRPr="007F6482" w:rsidRDefault="00EA6269" w:rsidP="007F6482">
                                <w:pPr>
                                  <w:widowControl w:val="0"/>
                                  <w:autoSpaceDE w:val="0"/>
                                  <w:autoSpaceDN w:val="0"/>
                                  <w:adjustRightInd w:val="0"/>
                                  <w:rPr>
                                    <w:rFonts w:cs="Calibri"/>
                                    <w:bCs/>
                                    <w:sz w:val="16"/>
                                    <w:szCs w:val="16"/>
                                  </w:rPr>
                                </w:pPr>
                                <w:r w:rsidRPr="007F6482">
                                  <w:rPr>
                                    <w:rFonts w:cs="Calibri"/>
                                    <w:bCs/>
                                    <w:sz w:val="16"/>
                                    <w:szCs w:val="16"/>
                                  </w:rPr>
                                  <w:t>Doküman No:</w:t>
                                </w:r>
                              </w:p>
                            </w:tc>
                            <w:tc>
                              <w:tcPr>
                                <w:tcW w:w="2263" w:type="dxa"/>
                                <w:vAlign w:val="center"/>
                              </w:tcPr>
                              <w:p w:rsidR="00EA6269" w:rsidRPr="007F6482" w:rsidRDefault="00EA6269" w:rsidP="007F6482">
                                <w:pPr>
                                  <w:widowControl w:val="0"/>
                                  <w:autoSpaceDE w:val="0"/>
                                  <w:autoSpaceDN w:val="0"/>
                                  <w:adjustRightInd w:val="0"/>
                                  <w:rPr>
                                    <w:rFonts w:cs="Calibri"/>
                                    <w:bCs/>
                                    <w:sz w:val="16"/>
                                    <w:szCs w:val="16"/>
                                  </w:rPr>
                                </w:pPr>
                                <w:proofErr w:type="gramStart"/>
                                <w:r w:rsidRPr="007F6482">
                                  <w:rPr>
                                    <w:rFonts w:cs="Calibri"/>
                                    <w:bCs/>
                                    <w:sz w:val="16"/>
                                    <w:szCs w:val="16"/>
                                  </w:rPr>
                                  <w:t>SHGM.UOD</w:t>
                                </w:r>
                                <w:proofErr w:type="gramEnd"/>
                                <w:r w:rsidRPr="007F6482">
                                  <w:rPr>
                                    <w:rFonts w:cs="Calibri"/>
                                    <w:bCs/>
                                    <w:sz w:val="16"/>
                                    <w:szCs w:val="16"/>
                                  </w:rPr>
                                  <w:t>.65355440.FR.</w:t>
                                </w:r>
                                <w:r>
                                  <w:rPr>
                                    <w:rFonts w:cs="Calibri"/>
                                    <w:bCs/>
                                    <w:sz w:val="16"/>
                                    <w:szCs w:val="16"/>
                                  </w:rPr>
                                  <w:t>35</w:t>
                                </w:r>
                              </w:p>
                            </w:tc>
                            <w:tc>
                              <w:tcPr>
                                <w:tcW w:w="2585" w:type="dxa"/>
                                <w:vAlign w:val="center"/>
                              </w:tcPr>
                              <w:p w:rsidR="00EA6269" w:rsidRPr="007F6482" w:rsidRDefault="00385D99" w:rsidP="00385D99">
                                <w:pPr>
                                  <w:widowControl w:val="0"/>
                                  <w:autoSpaceDE w:val="0"/>
                                  <w:autoSpaceDN w:val="0"/>
                                  <w:adjustRightInd w:val="0"/>
                                  <w:rPr>
                                    <w:rFonts w:cs="Calibri"/>
                                    <w:bCs/>
                                    <w:sz w:val="16"/>
                                    <w:szCs w:val="16"/>
                                  </w:rPr>
                                </w:pPr>
                                <w:r>
                                  <w:rPr>
                                    <w:rFonts w:cs="Calibri"/>
                                    <w:bCs/>
                                    <w:sz w:val="16"/>
                                    <w:szCs w:val="16"/>
                                  </w:rPr>
                                  <w:t xml:space="preserve">     </w:t>
                                </w:r>
                                <w:r w:rsidR="00EA6269" w:rsidRPr="007F6482">
                                  <w:rPr>
                                    <w:rFonts w:cs="Calibri"/>
                                    <w:bCs/>
                                    <w:sz w:val="16"/>
                                    <w:szCs w:val="16"/>
                                  </w:rPr>
                                  <w:t xml:space="preserve">Yürürlük Tarihi: </w:t>
                                </w:r>
                                <w:r>
                                  <w:rPr>
                                    <w:rFonts w:cs="Calibri"/>
                                    <w:bCs/>
                                    <w:sz w:val="16"/>
                                    <w:szCs w:val="16"/>
                                  </w:rPr>
                                  <w:t>01</w:t>
                                </w:r>
                                <w:r w:rsidR="00EA6269" w:rsidRPr="007F6482">
                                  <w:rPr>
                                    <w:rFonts w:cs="Calibri"/>
                                    <w:bCs/>
                                    <w:sz w:val="16"/>
                                    <w:szCs w:val="16"/>
                                  </w:rPr>
                                  <w:t>/</w:t>
                                </w:r>
                                <w:r w:rsidR="00EA6269">
                                  <w:rPr>
                                    <w:rFonts w:cs="Calibri"/>
                                    <w:bCs/>
                                    <w:sz w:val="16"/>
                                    <w:szCs w:val="16"/>
                                  </w:rPr>
                                  <w:t>0</w:t>
                                </w:r>
                                <w:r>
                                  <w:rPr>
                                    <w:rFonts w:cs="Calibri"/>
                                    <w:bCs/>
                                    <w:sz w:val="16"/>
                                    <w:szCs w:val="16"/>
                                  </w:rPr>
                                  <w:t>4</w:t>
                                </w:r>
                                <w:r w:rsidR="00EA6269" w:rsidRPr="007F6482">
                                  <w:rPr>
                                    <w:rFonts w:cs="Calibri"/>
                                    <w:bCs/>
                                    <w:sz w:val="16"/>
                                    <w:szCs w:val="16"/>
                                  </w:rPr>
                                  <w:t>/2024</w:t>
                                </w:r>
                              </w:p>
                            </w:tc>
                            <w:tc>
                              <w:tcPr>
                                <w:tcW w:w="3838" w:type="dxa"/>
                                <w:vAlign w:val="center"/>
                              </w:tcPr>
                              <w:p w:rsidR="00EA6269" w:rsidRPr="007F6482" w:rsidRDefault="00EA6269" w:rsidP="007F6482">
                                <w:pPr>
                                  <w:widowControl w:val="0"/>
                                  <w:autoSpaceDE w:val="0"/>
                                  <w:autoSpaceDN w:val="0"/>
                                  <w:adjustRightInd w:val="0"/>
                                  <w:rPr>
                                    <w:rFonts w:cs="Calibri"/>
                                    <w:bCs/>
                                    <w:sz w:val="16"/>
                                    <w:szCs w:val="16"/>
                                    <w:highlight w:val="yellow"/>
                                  </w:rPr>
                                </w:pPr>
                                <w:r w:rsidRPr="007F6482">
                                  <w:rPr>
                                    <w:rFonts w:cs="Calibri"/>
                                    <w:bCs/>
                                    <w:sz w:val="16"/>
                                    <w:szCs w:val="16"/>
                                  </w:rPr>
                                  <w:t xml:space="preserve">Revizyon No – Tarihi: 00 – </w:t>
                                </w:r>
                                <w:r>
                                  <w:rPr>
                                    <w:rFonts w:cs="Calibri"/>
                                    <w:bCs/>
                                    <w:sz w:val="16"/>
                                    <w:szCs w:val="16"/>
                                  </w:rPr>
                                  <w:t>00/00</w:t>
                                </w:r>
                                <w:r w:rsidRPr="007F6482">
                                  <w:rPr>
                                    <w:rFonts w:cs="Calibri"/>
                                    <w:bCs/>
                                    <w:sz w:val="16"/>
                                    <w:szCs w:val="16"/>
                                  </w:rPr>
                                  <w:t>/</w:t>
                                </w:r>
                                <w:r>
                                  <w:rPr>
                                    <w:rFonts w:cs="Calibri"/>
                                    <w:bCs/>
                                    <w:sz w:val="16"/>
                                    <w:szCs w:val="16"/>
                                  </w:rPr>
                                  <w:t>0000</w:t>
                                </w:r>
                              </w:p>
                            </w:tc>
                          </w:tr>
                        </w:tbl>
                        <w:p w:rsidR="00EA6269" w:rsidRPr="007F6482" w:rsidRDefault="00EA6269" w:rsidP="00EA6269"/>
                      </w:txbxContent>
                    </v:textbox>
                    <w10:wrap anchorx="margin"/>
                  </v:shape>
                </w:pict>
              </mc:Fallback>
            </mc:AlternateContent>
          </w:r>
        </w:p>
      </w:tc>
      <w:tc>
        <w:tcPr>
          <w:tcW w:w="3544" w:type="dxa"/>
          <w:vAlign w:val="center"/>
        </w:tcPr>
        <w:p w:rsidR="00AD7607" w:rsidRPr="009A45ED" w:rsidRDefault="00AD7607" w:rsidP="009A45ED">
          <w:pPr>
            <w:tabs>
              <w:tab w:val="left" w:pos="794"/>
            </w:tabs>
            <w:mirrorIndents/>
            <w:rPr>
              <w:rFonts w:ascii="Aaux ProMedium" w:hAnsi="Aaux ProMedium"/>
              <w:bCs/>
              <w:i/>
              <w:iCs/>
              <w:sz w:val="16"/>
              <w:szCs w:val="16"/>
            </w:rPr>
          </w:pPr>
          <w:r w:rsidRPr="009A45ED">
            <w:rPr>
              <w:rFonts w:ascii="Aaux ProMedium" w:hAnsi="Aaux ProMedium"/>
              <w:bCs/>
              <w:i/>
              <w:iCs/>
              <w:sz w:val="16"/>
              <w:szCs w:val="16"/>
            </w:rPr>
            <w:t>Sonucu:</w:t>
          </w:r>
          <w:r w:rsidRPr="009A45ED">
            <w:rPr>
              <w:rFonts w:ascii="Aaux ProMedium" w:hAnsi="Aaux ProMedium" w:cs="Arial"/>
              <w:sz w:val="16"/>
              <w:szCs w:val="16"/>
            </w:rPr>
            <w:tab/>
          </w:r>
          <w:r w:rsidRPr="009A45ED">
            <w:rPr>
              <w:rFonts w:ascii="Aaux ProMedium" w:hAnsi="Aaux ProMedium"/>
              <w:bCs/>
              <w:i/>
              <w:iCs/>
              <w:sz w:val="16"/>
              <w:szCs w:val="16"/>
            </w:rPr>
            <w:t xml:space="preserve">Geçti   </w:t>
          </w:r>
          <w:r w:rsidRPr="009A45ED">
            <w:rPr>
              <w:bCs/>
              <w:i/>
              <w:iCs/>
              <w:sz w:val="30"/>
              <w:szCs w:val="30"/>
            </w:rPr>
            <w:t>□</w:t>
          </w:r>
        </w:p>
        <w:p w:rsidR="00AD7607" w:rsidRPr="009A45ED" w:rsidRDefault="00AD7607" w:rsidP="009A45ED">
          <w:pPr>
            <w:ind w:left="794"/>
            <w:mirrorIndents/>
            <w:rPr>
              <w:rFonts w:ascii="Aaux ProMedium" w:hAnsi="Aaux ProMedium"/>
              <w:bCs/>
              <w:i/>
              <w:iCs/>
              <w:sz w:val="16"/>
              <w:szCs w:val="16"/>
            </w:rPr>
          </w:pPr>
          <w:r w:rsidRPr="009A45ED">
            <w:rPr>
              <w:rFonts w:ascii="Aaux ProMedium" w:hAnsi="Aaux ProMedium"/>
              <w:bCs/>
              <w:i/>
              <w:iCs/>
              <w:sz w:val="16"/>
              <w:szCs w:val="16"/>
            </w:rPr>
            <w:t xml:space="preserve">Kaldı   </w:t>
          </w:r>
          <w:r w:rsidRPr="009A45ED">
            <w:rPr>
              <w:bCs/>
              <w:i/>
              <w:iCs/>
              <w:sz w:val="30"/>
              <w:szCs w:val="30"/>
            </w:rPr>
            <w:t>□</w:t>
          </w:r>
        </w:p>
        <w:p w:rsidR="00AD7607" w:rsidRDefault="00AD7607" w:rsidP="009A45ED">
          <w:pPr>
            <w:ind w:left="794"/>
            <w:mirrorIndents/>
            <w:rPr>
              <w:bCs/>
              <w:i/>
              <w:iCs/>
              <w:sz w:val="30"/>
              <w:szCs w:val="30"/>
            </w:rPr>
          </w:pPr>
          <w:r w:rsidRPr="009A45ED">
            <w:rPr>
              <w:rFonts w:ascii="Aaux ProMedium" w:hAnsi="Aaux ProMedium"/>
              <w:bCs/>
              <w:i/>
              <w:iCs/>
              <w:sz w:val="16"/>
              <w:szCs w:val="16"/>
            </w:rPr>
            <w:t xml:space="preserve">Kısmen Geçti   </w:t>
          </w:r>
          <w:r w:rsidRPr="009A45ED">
            <w:rPr>
              <w:bCs/>
              <w:i/>
              <w:iCs/>
              <w:sz w:val="30"/>
              <w:szCs w:val="30"/>
            </w:rPr>
            <w:t>□</w:t>
          </w:r>
        </w:p>
        <w:p w:rsidR="00AD7607" w:rsidRPr="009A45ED" w:rsidRDefault="003B4D5E" w:rsidP="009A45ED">
          <w:pPr>
            <w:ind w:left="794"/>
            <w:mirrorIndents/>
            <w:rPr>
              <w:rFonts w:ascii="Aaux ProMedium" w:hAnsi="Aaux ProMedium" w:cs="Arial"/>
              <w:sz w:val="16"/>
              <w:szCs w:val="16"/>
            </w:rPr>
          </w:pPr>
          <w:r>
            <w:rPr>
              <w:rFonts w:ascii="Aaux ProMedium" w:hAnsi="Aaux ProMedium"/>
              <w:bCs/>
              <w:i/>
              <w:iCs/>
              <w:sz w:val="16"/>
              <w:szCs w:val="16"/>
            </w:rPr>
            <w:t>Test</w:t>
          </w:r>
          <w:r w:rsidR="00AD7607" w:rsidRPr="00296CE9">
            <w:rPr>
              <w:rFonts w:ascii="Aaux ProMedium" w:hAnsi="Aaux ProMedium"/>
              <w:bCs/>
              <w:i/>
              <w:iCs/>
              <w:sz w:val="16"/>
              <w:szCs w:val="16"/>
            </w:rPr>
            <w:t xml:space="preserve"> Yarım Kaldı   </w:t>
          </w:r>
          <w:r w:rsidR="00AD7607" w:rsidRPr="00296CE9">
            <w:rPr>
              <w:bCs/>
              <w:i/>
              <w:iCs/>
              <w:sz w:val="30"/>
              <w:szCs w:val="30"/>
            </w:rPr>
            <w:t>□</w:t>
          </w:r>
        </w:p>
      </w:tc>
      <w:tc>
        <w:tcPr>
          <w:tcW w:w="3121" w:type="dxa"/>
        </w:tcPr>
        <w:p w:rsidR="00AD7607" w:rsidRPr="009A45ED" w:rsidRDefault="00AD7607" w:rsidP="00E45E93">
          <w:pPr>
            <w:mirrorIndents/>
            <w:rPr>
              <w:rFonts w:ascii="Aaux ProMedium" w:hAnsi="Aaux ProMedium" w:cs="Arial"/>
              <w:sz w:val="16"/>
              <w:szCs w:val="16"/>
            </w:rPr>
          </w:pPr>
          <w:r w:rsidRPr="009A45ED">
            <w:rPr>
              <w:rFonts w:ascii="Aaux ProMedium" w:hAnsi="Aaux ProMedium"/>
              <w:bCs/>
              <w:i/>
              <w:iCs/>
              <w:sz w:val="16"/>
              <w:szCs w:val="16"/>
            </w:rPr>
            <w:t xml:space="preserve">Kontrol Pilotu İmzası: </w:t>
          </w:r>
        </w:p>
      </w:tc>
    </w:tr>
  </w:tbl>
  <w:p w:rsidR="00AD7607" w:rsidRPr="00130B97" w:rsidRDefault="00AD7607" w:rsidP="001C38B4">
    <w:pPr>
      <w:pStyle w:val="AltBilgi"/>
      <w:rPr>
        <w:rFonts w:ascii="Aaux ProMedium" w:hAnsi="Aaux ProMedium"/>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C4A" w:rsidRDefault="009C6C4A">
      <w:r>
        <w:separator/>
      </w:r>
    </w:p>
  </w:footnote>
  <w:footnote w:type="continuationSeparator" w:id="0">
    <w:p w:rsidR="009C6C4A" w:rsidRDefault="009C6C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02"/>
      <w:gridCol w:w="3402"/>
      <w:gridCol w:w="3402"/>
    </w:tblGrid>
    <w:tr w:rsidR="00AD7607" w:rsidRPr="00FD3B4F" w:rsidTr="00735B44">
      <w:trPr>
        <w:cantSplit/>
        <w:trHeight w:val="170"/>
        <w:jc w:val="center"/>
      </w:trPr>
      <w:tc>
        <w:tcPr>
          <w:tcW w:w="3402" w:type="dxa"/>
          <w:tcBorders>
            <w:bottom w:val="single" w:sz="18" w:space="0" w:color="auto"/>
          </w:tcBorders>
          <w:vAlign w:val="center"/>
        </w:tcPr>
        <w:p w:rsidR="00AD7607" w:rsidRPr="00FD3B4F" w:rsidRDefault="00AD7607" w:rsidP="00735B44">
          <w:pPr>
            <w:mirrorIndents/>
            <w:jc w:val="center"/>
            <w:rPr>
              <w:rFonts w:ascii="Aaux ProMedium" w:hAnsi="Aaux ProMedium" w:cs="Arial"/>
              <w:sz w:val="16"/>
              <w:szCs w:val="16"/>
            </w:rPr>
          </w:pPr>
          <w:r w:rsidRPr="00FD3B4F">
            <w:rPr>
              <w:rFonts w:ascii="Aaux ProMedium" w:hAnsi="Aaux ProMedium"/>
              <w:noProof/>
              <w:sz w:val="16"/>
              <w:szCs w:val="16"/>
            </w:rPr>
            <w:drawing>
              <wp:anchor distT="0" distB="0" distL="114300" distR="114300" simplePos="0" relativeHeight="251659264" behindDoc="1" locked="0" layoutInCell="1" allowOverlap="1" wp14:anchorId="0119D106" wp14:editId="5674884E">
                <wp:simplePos x="0" y="0"/>
                <wp:positionH relativeFrom="column">
                  <wp:posOffset>532765</wp:posOffset>
                </wp:positionH>
                <wp:positionV relativeFrom="paragraph">
                  <wp:posOffset>-439420</wp:posOffset>
                </wp:positionV>
                <wp:extent cx="720000" cy="399600"/>
                <wp:effectExtent l="0" t="0" r="4445" b="635"/>
                <wp:wrapTight wrapText="bothSides">
                  <wp:wrapPolygon edited="0">
                    <wp:start x="7435" y="0"/>
                    <wp:lineTo x="0" y="4121"/>
                    <wp:lineTo x="0" y="11332"/>
                    <wp:lineTo x="5719" y="16483"/>
                    <wp:lineTo x="7435" y="20604"/>
                    <wp:lineTo x="8007" y="20604"/>
                    <wp:lineTo x="13726" y="20604"/>
                    <wp:lineTo x="14870" y="20604"/>
                    <wp:lineTo x="15442" y="16483"/>
                    <wp:lineTo x="21162" y="12362"/>
                    <wp:lineTo x="21162" y="4121"/>
                    <wp:lineTo x="13726" y="0"/>
                    <wp:lineTo x="7435"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39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gridSpan w:val="2"/>
          <w:tcBorders>
            <w:bottom w:val="single" w:sz="18" w:space="0" w:color="auto"/>
          </w:tcBorders>
          <w:vAlign w:val="center"/>
        </w:tcPr>
        <w:p w:rsidR="00AD7607" w:rsidRPr="004F541F" w:rsidRDefault="00AD7607" w:rsidP="006E73D2">
          <w:pPr>
            <w:pStyle w:val="stBilgi"/>
            <w:jc w:val="center"/>
            <w:rPr>
              <w:rFonts w:ascii="Aaux ProLight" w:hAnsi="Aaux ProLight"/>
              <w:sz w:val="16"/>
              <w:szCs w:val="16"/>
            </w:rPr>
          </w:pPr>
          <w:r w:rsidRPr="004F541F">
            <w:rPr>
              <w:rFonts w:ascii="Aaux ProLight" w:hAnsi="Aaux ProLight"/>
              <w:sz w:val="16"/>
              <w:szCs w:val="16"/>
            </w:rPr>
            <w:t>SİVİL HAVACILIK GENEL MÜDÜRLÜĞÜ</w:t>
          </w:r>
        </w:p>
        <w:p w:rsidR="00AD7607" w:rsidRPr="0017496E" w:rsidRDefault="00AD7607" w:rsidP="006E73D2">
          <w:pPr>
            <w:pStyle w:val="stBilgi"/>
            <w:jc w:val="center"/>
            <w:rPr>
              <w:rFonts w:ascii="Aaux ProMedium" w:hAnsi="Aaux ProMedium"/>
              <w:sz w:val="16"/>
              <w:szCs w:val="16"/>
            </w:rPr>
          </w:pPr>
          <w:r w:rsidRPr="004F541F">
            <w:rPr>
              <w:rFonts w:ascii="Aaux ProLight" w:hAnsi="Aaux ProLight"/>
              <w:sz w:val="16"/>
              <w:szCs w:val="16"/>
            </w:rPr>
            <w:t>Kontrol Pi</w:t>
          </w:r>
          <w:r w:rsidR="004A326A">
            <w:rPr>
              <w:rFonts w:ascii="Aaux ProLight" w:hAnsi="Aaux ProLight"/>
              <w:sz w:val="16"/>
              <w:szCs w:val="16"/>
            </w:rPr>
            <w:t>lotları İçin Ön Hazırlık Formu</w:t>
          </w:r>
        </w:p>
      </w:tc>
    </w:tr>
    <w:tr w:rsidR="00AD7607" w:rsidRPr="00FD3B4F" w:rsidTr="00735B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3402" w:type="dxa"/>
          <w:tcBorders>
            <w:top w:val="single" w:sz="18" w:space="0" w:color="auto"/>
            <w:left w:val="nil"/>
            <w:bottom w:val="nil"/>
          </w:tcBorders>
          <w:vAlign w:val="center"/>
        </w:tcPr>
        <w:p w:rsidR="00AD7607" w:rsidRPr="004F541F" w:rsidRDefault="00AD7607" w:rsidP="00FD3B4F">
          <w:pPr>
            <w:autoSpaceDE w:val="0"/>
            <w:autoSpaceDN w:val="0"/>
            <w:adjustRightInd w:val="0"/>
            <w:spacing w:before="40" w:after="40"/>
            <w:rPr>
              <w:rFonts w:ascii="Aaux ProLight" w:hAnsi="Aaux ProLight"/>
              <w:bCs/>
              <w:i/>
              <w:iCs/>
              <w:sz w:val="16"/>
              <w:szCs w:val="16"/>
            </w:rPr>
          </w:pPr>
          <w:r w:rsidRPr="004F541F">
            <w:rPr>
              <w:rFonts w:ascii="Aaux ProLight" w:hAnsi="Aaux ProLight"/>
              <w:bCs/>
              <w:i/>
              <w:iCs/>
              <w:sz w:val="16"/>
              <w:szCs w:val="16"/>
            </w:rPr>
            <w:t>Kontrol Pilotu</w:t>
          </w:r>
        </w:p>
        <w:p w:rsidR="00AD7607" w:rsidRPr="004F541F" w:rsidRDefault="00AD7607" w:rsidP="006E73D2">
          <w:pPr>
            <w:spacing w:before="40" w:after="40"/>
            <w:mirrorIndents/>
            <w:rPr>
              <w:rFonts w:ascii="Aaux ProLight" w:hAnsi="Aaux ProLight" w:cs="Arial"/>
              <w:sz w:val="16"/>
              <w:szCs w:val="16"/>
            </w:rPr>
          </w:pPr>
          <w:r w:rsidRPr="004F541F">
            <w:rPr>
              <w:rFonts w:ascii="Aaux ProLight" w:hAnsi="Aaux ProLight"/>
              <w:bCs/>
              <w:i/>
              <w:iCs/>
              <w:sz w:val="16"/>
              <w:szCs w:val="16"/>
            </w:rPr>
            <w:t>Adı Soyadı:</w:t>
          </w:r>
        </w:p>
      </w:tc>
      <w:tc>
        <w:tcPr>
          <w:tcW w:w="3402" w:type="dxa"/>
          <w:tcBorders>
            <w:bottom w:val="nil"/>
          </w:tcBorders>
          <w:vAlign w:val="center"/>
        </w:tcPr>
        <w:p w:rsidR="00AD7607" w:rsidRPr="004F541F" w:rsidRDefault="00AD7607" w:rsidP="00FD3B4F">
          <w:pPr>
            <w:autoSpaceDE w:val="0"/>
            <w:autoSpaceDN w:val="0"/>
            <w:adjustRightInd w:val="0"/>
            <w:spacing w:before="40" w:after="40"/>
            <w:rPr>
              <w:rFonts w:ascii="Aaux ProLight" w:hAnsi="Aaux ProLight"/>
              <w:bCs/>
              <w:i/>
              <w:iCs/>
              <w:sz w:val="16"/>
              <w:szCs w:val="16"/>
            </w:rPr>
          </w:pPr>
          <w:r w:rsidRPr="004F541F">
            <w:rPr>
              <w:rFonts w:ascii="Aaux ProLight" w:hAnsi="Aaux ProLight"/>
              <w:bCs/>
              <w:i/>
              <w:iCs/>
              <w:sz w:val="16"/>
              <w:szCs w:val="16"/>
            </w:rPr>
            <w:t>Yetenek Testi Uygulanan Adayın</w:t>
          </w:r>
        </w:p>
        <w:p w:rsidR="00AD7607" w:rsidRPr="004F541F" w:rsidRDefault="00AD7607" w:rsidP="006E73D2">
          <w:pPr>
            <w:spacing w:before="40" w:after="40"/>
            <w:mirrorIndents/>
            <w:rPr>
              <w:rFonts w:ascii="Aaux ProLight" w:hAnsi="Aaux ProLight" w:cs="Arial"/>
              <w:sz w:val="16"/>
              <w:szCs w:val="16"/>
            </w:rPr>
          </w:pPr>
          <w:r w:rsidRPr="004F541F">
            <w:rPr>
              <w:rFonts w:ascii="Aaux ProLight" w:hAnsi="Aaux ProLight"/>
              <w:bCs/>
              <w:i/>
              <w:iCs/>
              <w:sz w:val="16"/>
              <w:szCs w:val="16"/>
            </w:rPr>
            <w:t xml:space="preserve">Adı Soyadı: </w:t>
          </w:r>
        </w:p>
      </w:tc>
      <w:tc>
        <w:tcPr>
          <w:tcW w:w="3402" w:type="dxa"/>
          <w:tcBorders>
            <w:bottom w:val="nil"/>
            <w:right w:val="nil"/>
          </w:tcBorders>
          <w:vAlign w:val="center"/>
        </w:tcPr>
        <w:p w:rsidR="00AD7607" w:rsidRPr="004F541F" w:rsidRDefault="006E73D2" w:rsidP="006E73D2">
          <w:pPr>
            <w:spacing w:before="40" w:after="40"/>
            <w:mirrorIndents/>
            <w:rPr>
              <w:rFonts w:ascii="Aaux ProLight" w:hAnsi="Aaux ProLight" w:cs="Arial"/>
              <w:sz w:val="16"/>
              <w:szCs w:val="16"/>
            </w:rPr>
          </w:pPr>
          <w:r>
            <w:rPr>
              <w:rFonts w:ascii="Aaux ProLight" w:hAnsi="Aaux ProLight"/>
              <w:bCs/>
              <w:i/>
              <w:iCs/>
              <w:sz w:val="16"/>
              <w:szCs w:val="16"/>
            </w:rPr>
            <w:t>Hava Aracı Tipi:</w:t>
          </w:r>
        </w:p>
      </w:tc>
    </w:tr>
    <w:tr w:rsidR="00AD7607" w:rsidRPr="00FD3B4F" w:rsidTr="00735B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3402" w:type="dxa"/>
          <w:tcBorders>
            <w:top w:val="nil"/>
            <w:left w:val="nil"/>
            <w:bottom w:val="nil"/>
          </w:tcBorders>
          <w:vAlign w:val="center"/>
        </w:tcPr>
        <w:p w:rsidR="00AD7607" w:rsidRPr="004F541F" w:rsidRDefault="00AD7607" w:rsidP="006E73D2">
          <w:pPr>
            <w:spacing w:before="40" w:after="40"/>
            <w:mirrorIndents/>
            <w:rPr>
              <w:rFonts w:ascii="Aaux ProLight" w:hAnsi="Aaux ProLight" w:cs="Arial"/>
              <w:sz w:val="16"/>
              <w:szCs w:val="16"/>
            </w:rPr>
          </w:pPr>
          <w:r w:rsidRPr="004F541F">
            <w:rPr>
              <w:rFonts w:ascii="Aaux ProLight" w:hAnsi="Aaux ProLight"/>
              <w:bCs/>
              <w:i/>
              <w:iCs/>
              <w:sz w:val="16"/>
              <w:szCs w:val="16"/>
            </w:rPr>
            <w:t xml:space="preserve">Yetkilendirme No: </w:t>
          </w:r>
        </w:p>
      </w:tc>
      <w:tc>
        <w:tcPr>
          <w:tcW w:w="3402" w:type="dxa"/>
          <w:tcBorders>
            <w:top w:val="nil"/>
            <w:bottom w:val="nil"/>
          </w:tcBorders>
          <w:vAlign w:val="center"/>
        </w:tcPr>
        <w:p w:rsidR="00AD7607" w:rsidRPr="004F541F" w:rsidRDefault="00AD7607" w:rsidP="006E73D2">
          <w:pPr>
            <w:spacing w:before="40" w:after="40"/>
            <w:mirrorIndents/>
            <w:rPr>
              <w:rFonts w:ascii="Aaux ProLight" w:hAnsi="Aaux ProLight" w:cs="Arial"/>
              <w:sz w:val="16"/>
              <w:szCs w:val="16"/>
            </w:rPr>
          </w:pPr>
          <w:r w:rsidRPr="004F541F">
            <w:rPr>
              <w:rFonts w:ascii="Aaux ProLight" w:hAnsi="Aaux ProLight"/>
              <w:bCs/>
              <w:i/>
              <w:iCs/>
              <w:sz w:val="16"/>
              <w:szCs w:val="16"/>
            </w:rPr>
            <w:t xml:space="preserve">Lisans No: </w:t>
          </w:r>
        </w:p>
      </w:tc>
      <w:tc>
        <w:tcPr>
          <w:tcW w:w="3402" w:type="dxa"/>
          <w:tcBorders>
            <w:top w:val="nil"/>
            <w:bottom w:val="nil"/>
            <w:right w:val="nil"/>
          </w:tcBorders>
          <w:vAlign w:val="center"/>
        </w:tcPr>
        <w:p w:rsidR="00AD7607" w:rsidRPr="004F541F" w:rsidRDefault="00AD7607" w:rsidP="006E73D2">
          <w:pPr>
            <w:spacing w:before="40" w:after="40"/>
            <w:mirrorIndents/>
            <w:rPr>
              <w:rFonts w:ascii="Aaux ProLight" w:hAnsi="Aaux ProLight" w:cs="Arial"/>
              <w:sz w:val="16"/>
              <w:szCs w:val="16"/>
            </w:rPr>
          </w:pPr>
          <w:r w:rsidRPr="004F541F">
            <w:rPr>
              <w:rFonts w:ascii="Aaux ProLight" w:hAnsi="Aaux ProLight"/>
              <w:bCs/>
              <w:i/>
              <w:iCs/>
              <w:sz w:val="16"/>
              <w:szCs w:val="16"/>
            </w:rPr>
            <w:t xml:space="preserve">Hava Aracı Tescil İşareti: </w:t>
          </w:r>
        </w:p>
      </w:tc>
    </w:tr>
    <w:tr w:rsidR="00AD7607" w:rsidRPr="00FD3B4F" w:rsidTr="00735B4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
        <w:jc w:val="center"/>
      </w:trPr>
      <w:tc>
        <w:tcPr>
          <w:tcW w:w="3402" w:type="dxa"/>
          <w:tcBorders>
            <w:top w:val="nil"/>
            <w:left w:val="nil"/>
          </w:tcBorders>
          <w:vAlign w:val="center"/>
        </w:tcPr>
        <w:p w:rsidR="00AD7607" w:rsidRPr="004F541F" w:rsidRDefault="00AD7607" w:rsidP="00FD3B4F">
          <w:pPr>
            <w:spacing w:before="40" w:after="40"/>
            <w:mirrorIndents/>
            <w:rPr>
              <w:rFonts w:ascii="Aaux ProLight" w:hAnsi="Aaux ProLight" w:cs="Arial"/>
              <w:sz w:val="16"/>
              <w:szCs w:val="16"/>
            </w:rPr>
          </w:pPr>
        </w:p>
      </w:tc>
      <w:tc>
        <w:tcPr>
          <w:tcW w:w="3402" w:type="dxa"/>
          <w:tcBorders>
            <w:top w:val="nil"/>
          </w:tcBorders>
          <w:vAlign w:val="center"/>
        </w:tcPr>
        <w:p w:rsidR="00AD7607" w:rsidRPr="004F541F" w:rsidRDefault="00AD7607" w:rsidP="006E73D2">
          <w:pPr>
            <w:spacing w:before="40" w:after="40"/>
            <w:mirrorIndents/>
            <w:rPr>
              <w:rFonts w:ascii="Aaux ProLight" w:hAnsi="Aaux ProLight" w:cs="Arial"/>
              <w:sz w:val="16"/>
              <w:szCs w:val="16"/>
            </w:rPr>
          </w:pPr>
          <w:r w:rsidRPr="004F541F">
            <w:rPr>
              <w:rFonts w:ascii="Aaux ProLight" w:hAnsi="Aaux ProLight"/>
              <w:bCs/>
              <w:i/>
              <w:iCs/>
              <w:sz w:val="16"/>
              <w:szCs w:val="16"/>
            </w:rPr>
            <w:t xml:space="preserve">Test Kapsamı: </w:t>
          </w:r>
        </w:p>
      </w:tc>
      <w:tc>
        <w:tcPr>
          <w:tcW w:w="3402" w:type="dxa"/>
          <w:tcBorders>
            <w:top w:val="nil"/>
            <w:right w:val="nil"/>
          </w:tcBorders>
          <w:vAlign w:val="center"/>
        </w:tcPr>
        <w:p w:rsidR="00D06933" w:rsidRPr="00D06933" w:rsidRDefault="00296CE9" w:rsidP="006E73D2">
          <w:pPr>
            <w:spacing w:before="40" w:after="40"/>
            <w:mirrorIndents/>
            <w:rPr>
              <w:rFonts w:ascii="Aaux ProLight" w:hAnsi="Aaux ProLight"/>
              <w:bCs/>
              <w:i/>
              <w:iCs/>
              <w:sz w:val="16"/>
              <w:szCs w:val="16"/>
            </w:rPr>
          </w:pPr>
          <w:r>
            <w:rPr>
              <w:rFonts w:ascii="Aaux ProLight" w:hAnsi="Aaux ProLight"/>
              <w:bCs/>
              <w:i/>
              <w:iCs/>
              <w:sz w:val="16"/>
              <w:szCs w:val="16"/>
            </w:rPr>
            <w:t xml:space="preserve">Tarih: </w:t>
          </w:r>
        </w:p>
      </w:tc>
    </w:tr>
  </w:tbl>
  <w:p w:rsidR="00AD7607" w:rsidRPr="00037495" w:rsidRDefault="00AD7607" w:rsidP="00A06ED8">
    <w:pPr>
      <w:pStyle w:val="stBilgi"/>
      <w:jc w:val="center"/>
      <w:rPr>
        <w:rFonts w:ascii="Aaux ProMedium" w:hAnsi="Aaux ProMedium"/>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7C1E"/>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2D5AE7"/>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696E94"/>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7F0536"/>
    <w:multiLevelType w:val="hybridMultilevel"/>
    <w:tmpl w:val="E962D53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F26692"/>
    <w:multiLevelType w:val="hybridMultilevel"/>
    <w:tmpl w:val="0D96B5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C41BCB"/>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D353D4"/>
    <w:multiLevelType w:val="hybridMultilevel"/>
    <w:tmpl w:val="C74A12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9F55DF"/>
    <w:multiLevelType w:val="hybridMultilevel"/>
    <w:tmpl w:val="58D2E9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1A5550B"/>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935CC9"/>
    <w:multiLevelType w:val="hybridMultilevel"/>
    <w:tmpl w:val="E2546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5108A2"/>
    <w:multiLevelType w:val="hybridMultilevel"/>
    <w:tmpl w:val="E2546382"/>
    <w:lvl w:ilvl="0" w:tplc="041F000F">
      <w:start w:val="1"/>
      <w:numFmt w:val="decimal"/>
      <w:lvlText w:val="%1."/>
      <w:lvlJc w:val="left"/>
      <w:pPr>
        <w:ind w:left="135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
  </w:num>
  <w:num w:numId="5">
    <w:abstractNumId w:val="0"/>
  </w:num>
  <w:num w:numId="6">
    <w:abstractNumId w:val="5"/>
  </w:num>
  <w:num w:numId="7">
    <w:abstractNumId w:val="8"/>
  </w:num>
  <w:num w:numId="8">
    <w:abstractNumId w:val="4"/>
  </w:num>
  <w:num w:numId="9">
    <w:abstractNumId w:val="7"/>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20"/>
    <w:rsid w:val="000041CA"/>
    <w:rsid w:val="0000464C"/>
    <w:rsid w:val="00005FF2"/>
    <w:rsid w:val="00007027"/>
    <w:rsid w:val="00007997"/>
    <w:rsid w:val="00007A5C"/>
    <w:rsid w:val="00015CAC"/>
    <w:rsid w:val="000163CF"/>
    <w:rsid w:val="000205BF"/>
    <w:rsid w:val="00022175"/>
    <w:rsid w:val="00024AB4"/>
    <w:rsid w:val="00027A42"/>
    <w:rsid w:val="00032B2A"/>
    <w:rsid w:val="00032EE1"/>
    <w:rsid w:val="0003548A"/>
    <w:rsid w:val="00037495"/>
    <w:rsid w:val="00041E32"/>
    <w:rsid w:val="000446ED"/>
    <w:rsid w:val="000451CF"/>
    <w:rsid w:val="00045E54"/>
    <w:rsid w:val="00046275"/>
    <w:rsid w:val="00050585"/>
    <w:rsid w:val="0005457C"/>
    <w:rsid w:val="00057716"/>
    <w:rsid w:val="00057C40"/>
    <w:rsid w:val="00062002"/>
    <w:rsid w:val="0006208E"/>
    <w:rsid w:val="0006280E"/>
    <w:rsid w:val="00064F53"/>
    <w:rsid w:val="0006589A"/>
    <w:rsid w:val="000702BC"/>
    <w:rsid w:val="00073751"/>
    <w:rsid w:val="0007388D"/>
    <w:rsid w:val="000740B4"/>
    <w:rsid w:val="000745C4"/>
    <w:rsid w:val="000824ED"/>
    <w:rsid w:val="00084476"/>
    <w:rsid w:val="00085A26"/>
    <w:rsid w:val="00090D43"/>
    <w:rsid w:val="00090D8E"/>
    <w:rsid w:val="00092817"/>
    <w:rsid w:val="00092DB7"/>
    <w:rsid w:val="00093DBE"/>
    <w:rsid w:val="000A1676"/>
    <w:rsid w:val="000A2919"/>
    <w:rsid w:val="000A2EDE"/>
    <w:rsid w:val="000A2F73"/>
    <w:rsid w:val="000A4530"/>
    <w:rsid w:val="000A6225"/>
    <w:rsid w:val="000B2621"/>
    <w:rsid w:val="000B462D"/>
    <w:rsid w:val="000B7F51"/>
    <w:rsid w:val="000C2FBE"/>
    <w:rsid w:val="000C3516"/>
    <w:rsid w:val="000C4C02"/>
    <w:rsid w:val="000D0C83"/>
    <w:rsid w:val="000E064F"/>
    <w:rsid w:val="000E1036"/>
    <w:rsid w:val="000E1576"/>
    <w:rsid w:val="000E5BBB"/>
    <w:rsid w:val="000E6B15"/>
    <w:rsid w:val="000E6E1B"/>
    <w:rsid w:val="000F2B4B"/>
    <w:rsid w:val="000F3939"/>
    <w:rsid w:val="000F48E7"/>
    <w:rsid w:val="001077A5"/>
    <w:rsid w:val="001101D2"/>
    <w:rsid w:val="001118B6"/>
    <w:rsid w:val="001132AD"/>
    <w:rsid w:val="0011472A"/>
    <w:rsid w:val="00117B88"/>
    <w:rsid w:val="00121270"/>
    <w:rsid w:val="00124D49"/>
    <w:rsid w:val="00126788"/>
    <w:rsid w:val="00130957"/>
    <w:rsid w:val="00130968"/>
    <w:rsid w:val="00130A4D"/>
    <w:rsid w:val="00130B97"/>
    <w:rsid w:val="0013163A"/>
    <w:rsid w:val="00133AF5"/>
    <w:rsid w:val="001353A3"/>
    <w:rsid w:val="00135B45"/>
    <w:rsid w:val="00137B00"/>
    <w:rsid w:val="00140F38"/>
    <w:rsid w:val="001447CD"/>
    <w:rsid w:val="001464ED"/>
    <w:rsid w:val="00146F0E"/>
    <w:rsid w:val="00151779"/>
    <w:rsid w:val="00153778"/>
    <w:rsid w:val="00153C32"/>
    <w:rsid w:val="00156683"/>
    <w:rsid w:val="00160757"/>
    <w:rsid w:val="00163257"/>
    <w:rsid w:val="00163A63"/>
    <w:rsid w:val="00163C93"/>
    <w:rsid w:val="001703C5"/>
    <w:rsid w:val="00170D28"/>
    <w:rsid w:val="00172FE4"/>
    <w:rsid w:val="00173E07"/>
    <w:rsid w:val="0017496E"/>
    <w:rsid w:val="001755ED"/>
    <w:rsid w:val="0017684D"/>
    <w:rsid w:val="001776F9"/>
    <w:rsid w:val="0017772C"/>
    <w:rsid w:val="0018305C"/>
    <w:rsid w:val="0018356C"/>
    <w:rsid w:val="00192A0C"/>
    <w:rsid w:val="00197F32"/>
    <w:rsid w:val="001A098E"/>
    <w:rsid w:val="001A103D"/>
    <w:rsid w:val="001A1264"/>
    <w:rsid w:val="001A139D"/>
    <w:rsid w:val="001A42FD"/>
    <w:rsid w:val="001A5F2E"/>
    <w:rsid w:val="001B0289"/>
    <w:rsid w:val="001B3878"/>
    <w:rsid w:val="001C1410"/>
    <w:rsid w:val="001C1B76"/>
    <w:rsid w:val="001C2ACA"/>
    <w:rsid w:val="001C38B4"/>
    <w:rsid w:val="001C5C00"/>
    <w:rsid w:val="001C7703"/>
    <w:rsid w:val="001D1020"/>
    <w:rsid w:val="001D16C5"/>
    <w:rsid w:val="001D1867"/>
    <w:rsid w:val="001D3300"/>
    <w:rsid w:val="001D404B"/>
    <w:rsid w:val="001D405F"/>
    <w:rsid w:val="001D574D"/>
    <w:rsid w:val="001D6B62"/>
    <w:rsid w:val="001D7BF8"/>
    <w:rsid w:val="001E09E6"/>
    <w:rsid w:val="001E0CD5"/>
    <w:rsid w:val="001E23BD"/>
    <w:rsid w:val="001E4D9C"/>
    <w:rsid w:val="001E5FBC"/>
    <w:rsid w:val="001E5FDA"/>
    <w:rsid w:val="001E6DB7"/>
    <w:rsid w:val="001E74A0"/>
    <w:rsid w:val="001E7532"/>
    <w:rsid w:val="001F1B2A"/>
    <w:rsid w:val="001F55E1"/>
    <w:rsid w:val="001F7AF3"/>
    <w:rsid w:val="00202347"/>
    <w:rsid w:val="00204CCB"/>
    <w:rsid w:val="00205157"/>
    <w:rsid w:val="0020538A"/>
    <w:rsid w:val="002079B1"/>
    <w:rsid w:val="00211431"/>
    <w:rsid w:val="00213ABC"/>
    <w:rsid w:val="00214574"/>
    <w:rsid w:val="00214898"/>
    <w:rsid w:val="0022635D"/>
    <w:rsid w:val="0022721C"/>
    <w:rsid w:val="00227659"/>
    <w:rsid w:val="00232F41"/>
    <w:rsid w:val="002339F6"/>
    <w:rsid w:val="00233C00"/>
    <w:rsid w:val="00233D3E"/>
    <w:rsid w:val="00235C5D"/>
    <w:rsid w:val="0023626D"/>
    <w:rsid w:val="00240470"/>
    <w:rsid w:val="0024420A"/>
    <w:rsid w:val="002442B4"/>
    <w:rsid w:val="00246C41"/>
    <w:rsid w:val="00253AD2"/>
    <w:rsid w:val="0025785E"/>
    <w:rsid w:val="00260A61"/>
    <w:rsid w:val="00265967"/>
    <w:rsid w:val="00266F5E"/>
    <w:rsid w:val="0027021E"/>
    <w:rsid w:val="002707B6"/>
    <w:rsid w:val="00271B24"/>
    <w:rsid w:val="0027461A"/>
    <w:rsid w:val="00275256"/>
    <w:rsid w:val="002807C6"/>
    <w:rsid w:val="0028344D"/>
    <w:rsid w:val="00283BA5"/>
    <w:rsid w:val="00283D92"/>
    <w:rsid w:val="0028420D"/>
    <w:rsid w:val="00290657"/>
    <w:rsid w:val="00291FE2"/>
    <w:rsid w:val="00292EA4"/>
    <w:rsid w:val="00293D14"/>
    <w:rsid w:val="00293FCD"/>
    <w:rsid w:val="002969D6"/>
    <w:rsid w:val="00296CE9"/>
    <w:rsid w:val="002972B0"/>
    <w:rsid w:val="002A038B"/>
    <w:rsid w:val="002A0E16"/>
    <w:rsid w:val="002A172F"/>
    <w:rsid w:val="002A24DD"/>
    <w:rsid w:val="002A7C89"/>
    <w:rsid w:val="002B13FA"/>
    <w:rsid w:val="002B7372"/>
    <w:rsid w:val="002C1BED"/>
    <w:rsid w:val="002C2F50"/>
    <w:rsid w:val="002C5903"/>
    <w:rsid w:val="002D1E7A"/>
    <w:rsid w:val="002D2989"/>
    <w:rsid w:val="002D5644"/>
    <w:rsid w:val="002D66EE"/>
    <w:rsid w:val="002D774C"/>
    <w:rsid w:val="002D793E"/>
    <w:rsid w:val="002E0D02"/>
    <w:rsid w:val="002E2AFE"/>
    <w:rsid w:val="002F59D4"/>
    <w:rsid w:val="002F5B3A"/>
    <w:rsid w:val="003010A5"/>
    <w:rsid w:val="00303E2B"/>
    <w:rsid w:val="00304D15"/>
    <w:rsid w:val="003050A5"/>
    <w:rsid w:val="003053F3"/>
    <w:rsid w:val="00306FC0"/>
    <w:rsid w:val="003135FB"/>
    <w:rsid w:val="00314F5E"/>
    <w:rsid w:val="00315C90"/>
    <w:rsid w:val="00322781"/>
    <w:rsid w:val="00325464"/>
    <w:rsid w:val="00325B37"/>
    <w:rsid w:val="00327B5E"/>
    <w:rsid w:val="003361B7"/>
    <w:rsid w:val="00336B16"/>
    <w:rsid w:val="0033742B"/>
    <w:rsid w:val="00342E8C"/>
    <w:rsid w:val="00342F7C"/>
    <w:rsid w:val="003450F1"/>
    <w:rsid w:val="00346C66"/>
    <w:rsid w:val="00350CDA"/>
    <w:rsid w:val="00351977"/>
    <w:rsid w:val="003574AB"/>
    <w:rsid w:val="00357F7A"/>
    <w:rsid w:val="00361C12"/>
    <w:rsid w:val="00362923"/>
    <w:rsid w:val="0036362C"/>
    <w:rsid w:val="00363E4E"/>
    <w:rsid w:val="00363F93"/>
    <w:rsid w:val="00364185"/>
    <w:rsid w:val="003676C4"/>
    <w:rsid w:val="0036799A"/>
    <w:rsid w:val="00373A63"/>
    <w:rsid w:val="00374F91"/>
    <w:rsid w:val="00374FE0"/>
    <w:rsid w:val="003809C1"/>
    <w:rsid w:val="0038226E"/>
    <w:rsid w:val="003831F1"/>
    <w:rsid w:val="00385D99"/>
    <w:rsid w:val="00387E76"/>
    <w:rsid w:val="0039402B"/>
    <w:rsid w:val="00395438"/>
    <w:rsid w:val="0039667C"/>
    <w:rsid w:val="003A1C2E"/>
    <w:rsid w:val="003A43E4"/>
    <w:rsid w:val="003B1363"/>
    <w:rsid w:val="003B4D5E"/>
    <w:rsid w:val="003B5593"/>
    <w:rsid w:val="003C07BB"/>
    <w:rsid w:val="003C1A18"/>
    <w:rsid w:val="003C7248"/>
    <w:rsid w:val="003C726E"/>
    <w:rsid w:val="003D10B0"/>
    <w:rsid w:val="003D3966"/>
    <w:rsid w:val="003D4CC6"/>
    <w:rsid w:val="003D4F5D"/>
    <w:rsid w:val="003E05AC"/>
    <w:rsid w:val="003E06CF"/>
    <w:rsid w:val="003E341B"/>
    <w:rsid w:val="003F049F"/>
    <w:rsid w:val="003F3160"/>
    <w:rsid w:val="003F3337"/>
    <w:rsid w:val="003F6C8F"/>
    <w:rsid w:val="003F791A"/>
    <w:rsid w:val="00400306"/>
    <w:rsid w:val="00401434"/>
    <w:rsid w:val="004024C3"/>
    <w:rsid w:val="00402A43"/>
    <w:rsid w:val="00406D20"/>
    <w:rsid w:val="00406F73"/>
    <w:rsid w:val="004073FD"/>
    <w:rsid w:val="004116DE"/>
    <w:rsid w:val="004125D7"/>
    <w:rsid w:val="00420AF6"/>
    <w:rsid w:val="00420D14"/>
    <w:rsid w:val="00422DEA"/>
    <w:rsid w:val="00426370"/>
    <w:rsid w:val="0042783D"/>
    <w:rsid w:val="004313C7"/>
    <w:rsid w:val="004320DD"/>
    <w:rsid w:val="00434E61"/>
    <w:rsid w:val="00436088"/>
    <w:rsid w:val="004377DE"/>
    <w:rsid w:val="00440BAF"/>
    <w:rsid w:val="00442B66"/>
    <w:rsid w:val="004447BF"/>
    <w:rsid w:val="00447135"/>
    <w:rsid w:val="00447F13"/>
    <w:rsid w:val="00450F67"/>
    <w:rsid w:val="00452120"/>
    <w:rsid w:val="00453678"/>
    <w:rsid w:val="00453AED"/>
    <w:rsid w:val="00453C49"/>
    <w:rsid w:val="004567F5"/>
    <w:rsid w:val="00456EE3"/>
    <w:rsid w:val="00456FC6"/>
    <w:rsid w:val="0046066A"/>
    <w:rsid w:val="0046580B"/>
    <w:rsid w:val="00466744"/>
    <w:rsid w:val="004714C5"/>
    <w:rsid w:val="00471CB8"/>
    <w:rsid w:val="004815CA"/>
    <w:rsid w:val="004877E7"/>
    <w:rsid w:val="00490E20"/>
    <w:rsid w:val="00492CDE"/>
    <w:rsid w:val="004933D0"/>
    <w:rsid w:val="004A0666"/>
    <w:rsid w:val="004A326A"/>
    <w:rsid w:val="004B1FA1"/>
    <w:rsid w:val="004B2850"/>
    <w:rsid w:val="004B2ADC"/>
    <w:rsid w:val="004B2AFD"/>
    <w:rsid w:val="004B4D1E"/>
    <w:rsid w:val="004B58E8"/>
    <w:rsid w:val="004B671A"/>
    <w:rsid w:val="004B7D21"/>
    <w:rsid w:val="004C31EB"/>
    <w:rsid w:val="004C4D93"/>
    <w:rsid w:val="004C4FE2"/>
    <w:rsid w:val="004C5332"/>
    <w:rsid w:val="004C7A72"/>
    <w:rsid w:val="004C7F9B"/>
    <w:rsid w:val="004D0C67"/>
    <w:rsid w:val="004E39E0"/>
    <w:rsid w:val="004E64AF"/>
    <w:rsid w:val="004F136F"/>
    <w:rsid w:val="004F2A5D"/>
    <w:rsid w:val="004F5119"/>
    <w:rsid w:val="004F541F"/>
    <w:rsid w:val="004F5751"/>
    <w:rsid w:val="004F5AC1"/>
    <w:rsid w:val="004F681E"/>
    <w:rsid w:val="004F68DF"/>
    <w:rsid w:val="0050486B"/>
    <w:rsid w:val="00505608"/>
    <w:rsid w:val="005062DA"/>
    <w:rsid w:val="005113E1"/>
    <w:rsid w:val="00514DD7"/>
    <w:rsid w:val="00517E81"/>
    <w:rsid w:val="00521721"/>
    <w:rsid w:val="005218AF"/>
    <w:rsid w:val="00526C37"/>
    <w:rsid w:val="00527231"/>
    <w:rsid w:val="00527699"/>
    <w:rsid w:val="005338D7"/>
    <w:rsid w:val="00537A38"/>
    <w:rsid w:val="00537BF3"/>
    <w:rsid w:val="0054062E"/>
    <w:rsid w:val="0054197A"/>
    <w:rsid w:val="005424BD"/>
    <w:rsid w:val="00547869"/>
    <w:rsid w:val="0055491D"/>
    <w:rsid w:val="00555A33"/>
    <w:rsid w:val="00557EC5"/>
    <w:rsid w:val="00562291"/>
    <w:rsid w:val="0056454C"/>
    <w:rsid w:val="00566448"/>
    <w:rsid w:val="00574621"/>
    <w:rsid w:val="00574861"/>
    <w:rsid w:val="005763FB"/>
    <w:rsid w:val="005771FA"/>
    <w:rsid w:val="00580B2A"/>
    <w:rsid w:val="005867A4"/>
    <w:rsid w:val="00587C2F"/>
    <w:rsid w:val="00590D29"/>
    <w:rsid w:val="005918DC"/>
    <w:rsid w:val="005923ED"/>
    <w:rsid w:val="00594217"/>
    <w:rsid w:val="0059695D"/>
    <w:rsid w:val="00597778"/>
    <w:rsid w:val="005A01F5"/>
    <w:rsid w:val="005A142B"/>
    <w:rsid w:val="005A40CB"/>
    <w:rsid w:val="005A4CC1"/>
    <w:rsid w:val="005A64C5"/>
    <w:rsid w:val="005A72C1"/>
    <w:rsid w:val="005B06D4"/>
    <w:rsid w:val="005B0C6A"/>
    <w:rsid w:val="005B15E1"/>
    <w:rsid w:val="005B2070"/>
    <w:rsid w:val="005B21B1"/>
    <w:rsid w:val="005B3048"/>
    <w:rsid w:val="005B396E"/>
    <w:rsid w:val="005B585C"/>
    <w:rsid w:val="005B7B73"/>
    <w:rsid w:val="005C3C21"/>
    <w:rsid w:val="005C5267"/>
    <w:rsid w:val="005C5DEC"/>
    <w:rsid w:val="005C642B"/>
    <w:rsid w:val="005D31AA"/>
    <w:rsid w:val="005D40C1"/>
    <w:rsid w:val="005D7361"/>
    <w:rsid w:val="005E5460"/>
    <w:rsid w:val="005E673A"/>
    <w:rsid w:val="005F238C"/>
    <w:rsid w:val="005F7764"/>
    <w:rsid w:val="0060035E"/>
    <w:rsid w:val="006007D1"/>
    <w:rsid w:val="006039D0"/>
    <w:rsid w:val="00603FB2"/>
    <w:rsid w:val="00604955"/>
    <w:rsid w:val="006059DA"/>
    <w:rsid w:val="006105F9"/>
    <w:rsid w:val="006169B8"/>
    <w:rsid w:val="00616CB3"/>
    <w:rsid w:val="00616EA9"/>
    <w:rsid w:val="006236BB"/>
    <w:rsid w:val="006270A5"/>
    <w:rsid w:val="00627721"/>
    <w:rsid w:val="00632BC6"/>
    <w:rsid w:val="006378D7"/>
    <w:rsid w:val="00640EC4"/>
    <w:rsid w:val="00643892"/>
    <w:rsid w:val="00647904"/>
    <w:rsid w:val="0065126A"/>
    <w:rsid w:val="006530FA"/>
    <w:rsid w:val="006534E9"/>
    <w:rsid w:val="00654948"/>
    <w:rsid w:val="006605BC"/>
    <w:rsid w:val="006608EB"/>
    <w:rsid w:val="00661BBF"/>
    <w:rsid w:val="00661DEC"/>
    <w:rsid w:val="0066233F"/>
    <w:rsid w:val="00662F19"/>
    <w:rsid w:val="00664414"/>
    <w:rsid w:val="00664F98"/>
    <w:rsid w:val="00670852"/>
    <w:rsid w:val="006728F5"/>
    <w:rsid w:val="00677D81"/>
    <w:rsid w:val="00683A18"/>
    <w:rsid w:val="00683B36"/>
    <w:rsid w:val="006847EE"/>
    <w:rsid w:val="00686C42"/>
    <w:rsid w:val="0068761F"/>
    <w:rsid w:val="00687EE5"/>
    <w:rsid w:val="00692469"/>
    <w:rsid w:val="0069557E"/>
    <w:rsid w:val="0069584B"/>
    <w:rsid w:val="006966B0"/>
    <w:rsid w:val="006A0D60"/>
    <w:rsid w:val="006A10D5"/>
    <w:rsid w:val="006A1651"/>
    <w:rsid w:val="006A2B4E"/>
    <w:rsid w:val="006A7D31"/>
    <w:rsid w:val="006B3D24"/>
    <w:rsid w:val="006B484A"/>
    <w:rsid w:val="006B5E11"/>
    <w:rsid w:val="006B6179"/>
    <w:rsid w:val="006B7ECC"/>
    <w:rsid w:val="006C0FC8"/>
    <w:rsid w:val="006C3CFC"/>
    <w:rsid w:val="006C43A0"/>
    <w:rsid w:val="006D1107"/>
    <w:rsid w:val="006D13FC"/>
    <w:rsid w:val="006D2434"/>
    <w:rsid w:val="006D3C2A"/>
    <w:rsid w:val="006D4211"/>
    <w:rsid w:val="006D4920"/>
    <w:rsid w:val="006D6A58"/>
    <w:rsid w:val="006E1F24"/>
    <w:rsid w:val="006E4413"/>
    <w:rsid w:val="006E51AE"/>
    <w:rsid w:val="006E5C2F"/>
    <w:rsid w:val="006E6EA2"/>
    <w:rsid w:val="006E73D2"/>
    <w:rsid w:val="006E7438"/>
    <w:rsid w:val="006F035E"/>
    <w:rsid w:val="006F2B1A"/>
    <w:rsid w:val="006F3487"/>
    <w:rsid w:val="006F356D"/>
    <w:rsid w:val="006F7C8D"/>
    <w:rsid w:val="00700F5E"/>
    <w:rsid w:val="007010C4"/>
    <w:rsid w:val="007024DA"/>
    <w:rsid w:val="00716583"/>
    <w:rsid w:val="00716AFE"/>
    <w:rsid w:val="0072275F"/>
    <w:rsid w:val="00722B91"/>
    <w:rsid w:val="00722CD9"/>
    <w:rsid w:val="007235AE"/>
    <w:rsid w:val="00724B50"/>
    <w:rsid w:val="0073181D"/>
    <w:rsid w:val="00735B44"/>
    <w:rsid w:val="007428BC"/>
    <w:rsid w:val="0074706C"/>
    <w:rsid w:val="00753AAD"/>
    <w:rsid w:val="00755886"/>
    <w:rsid w:val="00760752"/>
    <w:rsid w:val="00760FAD"/>
    <w:rsid w:val="00761D60"/>
    <w:rsid w:val="007635D3"/>
    <w:rsid w:val="00763E1B"/>
    <w:rsid w:val="00767F30"/>
    <w:rsid w:val="0077151F"/>
    <w:rsid w:val="00780613"/>
    <w:rsid w:val="00781172"/>
    <w:rsid w:val="00784D60"/>
    <w:rsid w:val="0078625A"/>
    <w:rsid w:val="00792070"/>
    <w:rsid w:val="007927A8"/>
    <w:rsid w:val="00793A20"/>
    <w:rsid w:val="00795900"/>
    <w:rsid w:val="00796E51"/>
    <w:rsid w:val="007A39D4"/>
    <w:rsid w:val="007A570B"/>
    <w:rsid w:val="007A58F6"/>
    <w:rsid w:val="007B25F3"/>
    <w:rsid w:val="007B29AC"/>
    <w:rsid w:val="007B6599"/>
    <w:rsid w:val="007B6A59"/>
    <w:rsid w:val="007C159C"/>
    <w:rsid w:val="007C29B9"/>
    <w:rsid w:val="007C2A34"/>
    <w:rsid w:val="007C438C"/>
    <w:rsid w:val="007C4BC3"/>
    <w:rsid w:val="007D0EB5"/>
    <w:rsid w:val="007D1383"/>
    <w:rsid w:val="007D24BD"/>
    <w:rsid w:val="007D3EE0"/>
    <w:rsid w:val="007D4FDB"/>
    <w:rsid w:val="007E1A12"/>
    <w:rsid w:val="007E3589"/>
    <w:rsid w:val="007F2A04"/>
    <w:rsid w:val="007F3325"/>
    <w:rsid w:val="007F3E0D"/>
    <w:rsid w:val="007F4F78"/>
    <w:rsid w:val="007F5DDB"/>
    <w:rsid w:val="008003DE"/>
    <w:rsid w:val="008006C9"/>
    <w:rsid w:val="0080158F"/>
    <w:rsid w:val="008033DA"/>
    <w:rsid w:val="00804889"/>
    <w:rsid w:val="00806502"/>
    <w:rsid w:val="00806AEF"/>
    <w:rsid w:val="00810389"/>
    <w:rsid w:val="00813354"/>
    <w:rsid w:val="00814976"/>
    <w:rsid w:val="00817490"/>
    <w:rsid w:val="00822C2E"/>
    <w:rsid w:val="008306D2"/>
    <w:rsid w:val="00830A1E"/>
    <w:rsid w:val="008330A0"/>
    <w:rsid w:val="00834363"/>
    <w:rsid w:val="0083614E"/>
    <w:rsid w:val="0083786A"/>
    <w:rsid w:val="0084200B"/>
    <w:rsid w:val="00844572"/>
    <w:rsid w:val="00845265"/>
    <w:rsid w:val="008458D4"/>
    <w:rsid w:val="0085013A"/>
    <w:rsid w:val="00852D84"/>
    <w:rsid w:val="00856781"/>
    <w:rsid w:val="0086092B"/>
    <w:rsid w:val="00863463"/>
    <w:rsid w:val="00867F1D"/>
    <w:rsid w:val="0087003B"/>
    <w:rsid w:val="00870289"/>
    <w:rsid w:val="00875ECF"/>
    <w:rsid w:val="00877ECA"/>
    <w:rsid w:val="00887A60"/>
    <w:rsid w:val="00892D8C"/>
    <w:rsid w:val="008A0A41"/>
    <w:rsid w:val="008A5699"/>
    <w:rsid w:val="008A6655"/>
    <w:rsid w:val="008A6C7A"/>
    <w:rsid w:val="008A730C"/>
    <w:rsid w:val="008B21D7"/>
    <w:rsid w:val="008B41D8"/>
    <w:rsid w:val="008B4DA6"/>
    <w:rsid w:val="008B52B5"/>
    <w:rsid w:val="008B697D"/>
    <w:rsid w:val="008C205C"/>
    <w:rsid w:val="008C2EB9"/>
    <w:rsid w:val="008C7D09"/>
    <w:rsid w:val="008D0925"/>
    <w:rsid w:val="008D0BB1"/>
    <w:rsid w:val="008D298C"/>
    <w:rsid w:val="008D5D98"/>
    <w:rsid w:val="008D761C"/>
    <w:rsid w:val="008E1A38"/>
    <w:rsid w:val="008E2214"/>
    <w:rsid w:val="008E2247"/>
    <w:rsid w:val="008E3F1C"/>
    <w:rsid w:val="008E67E4"/>
    <w:rsid w:val="008E72C9"/>
    <w:rsid w:val="008F0041"/>
    <w:rsid w:val="008F559C"/>
    <w:rsid w:val="008F7166"/>
    <w:rsid w:val="00900DE5"/>
    <w:rsid w:val="00900F0B"/>
    <w:rsid w:val="0090195E"/>
    <w:rsid w:val="00902297"/>
    <w:rsid w:val="0090312E"/>
    <w:rsid w:val="00903BA5"/>
    <w:rsid w:val="00904129"/>
    <w:rsid w:val="00906187"/>
    <w:rsid w:val="009067E0"/>
    <w:rsid w:val="009076A9"/>
    <w:rsid w:val="00911358"/>
    <w:rsid w:val="009121BC"/>
    <w:rsid w:val="00913848"/>
    <w:rsid w:val="0091797D"/>
    <w:rsid w:val="009200F5"/>
    <w:rsid w:val="0092311A"/>
    <w:rsid w:val="00927321"/>
    <w:rsid w:val="00931765"/>
    <w:rsid w:val="009322AF"/>
    <w:rsid w:val="00934671"/>
    <w:rsid w:val="00936F01"/>
    <w:rsid w:val="00941BBA"/>
    <w:rsid w:val="009434CB"/>
    <w:rsid w:val="00947D0D"/>
    <w:rsid w:val="009569AB"/>
    <w:rsid w:val="0096162E"/>
    <w:rsid w:val="009625D1"/>
    <w:rsid w:val="00964455"/>
    <w:rsid w:val="00964F9F"/>
    <w:rsid w:val="00970087"/>
    <w:rsid w:val="00981E45"/>
    <w:rsid w:val="00983E0C"/>
    <w:rsid w:val="00984207"/>
    <w:rsid w:val="0098589A"/>
    <w:rsid w:val="0099360A"/>
    <w:rsid w:val="00994515"/>
    <w:rsid w:val="009975F4"/>
    <w:rsid w:val="009A0BCA"/>
    <w:rsid w:val="009A3DAB"/>
    <w:rsid w:val="009A45ED"/>
    <w:rsid w:val="009B1EE5"/>
    <w:rsid w:val="009B278B"/>
    <w:rsid w:val="009B491D"/>
    <w:rsid w:val="009B5192"/>
    <w:rsid w:val="009B6400"/>
    <w:rsid w:val="009B6F29"/>
    <w:rsid w:val="009C5E89"/>
    <w:rsid w:val="009C65EB"/>
    <w:rsid w:val="009C6890"/>
    <w:rsid w:val="009C6C4A"/>
    <w:rsid w:val="009C7F38"/>
    <w:rsid w:val="009D424F"/>
    <w:rsid w:val="009D42DB"/>
    <w:rsid w:val="009D4AF2"/>
    <w:rsid w:val="009D7762"/>
    <w:rsid w:val="009E1A92"/>
    <w:rsid w:val="009E3EA3"/>
    <w:rsid w:val="009E427D"/>
    <w:rsid w:val="009E779B"/>
    <w:rsid w:val="009F0185"/>
    <w:rsid w:val="009F1249"/>
    <w:rsid w:val="009F23D7"/>
    <w:rsid w:val="009F5D06"/>
    <w:rsid w:val="009F67E5"/>
    <w:rsid w:val="00A06ED8"/>
    <w:rsid w:val="00A140B2"/>
    <w:rsid w:val="00A1530B"/>
    <w:rsid w:val="00A219A9"/>
    <w:rsid w:val="00A21C9C"/>
    <w:rsid w:val="00A2225C"/>
    <w:rsid w:val="00A22FF7"/>
    <w:rsid w:val="00A2359E"/>
    <w:rsid w:val="00A27778"/>
    <w:rsid w:val="00A27A9E"/>
    <w:rsid w:val="00A310F6"/>
    <w:rsid w:val="00A31EB7"/>
    <w:rsid w:val="00A33A2E"/>
    <w:rsid w:val="00A35466"/>
    <w:rsid w:val="00A36C82"/>
    <w:rsid w:val="00A36E11"/>
    <w:rsid w:val="00A411D6"/>
    <w:rsid w:val="00A44382"/>
    <w:rsid w:val="00A53F92"/>
    <w:rsid w:val="00A5405E"/>
    <w:rsid w:val="00A547A6"/>
    <w:rsid w:val="00A61598"/>
    <w:rsid w:val="00A61A3E"/>
    <w:rsid w:val="00A65181"/>
    <w:rsid w:val="00A668FD"/>
    <w:rsid w:val="00A71617"/>
    <w:rsid w:val="00A71A40"/>
    <w:rsid w:val="00A72B52"/>
    <w:rsid w:val="00A7514B"/>
    <w:rsid w:val="00A75ABD"/>
    <w:rsid w:val="00A77C56"/>
    <w:rsid w:val="00A8191F"/>
    <w:rsid w:val="00A82CC4"/>
    <w:rsid w:val="00A842DE"/>
    <w:rsid w:val="00A845B4"/>
    <w:rsid w:val="00A866DF"/>
    <w:rsid w:val="00A8745B"/>
    <w:rsid w:val="00A93411"/>
    <w:rsid w:val="00A9496B"/>
    <w:rsid w:val="00A94E92"/>
    <w:rsid w:val="00A97B84"/>
    <w:rsid w:val="00AA1118"/>
    <w:rsid w:val="00AA3524"/>
    <w:rsid w:val="00AA5850"/>
    <w:rsid w:val="00AA631C"/>
    <w:rsid w:val="00AA6C5F"/>
    <w:rsid w:val="00AB221A"/>
    <w:rsid w:val="00AB52B3"/>
    <w:rsid w:val="00AB54D2"/>
    <w:rsid w:val="00AB55EE"/>
    <w:rsid w:val="00AB56A5"/>
    <w:rsid w:val="00AC05D4"/>
    <w:rsid w:val="00AC06DE"/>
    <w:rsid w:val="00AC23BA"/>
    <w:rsid w:val="00AC7B45"/>
    <w:rsid w:val="00AD01FB"/>
    <w:rsid w:val="00AD05AC"/>
    <w:rsid w:val="00AD144B"/>
    <w:rsid w:val="00AD7607"/>
    <w:rsid w:val="00AE03B4"/>
    <w:rsid w:val="00AE1231"/>
    <w:rsid w:val="00AE19FB"/>
    <w:rsid w:val="00AE32A8"/>
    <w:rsid w:val="00AE5B2E"/>
    <w:rsid w:val="00AF01FC"/>
    <w:rsid w:val="00AF15FD"/>
    <w:rsid w:val="00AF365F"/>
    <w:rsid w:val="00AF38B9"/>
    <w:rsid w:val="00AF4DF6"/>
    <w:rsid w:val="00B0094A"/>
    <w:rsid w:val="00B01965"/>
    <w:rsid w:val="00B03C78"/>
    <w:rsid w:val="00B06FCF"/>
    <w:rsid w:val="00B070CB"/>
    <w:rsid w:val="00B106A8"/>
    <w:rsid w:val="00B10BF6"/>
    <w:rsid w:val="00B113D0"/>
    <w:rsid w:val="00B1220A"/>
    <w:rsid w:val="00B1258B"/>
    <w:rsid w:val="00B131FE"/>
    <w:rsid w:val="00B153CB"/>
    <w:rsid w:val="00B1795A"/>
    <w:rsid w:val="00B200A3"/>
    <w:rsid w:val="00B22591"/>
    <w:rsid w:val="00B23770"/>
    <w:rsid w:val="00B246DF"/>
    <w:rsid w:val="00B266C2"/>
    <w:rsid w:val="00B272F8"/>
    <w:rsid w:val="00B27923"/>
    <w:rsid w:val="00B30A55"/>
    <w:rsid w:val="00B332FB"/>
    <w:rsid w:val="00B335A7"/>
    <w:rsid w:val="00B33FCA"/>
    <w:rsid w:val="00B342B1"/>
    <w:rsid w:val="00B346E8"/>
    <w:rsid w:val="00B37D95"/>
    <w:rsid w:val="00B40B10"/>
    <w:rsid w:val="00B40DA6"/>
    <w:rsid w:val="00B42785"/>
    <w:rsid w:val="00B42C8A"/>
    <w:rsid w:val="00B4481B"/>
    <w:rsid w:val="00B474C0"/>
    <w:rsid w:val="00B51816"/>
    <w:rsid w:val="00B51DED"/>
    <w:rsid w:val="00B5235E"/>
    <w:rsid w:val="00B52A9D"/>
    <w:rsid w:val="00B53ED5"/>
    <w:rsid w:val="00B63416"/>
    <w:rsid w:val="00B646E5"/>
    <w:rsid w:val="00B702DF"/>
    <w:rsid w:val="00B70F35"/>
    <w:rsid w:val="00B70F61"/>
    <w:rsid w:val="00B76389"/>
    <w:rsid w:val="00B77209"/>
    <w:rsid w:val="00B8000F"/>
    <w:rsid w:val="00B85A57"/>
    <w:rsid w:val="00B91DD1"/>
    <w:rsid w:val="00B96106"/>
    <w:rsid w:val="00B97465"/>
    <w:rsid w:val="00BA01EE"/>
    <w:rsid w:val="00BA087A"/>
    <w:rsid w:val="00BA59A1"/>
    <w:rsid w:val="00BA777D"/>
    <w:rsid w:val="00BB2743"/>
    <w:rsid w:val="00BB60CE"/>
    <w:rsid w:val="00BC19E5"/>
    <w:rsid w:val="00BC1B54"/>
    <w:rsid w:val="00BC2C18"/>
    <w:rsid w:val="00BC3DB3"/>
    <w:rsid w:val="00BC3E9C"/>
    <w:rsid w:val="00BC4933"/>
    <w:rsid w:val="00BC683E"/>
    <w:rsid w:val="00BD1354"/>
    <w:rsid w:val="00BD2843"/>
    <w:rsid w:val="00BD4C17"/>
    <w:rsid w:val="00BD6A49"/>
    <w:rsid w:val="00BD74F1"/>
    <w:rsid w:val="00BD7AFA"/>
    <w:rsid w:val="00BE33B1"/>
    <w:rsid w:val="00BE4EF5"/>
    <w:rsid w:val="00BE5402"/>
    <w:rsid w:val="00BE671D"/>
    <w:rsid w:val="00BF05F7"/>
    <w:rsid w:val="00BF2F9C"/>
    <w:rsid w:val="00BF4FB3"/>
    <w:rsid w:val="00BF7BEF"/>
    <w:rsid w:val="00C030C5"/>
    <w:rsid w:val="00C047CA"/>
    <w:rsid w:val="00C0516A"/>
    <w:rsid w:val="00C1379B"/>
    <w:rsid w:val="00C17783"/>
    <w:rsid w:val="00C224E6"/>
    <w:rsid w:val="00C248F7"/>
    <w:rsid w:val="00C2636F"/>
    <w:rsid w:val="00C26C1D"/>
    <w:rsid w:val="00C317D6"/>
    <w:rsid w:val="00C3327C"/>
    <w:rsid w:val="00C43B58"/>
    <w:rsid w:val="00C43D85"/>
    <w:rsid w:val="00C45CCC"/>
    <w:rsid w:val="00C54439"/>
    <w:rsid w:val="00C60A3F"/>
    <w:rsid w:val="00C62A23"/>
    <w:rsid w:val="00C631B3"/>
    <w:rsid w:val="00C64468"/>
    <w:rsid w:val="00C673D3"/>
    <w:rsid w:val="00C7115B"/>
    <w:rsid w:val="00C723AD"/>
    <w:rsid w:val="00C72C6B"/>
    <w:rsid w:val="00C75617"/>
    <w:rsid w:val="00C77864"/>
    <w:rsid w:val="00C77878"/>
    <w:rsid w:val="00C802D1"/>
    <w:rsid w:val="00C80EB8"/>
    <w:rsid w:val="00C8128F"/>
    <w:rsid w:val="00C849C6"/>
    <w:rsid w:val="00C85FDF"/>
    <w:rsid w:val="00C87669"/>
    <w:rsid w:val="00C91959"/>
    <w:rsid w:val="00C93E6E"/>
    <w:rsid w:val="00CA2C95"/>
    <w:rsid w:val="00CA3EA1"/>
    <w:rsid w:val="00CA4121"/>
    <w:rsid w:val="00CA5D44"/>
    <w:rsid w:val="00CA5EBB"/>
    <w:rsid w:val="00CA6B84"/>
    <w:rsid w:val="00CB5965"/>
    <w:rsid w:val="00CB5CDA"/>
    <w:rsid w:val="00CB7A47"/>
    <w:rsid w:val="00CC11B7"/>
    <w:rsid w:val="00CC260F"/>
    <w:rsid w:val="00CC2C42"/>
    <w:rsid w:val="00CC2D0E"/>
    <w:rsid w:val="00CC2E8D"/>
    <w:rsid w:val="00CC63CE"/>
    <w:rsid w:val="00CC6F54"/>
    <w:rsid w:val="00CD3C32"/>
    <w:rsid w:val="00CD3EE3"/>
    <w:rsid w:val="00CD4278"/>
    <w:rsid w:val="00CD5914"/>
    <w:rsid w:val="00CD6AEF"/>
    <w:rsid w:val="00CE2233"/>
    <w:rsid w:val="00CE37DA"/>
    <w:rsid w:val="00CE6D7E"/>
    <w:rsid w:val="00CE7446"/>
    <w:rsid w:val="00CF3258"/>
    <w:rsid w:val="00CF46B1"/>
    <w:rsid w:val="00CF4FE4"/>
    <w:rsid w:val="00CF548D"/>
    <w:rsid w:val="00D00081"/>
    <w:rsid w:val="00D06933"/>
    <w:rsid w:val="00D070AB"/>
    <w:rsid w:val="00D07597"/>
    <w:rsid w:val="00D10799"/>
    <w:rsid w:val="00D11DC7"/>
    <w:rsid w:val="00D134FF"/>
    <w:rsid w:val="00D14733"/>
    <w:rsid w:val="00D21277"/>
    <w:rsid w:val="00D24F64"/>
    <w:rsid w:val="00D255F8"/>
    <w:rsid w:val="00D310E2"/>
    <w:rsid w:val="00D32BE9"/>
    <w:rsid w:val="00D3380B"/>
    <w:rsid w:val="00D35EB6"/>
    <w:rsid w:val="00D43566"/>
    <w:rsid w:val="00D4391C"/>
    <w:rsid w:val="00D467AD"/>
    <w:rsid w:val="00D47886"/>
    <w:rsid w:val="00D50B01"/>
    <w:rsid w:val="00D51D5A"/>
    <w:rsid w:val="00D54632"/>
    <w:rsid w:val="00D5548D"/>
    <w:rsid w:val="00D55BAA"/>
    <w:rsid w:val="00D63805"/>
    <w:rsid w:val="00D72607"/>
    <w:rsid w:val="00D72DDC"/>
    <w:rsid w:val="00D73317"/>
    <w:rsid w:val="00D768C4"/>
    <w:rsid w:val="00D77667"/>
    <w:rsid w:val="00D80E89"/>
    <w:rsid w:val="00D81002"/>
    <w:rsid w:val="00D814B2"/>
    <w:rsid w:val="00D8188F"/>
    <w:rsid w:val="00D81BF3"/>
    <w:rsid w:val="00D86D75"/>
    <w:rsid w:val="00D871BD"/>
    <w:rsid w:val="00D87B7B"/>
    <w:rsid w:val="00D90C31"/>
    <w:rsid w:val="00D95F5B"/>
    <w:rsid w:val="00D96CBF"/>
    <w:rsid w:val="00DA618F"/>
    <w:rsid w:val="00DA6917"/>
    <w:rsid w:val="00DB216F"/>
    <w:rsid w:val="00DB3157"/>
    <w:rsid w:val="00DB41C8"/>
    <w:rsid w:val="00DB50BA"/>
    <w:rsid w:val="00DB61CC"/>
    <w:rsid w:val="00DB797F"/>
    <w:rsid w:val="00DC0F71"/>
    <w:rsid w:val="00DC4473"/>
    <w:rsid w:val="00DD0094"/>
    <w:rsid w:val="00DD1D96"/>
    <w:rsid w:val="00DE056D"/>
    <w:rsid w:val="00DE161D"/>
    <w:rsid w:val="00DE2116"/>
    <w:rsid w:val="00DE3BB2"/>
    <w:rsid w:val="00DE532D"/>
    <w:rsid w:val="00DE580E"/>
    <w:rsid w:val="00DE6177"/>
    <w:rsid w:val="00DF1E92"/>
    <w:rsid w:val="00DF3901"/>
    <w:rsid w:val="00DF44F6"/>
    <w:rsid w:val="00DF4837"/>
    <w:rsid w:val="00DF61E5"/>
    <w:rsid w:val="00DF6E83"/>
    <w:rsid w:val="00E01B07"/>
    <w:rsid w:val="00E03729"/>
    <w:rsid w:val="00E077F0"/>
    <w:rsid w:val="00E108C9"/>
    <w:rsid w:val="00E12573"/>
    <w:rsid w:val="00E13EC5"/>
    <w:rsid w:val="00E14708"/>
    <w:rsid w:val="00E16BEA"/>
    <w:rsid w:val="00E217AB"/>
    <w:rsid w:val="00E2279A"/>
    <w:rsid w:val="00E23FB3"/>
    <w:rsid w:val="00E24B25"/>
    <w:rsid w:val="00E25013"/>
    <w:rsid w:val="00E25154"/>
    <w:rsid w:val="00E26532"/>
    <w:rsid w:val="00E279D0"/>
    <w:rsid w:val="00E33486"/>
    <w:rsid w:val="00E34346"/>
    <w:rsid w:val="00E34BF3"/>
    <w:rsid w:val="00E34CEC"/>
    <w:rsid w:val="00E37451"/>
    <w:rsid w:val="00E41274"/>
    <w:rsid w:val="00E4381A"/>
    <w:rsid w:val="00E43DA6"/>
    <w:rsid w:val="00E44B33"/>
    <w:rsid w:val="00E45E93"/>
    <w:rsid w:val="00E46F11"/>
    <w:rsid w:val="00E47D02"/>
    <w:rsid w:val="00E56B7D"/>
    <w:rsid w:val="00E61F0B"/>
    <w:rsid w:val="00E62CDA"/>
    <w:rsid w:val="00E650A6"/>
    <w:rsid w:val="00E67E6C"/>
    <w:rsid w:val="00E72FB5"/>
    <w:rsid w:val="00E73F8D"/>
    <w:rsid w:val="00E80C3A"/>
    <w:rsid w:val="00E83F5A"/>
    <w:rsid w:val="00E863A1"/>
    <w:rsid w:val="00E92C84"/>
    <w:rsid w:val="00E95A41"/>
    <w:rsid w:val="00EA2B0D"/>
    <w:rsid w:val="00EA37DE"/>
    <w:rsid w:val="00EA6269"/>
    <w:rsid w:val="00EB1474"/>
    <w:rsid w:val="00EB150A"/>
    <w:rsid w:val="00EB21DE"/>
    <w:rsid w:val="00EB3BC2"/>
    <w:rsid w:val="00EB4F07"/>
    <w:rsid w:val="00EB77D1"/>
    <w:rsid w:val="00EB7970"/>
    <w:rsid w:val="00EC056B"/>
    <w:rsid w:val="00EC089E"/>
    <w:rsid w:val="00EC699E"/>
    <w:rsid w:val="00EC7463"/>
    <w:rsid w:val="00ED5998"/>
    <w:rsid w:val="00ED6BF4"/>
    <w:rsid w:val="00EE0CA0"/>
    <w:rsid w:val="00EE7631"/>
    <w:rsid w:val="00EE7F20"/>
    <w:rsid w:val="00F01660"/>
    <w:rsid w:val="00F047E1"/>
    <w:rsid w:val="00F0491B"/>
    <w:rsid w:val="00F064FE"/>
    <w:rsid w:val="00F11946"/>
    <w:rsid w:val="00F12C9A"/>
    <w:rsid w:val="00F16A97"/>
    <w:rsid w:val="00F20FCA"/>
    <w:rsid w:val="00F2407F"/>
    <w:rsid w:val="00F24CA3"/>
    <w:rsid w:val="00F30215"/>
    <w:rsid w:val="00F30224"/>
    <w:rsid w:val="00F3095E"/>
    <w:rsid w:val="00F32D4E"/>
    <w:rsid w:val="00F339A4"/>
    <w:rsid w:val="00F3463F"/>
    <w:rsid w:val="00F3539C"/>
    <w:rsid w:val="00F35748"/>
    <w:rsid w:val="00F40D94"/>
    <w:rsid w:val="00F42322"/>
    <w:rsid w:val="00F451A9"/>
    <w:rsid w:val="00F468D0"/>
    <w:rsid w:val="00F473E5"/>
    <w:rsid w:val="00F53E88"/>
    <w:rsid w:val="00F54B48"/>
    <w:rsid w:val="00F5530B"/>
    <w:rsid w:val="00F57E99"/>
    <w:rsid w:val="00F606EE"/>
    <w:rsid w:val="00F63293"/>
    <w:rsid w:val="00F656CF"/>
    <w:rsid w:val="00F70762"/>
    <w:rsid w:val="00F70FFB"/>
    <w:rsid w:val="00F80C14"/>
    <w:rsid w:val="00F812A3"/>
    <w:rsid w:val="00F9087F"/>
    <w:rsid w:val="00F91643"/>
    <w:rsid w:val="00F928F9"/>
    <w:rsid w:val="00F936A9"/>
    <w:rsid w:val="00FA01B9"/>
    <w:rsid w:val="00FA3DDC"/>
    <w:rsid w:val="00FA5D89"/>
    <w:rsid w:val="00FA7775"/>
    <w:rsid w:val="00FB1AEF"/>
    <w:rsid w:val="00FB2787"/>
    <w:rsid w:val="00FB3468"/>
    <w:rsid w:val="00FB40FA"/>
    <w:rsid w:val="00FB62D1"/>
    <w:rsid w:val="00FB6D5A"/>
    <w:rsid w:val="00FB7797"/>
    <w:rsid w:val="00FB7964"/>
    <w:rsid w:val="00FB7EC1"/>
    <w:rsid w:val="00FC0EB8"/>
    <w:rsid w:val="00FC31A7"/>
    <w:rsid w:val="00FC3AFC"/>
    <w:rsid w:val="00FC458D"/>
    <w:rsid w:val="00FC5380"/>
    <w:rsid w:val="00FC6D1C"/>
    <w:rsid w:val="00FD1535"/>
    <w:rsid w:val="00FD1F6E"/>
    <w:rsid w:val="00FD30C3"/>
    <w:rsid w:val="00FD3B4F"/>
    <w:rsid w:val="00FD5FCF"/>
    <w:rsid w:val="00FD7F39"/>
    <w:rsid w:val="00FD7FA9"/>
    <w:rsid w:val="00FE2A05"/>
    <w:rsid w:val="00FE2FE4"/>
    <w:rsid w:val="00FE3564"/>
    <w:rsid w:val="00FE3A63"/>
    <w:rsid w:val="00FE62CA"/>
    <w:rsid w:val="00FE64AE"/>
    <w:rsid w:val="00FF07F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48D43"/>
  <w15:docId w15:val="{33AAA5F7-7D9B-415E-A902-8099D939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jc w:val="center"/>
      <w:outlineLvl w:val="0"/>
    </w:pPr>
    <w:rPr>
      <w:rFonts w:ascii="Arial" w:hAnsi="Arial"/>
      <w:b/>
      <w:sz w:val="24"/>
    </w:rPr>
  </w:style>
  <w:style w:type="paragraph" w:styleId="Balk2">
    <w:name w:val="heading 2"/>
    <w:basedOn w:val="Normal"/>
    <w:next w:val="Normal"/>
    <w:qFormat/>
    <w:pPr>
      <w:keepNext/>
      <w:jc w:val="center"/>
      <w:outlineLvl w:val="1"/>
    </w:pPr>
    <w:rPr>
      <w:rFonts w:ascii="Arial" w:hAnsi="Arial"/>
      <w:sz w:val="24"/>
    </w:rPr>
  </w:style>
  <w:style w:type="paragraph" w:styleId="Balk3">
    <w:name w:val="heading 3"/>
    <w:basedOn w:val="Normal"/>
    <w:next w:val="Normal"/>
    <w:qFormat/>
    <w:pPr>
      <w:keepNext/>
      <w:ind w:left="5040" w:firstLine="720"/>
      <w:jc w:val="center"/>
      <w:outlineLvl w:val="2"/>
    </w:pPr>
    <w:rPr>
      <w:rFonts w:ascii="Arial" w:hAnsi="Arial"/>
      <w:sz w:val="24"/>
    </w:rPr>
  </w:style>
  <w:style w:type="paragraph" w:styleId="Balk4">
    <w:name w:val="heading 4"/>
    <w:basedOn w:val="Normal"/>
    <w:next w:val="Normal"/>
    <w:qFormat/>
    <w:pPr>
      <w:keepNext/>
      <w:outlineLvl w:val="3"/>
    </w:pPr>
    <w:rPr>
      <w:sz w:val="24"/>
    </w:rPr>
  </w:style>
  <w:style w:type="paragraph" w:styleId="Balk5">
    <w:name w:val="heading 5"/>
    <w:basedOn w:val="Normal"/>
    <w:next w:val="Normal"/>
    <w:qFormat/>
    <w:pPr>
      <w:keepNext/>
      <w:tabs>
        <w:tab w:val="left" w:pos="8789"/>
      </w:tabs>
      <w:ind w:left="5040" w:firstLine="720"/>
      <w:jc w:val="center"/>
      <w:outlineLvl w:val="4"/>
    </w:pPr>
    <w:rPr>
      <w:rFonts w:ascii="Arial" w:hAnsi="Arial"/>
      <w:b/>
      <w:sz w:val="22"/>
    </w:rPr>
  </w:style>
  <w:style w:type="paragraph" w:styleId="Balk6">
    <w:name w:val="heading 6"/>
    <w:basedOn w:val="Normal"/>
    <w:next w:val="Normal"/>
    <w:qFormat/>
    <w:pPr>
      <w:keepNext/>
      <w:jc w:val="center"/>
      <w:outlineLvl w:val="5"/>
    </w:pPr>
    <w:rPr>
      <w:rFonts w:ascii="Arial" w:hAnsi="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GvdeMetni">
    <w:name w:val="Body Text"/>
    <w:basedOn w:val="Normal"/>
    <w:link w:val="GvdeMetniChar"/>
    <w:pPr>
      <w:jc w:val="both"/>
    </w:pPr>
    <w:rPr>
      <w:sz w:val="24"/>
      <w:lang w:val="x-none" w:eastAsia="x-none"/>
    </w:rPr>
  </w:style>
  <w:style w:type="paragraph" w:styleId="GvdeMetniGirintisi">
    <w:name w:val="Body Text Indent"/>
    <w:basedOn w:val="Normal"/>
    <w:pPr>
      <w:ind w:firstLine="720"/>
      <w:jc w:val="both"/>
    </w:pPr>
    <w:rPr>
      <w:sz w:val="24"/>
    </w:rPr>
  </w:style>
  <w:style w:type="paragraph" w:styleId="GvdeMetniGirintisi2">
    <w:name w:val="Body Text Indent 2"/>
    <w:basedOn w:val="Normal"/>
    <w:pPr>
      <w:ind w:firstLine="709"/>
      <w:jc w:val="both"/>
    </w:pPr>
    <w:rPr>
      <w:sz w:val="24"/>
    </w:rPr>
  </w:style>
  <w:style w:type="character" w:styleId="Kpr">
    <w:name w:val="Hyperlink"/>
    <w:rPr>
      <w:color w:val="0000FF"/>
      <w:u w:val="single"/>
    </w:rPr>
  </w:style>
  <w:style w:type="paragraph" w:customStyle="1" w:styleId="Yaratan">
    <w:name w:val="Yaratan"/>
  </w:style>
  <w:style w:type="paragraph" w:styleId="GvdeMetniGirintisi3">
    <w:name w:val="Body Text Indent 3"/>
    <w:basedOn w:val="Normal"/>
    <w:pPr>
      <w:tabs>
        <w:tab w:val="left" w:pos="5245"/>
      </w:tabs>
      <w:ind w:firstLine="709"/>
      <w:jc w:val="both"/>
    </w:pPr>
    <w:rPr>
      <w:rFonts w:ascii="Arial" w:hAnsi="Arial"/>
      <w:sz w:val="22"/>
    </w:rPr>
  </w:style>
  <w:style w:type="paragraph" w:styleId="GvdeMetni2">
    <w:name w:val="Body Text 2"/>
    <w:basedOn w:val="Normal"/>
    <w:rPr>
      <w:rFonts w:ascii="Arial" w:hAnsi="Arial"/>
      <w:sz w:val="22"/>
    </w:rPr>
  </w:style>
  <w:style w:type="character" w:customStyle="1" w:styleId="AltBilgiChar">
    <w:name w:val="Alt Bilgi Char"/>
    <w:link w:val="AltBilgi"/>
    <w:uiPriority w:val="99"/>
    <w:rsid w:val="002A038B"/>
  </w:style>
  <w:style w:type="character" w:customStyle="1" w:styleId="stBilgiChar">
    <w:name w:val="Üst Bilgi Char"/>
    <w:link w:val="stBilgi"/>
    <w:uiPriority w:val="99"/>
    <w:rsid w:val="000E1576"/>
  </w:style>
  <w:style w:type="table" w:styleId="TabloKlavuzu">
    <w:name w:val="Table Grid"/>
    <w:basedOn w:val="NormalTablo"/>
    <w:uiPriority w:val="59"/>
    <w:rsid w:val="00F06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link w:val="GvdeMetni"/>
    <w:rsid w:val="007C438C"/>
    <w:rPr>
      <w:sz w:val="24"/>
    </w:rPr>
  </w:style>
  <w:style w:type="paragraph" w:customStyle="1" w:styleId="Default">
    <w:name w:val="Default"/>
    <w:rsid w:val="00A547A6"/>
    <w:pPr>
      <w:autoSpaceDE w:val="0"/>
      <w:autoSpaceDN w:val="0"/>
      <w:adjustRightInd w:val="0"/>
    </w:pPr>
    <w:rPr>
      <w:color w:val="000000"/>
      <w:sz w:val="24"/>
      <w:szCs w:val="24"/>
    </w:rPr>
  </w:style>
  <w:style w:type="paragraph" w:styleId="BalonMetni">
    <w:name w:val="Balloon Text"/>
    <w:basedOn w:val="Normal"/>
    <w:link w:val="BalonMetniChar"/>
    <w:rsid w:val="00EA37DE"/>
    <w:rPr>
      <w:rFonts w:ascii="Tahoma" w:hAnsi="Tahoma" w:cs="Tahoma"/>
      <w:sz w:val="16"/>
      <w:szCs w:val="16"/>
    </w:rPr>
  </w:style>
  <w:style w:type="character" w:customStyle="1" w:styleId="BalonMetniChar">
    <w:name w:val="Balon Metni Char"/>
    <w:basedOn w:val="VarsaylanParagrafYazTipi"/>
    <w:link w:val="BalonMetni"/>
    <w:rsid w:val="00EA37DE"/>
    <w:rPr>
      <w:rFonts w:ascii="Tahoma" w:hAnsi="Tahoma" w:cs="Tahoma"/>
      <w:sz w:val="16"/>
      <w:szCs w:val="16"/>
    </w:rPr>
  </w:style>
  <w:style w:type="paragraph" w:styleId="ListeParagraf">
    <w:name w:val="List Paragraph"/>
    <w:basedOn w:val="Normal"/>
    <w:uiPriority w:val="34"/>
    <w:qFormat/>
    <w:rsid w:val="00EA37DE"/>
    <w:pPr>
      <w:ind w:left="720"/>
      <w:contextualSpacing/>
    </w:pPr>
  </w:style>
  <w:style w:type="character" w:styleId="AklamaBavurusu">
    <w:name w:val="annotation reference"/>
    <w:basedOn w:val="VarsaylanParagrafYazTipi"/>
    <w:rsid w:val="008C2EB9"/>
    <w:rPr>
      <w:sz w:val="16"/>
      <w:szCs w:val="16"/>
    </w:rPr>
  </w:style>
  <w:style w:type="paragraph" w:styleId="AklamaMetni">
    <w:name w:val="annotation text"/>
    <w:basedOn w:val="Normal"/>
    <w:link w:val="AklamaMetniChar"/>
    <w:rsid w:val="008C2EB9"/>
  </w:style>
  <w:style w:type="character" w:customStyle="1" w:styleId="AklamaMetniChar">
    <w:name w:val="Açıklama Metni Char"/>
    <w:basedOn w:val="VarsaylanParagrafYazTipi"/>
    <w:link w:val="AklamaMetni"/>
    <w:rsid w:val="008C2EB9"/>
  </w:style>
  <w:style w:type="paragraph" w:styleId="AklamaKonusu">
    <w:name w:val="annotation subject"/>
    <w:basedOn w:val="AklamaMetni"/>
    <w:next w:val="AklamaMetni"/>
    <w:link w:val="AklamaKonusuChar"/>
    <w:rsid w:val="008C2EB9"/>
    <w:rPr>
      <w:b/>
      <w:bCs/>
    </w:rPr>
  </w:style>
  <w:style w:type="character" w:customStyle="1" w:styleId="AklamaKonusuChar">
    <w:name w:val="Açıklama Konusu Char"/>
    <w:basedOn w:val="AklamaMetniChar"/>
    <w:link w:val="AklamaKonusu"/>
    <w:rsid w:val="008C2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6920">
      <w:bodyDiv w:val="1"/>
      <w:marLeft w:val="0"/>
      <w:marRight w:val="0"/>
      <w:marTop w:val="0"/>
      <w:marBottom w:val="0"/>
      <w:divBdr>
        <w:top w:val="none" w:sz="0" w:space="0" w:color="auto"/>
        <w:left w:val="none" w:sz="0" w:space="0" w:color="auto"/>
        <w:bottom w:val="none" w:sz="0" w:space="0" w:color="auto"/>
        <w:right w:val="none" w:sz="0" w:space="0" w:color="auto"/>
      </w:divBdr>
    </w:div>
    <w:div w:id="215703281">
      <w:bodyDiv w:val="1"/>
      <w:marLeft w:val="0"/>
      <w:marRight w:val="0"/>
      <w:marTop w:val="0"/>
      <w:marBottom w:val="0"/>
      <w:divBdr>
        <w:top w:val="none" w:sz="0" w:space="0" w:color="auto"/>
        <w:left w:val="none" w:sz="0" w:space="0" w:color="auto"/>
        <w:bottom w:val="none" w:sz="0" w:space="0" w:color="auto"/>
        <w:right w:val="none" w:sz="0" w:space="0" w:color="auto"/>
      </w:divBdr>
    </w:div>
    <w:div w:id="234703413">
      <w:bodyDiv w:val="1"/>
      <w:marLeft w:val="0"/>
      <w:marRight w:val="0"/>
      <w:marTop w:val="0"/>
      <w:marBottom w:val="0"/>
      <w:divBdr>
        <w:top w:val="none" w:sz="0" w:space="0" w:color="auto"/>
        <w:left w:val="none" w:sz="0" w:space="0" w:color="auto"/>
        <w:bottom w:val="none" w:sz="0" w:space="0" w:color="auto"/>
        <w:right w:val="none" w:sz="0" w:space="0" w:color="auto"/>
      </w:divBdr>
    </w:div>
    <w:div w:id="345719653">
      <w:bodyDiv w:val="1"/>
      <w:marLeft w:val="0"/>
      <w:marRight w:val="0"/>
      <w:marTop w:val="0"/>
      <w:marBottom w:val="0"/>
      <w:divBdr>
        <w:top w:val="none" w:sz="0" w:space="0" w:color="auto"/>
        <w:left w:val="none" w:sz="0" w:space="0" w:color="auto"/>
        <w:bottom w:val="none" w:sz="0" w:space="0" w:color="auto"/>
        <w:right w:val="none" w:sz="0" w:space="0" w:color="auto"/>
      </w:divBdr>
    </w:div>
    <w:div w:id="476190805">
      <w:bodyDiv w:val="1"/>
      <w:marLeft w:val="0"/>
      <w:marRight w:val="0"/>
      <w:marTop w:val="0"/>
      <w:marBottom w:val="0"/>
      <w:divBdr>
        <w:top w:val="none" w:sz="0" w:space="0" w:color="auto"/>
        <w:left w:val="none" w:sz="0" w:space="0" w:color="auto"/>
        <w:bottom w:val="none" w:sz="0" w:space="0" w:color="auto"/>
        <w:right w:val="none" w:sz="0" w:space="0" w:color="auto"/>
      </w:divBdr>
    </w:div>
    <w:div w:id="943028072">
      <w:bodyDiv w:val="1"/>
      <w:marLeft w:val="0"/>
      <w:marRight w:val="0"/>
      <w:marTop w:val="0"/>
      <w:marBottom w:val="0"/>
      <w:divBdr>
        <w:top w:val="none" w:sz="0" w:space="0" w:color="auto"/>
        <w:left w:val="none" w:sz="0" w:space="0" w:color="auto"/>
        <w:bottom w:val="none" w:sz="0" w:space="0" w:color="auto"/>
        <w:right w:val="none" w:sz="0" w:space="0" w:color="auto"/>
      </w:divBdr>
    </w:div>
    <w:div w:id="1243564602">
      <w:bodyDiv w:val="1"/>
      <w:marLeft w:val="0"/>
      <w:marRight w:val="0"/>
      <w:marTop w:val="0"/>
      <w:marBottom w:val="0"/>
      <w:divBdr>
        <w:top w:val="none" w:sz="0" w:space="0" w:color="auto"/>
        <w:left w:val="none" w:sz="0" w:space="0" w:color="auto"/>
        <w:bottom w:val="none" w:sz="0" w:space="0" w:color="auto"/>
        <w:right w:val="none" w:sz="0" w:space="0" w:color="auto"/>
      </w:divBdr>
    </w:div>
    <w:div w:id="1327395735">
      <w:bodyDiv w:val="1"/>
      <w:marLeft w:val="0"/>
      <w:marRight w:val="0"/>
      <w:marTop w:val="0"/>
      <w:marBottom w:val="0"/>
      <w:divBdr>
        <w:top w:val="none" w:sz="0" w:space="0" w:color="auto"/>
        <w:left w:val="none" w:sz="0" w:space="0" w:color="auto"/>
        <w:bottom w:val="none" w:sz="0" w:space="0" w:color="auto"/>
        <w:right w:val="none" w:sz="0" w:space="0" w:color="auto"/>
      </w:divBdr>
    </w:div>
    <w:div w:id="1367022356">
      <w:bodyDiv w:val="1"/>
      <w:marLeft w:val="0"/>
      <w:marRight w:val="0"/>
      <w:marTop w:val="0"/>
      <w:marBottom w:val="0"/>
      <w:divBdr>
        <w:top w:val="none" w:sz="0" w:space="0" w:color="auto"/>
        <w:left w:val="none" w:sz="0" w:space="0" w:color="auto"/>
        <w:bottom w:val="none" w:sz="0" w:space="0" w:color="auto"/>
        <w:right w:val="none" w:sz="0" w:space="0" w:color="auto"/>
      </w:divBdr>
    </w:div>
    <w:div w:id="1489590700">
      <w:bodyDiv w:val="1"/>
      <w:marLeft w:val="0"/>
      <w:marRight w:val="0"/>
      <w:marTop w:val="0"/>
      <w:marBottom w:val="0"/>
      <w:divBdr>
        <w:top w:val="none" w:sz="0" w:space="0" w:color="auto"/>
        <w:left w:val="none" w:sz="0" w:space="0" w:color="auto"/>
        <w:bottom w:val="none" w:sz="0" w:space="0" w:color="auto"/>
        <w:right w:val="none" w:sz="0" w:space="0" w:color="auto"/>
      </w:divBdr>
    </w:div>
    <w:div w:id="2010280583">
      <w:bodyDiv w:val="1"/>
      <w:marLeft w:val="0"/>
      <w:marRight w:val="0"/>
      <w:marTop w:val="0"/>
      <w:marBottom w:val="0"/>
      <w:divBdr>
        <w:top w:val="none" w:sz="0" w:space="0" w:color="auto"/>
        <w:left w:val="none" w:sz="0" w:space="0" w:color="auto"/>
        <w:bottom w:val="none" w:sz="0" w:space="0" w:color="auto"/>
        <w:right w:val="none" w:sz="0" w:space="0" w:color="auto"/>
      </w:divBdr>
    </w:div>
    <w:div w:id="21192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2012ver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D457-B6C9-4DD9-A501-0C3CFB3B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2012ver2</Template>
  <TotalTime>127</TotalTime>
  <Pages>1</Pages>
  <Words>322</Words>
  <Characters>1838</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ANTET</vt:lpstr>
      <vt:lpstr>ANTET</vt:lpstr>
    </vt:vector>
  </TitlesOfParts>
  <Company>SHGM</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İbrahim TUNÇ</dc:creator>
  <cp:lastModifiedBy>Sevki Doktur</cp:lastModifiedBy>
  <cp:revision>83</cp:revision>
  <cp:lastPrinted>2015-04-14T14:00:00Z</cp:lastPrinted>
  <dcterms:created xsi:type="dcterms:W3CDTF">2019-07-30T07:06:00Z</dcterms:created>
  <dcterms:modified xsi:type="dcterms:W3CDTF">2024-03-29T12:02:00Z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user=sevki.doktur</vt:lpwstr>
  </property>
  <property fmtid="{D5CDD505-2E9C-101B-9397-08002B2CF9AE}" pid="4" name="geodilabeltime">
    <vt:lpwstr>datetime=2024-03-29T12:02:38.924Z</vt:lpwstr>
  </property>
</Properties>
</file>